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72" w:rsidRDefault="000C6C72" w:rsidP="00E2276D">
      <w:pPr>
        <w:spacing w:after="0"/>
        <w:rPr>
          <w:sz w:val="16"/>
          <w:szCs w:val="16"/>
        </w:rPr>
      </w:pPr>
    </w:p>
    <w:p w:rsidR="000C6C72" w:rsidRDefault="000C6C72" w:rsidP="00E2276D">
      <w:pPr>
        <w:spacing w:after="0"/>
        <w:rPr>
          <w:sz w:val="16"/>
          <w:szCs w:val="16"/>
        </w:rPr>
      </w:pPr>
    </w:p>
    <w:p w:rsidR="00E2276D" w:rsidRPr="00C77DC4" w:rsidRDefault="001168B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VÁŠ DOPIS ZN</w:t>
      </w:r>
      <w:r w:rsidR="00E2276D" w:rsidRPr="00C77DC4">
        <w:rPr>
          <w:sz w:val="14"/>
          <w:szCs w:val="14"/>
        </w:rPr>
        <w:t>.:</w:t>
      </w:r>
      <w:r w:rsidR="00614765"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dopis_zn"/>
          <w:tag w:val="dopis_zn"/>
          <w:id w:val="-1779527342"/>
          <w:lock w:val="sdtLocked"/>
          <w:placeholder>
            <w:docPart w:val="688F62AA4F4E4E0C80C62C2E52FF2038"/>
          </w:placeholder>
          <w:showingPlcHdr/>
          <w:text/>
        </w:sdtPr>
        <w:sdtEndPr/>
        <w:sdtContent>
          <w:r w:rsidR="006560E3">
            <w:rPr>
              <w:rStyle w:val="Zstupntext"/>
            </w:rPr>
            <w:t xml:space="preserve"> </w:t>
          </w:r>
        </w:sdtContent>
      </w:sdt>
    </w:p>
    <w:p w:rsidR="00614765" w:rsidRPr="00C77DC4" w:rsidRDefault="003212F2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>
        <w:rPr>
          <w:noProof/>
          <w:sz w:val="14"/>
          <w:szCs w:val="14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CAC38" wp14:editId="7AD78E7F">
                <wp:simplePos x="0" y="0"/>
                <wp:positionH relativeFrom="column">
                  <wp:posOffset>3401695</wp:posOffset>
                </wp:positionH>
                <wp:positionV relativeFrom="paragraph">
                  <wp:posOffset>149797</wp:posOffset>
                </wp:positionV>
                <wp:extent cx="2731770" cy="2421890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42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</w:rPr>
                              <w:alias w:val="adresat"/>
                              <w:tag w:val="adresat"/>
                              <w:id w:val="-1005123088"/>
                              <w:lock w:val="sdtLocked"/>
                              <w:placeholder>
                                <w:docPart w:val="5BF50FB2239441E7B71BAD7E8EA74605"/>
                              </w:placeholder>
                              <w:text w:multiLine="1"/>
                            </w:sdtPr>
                            <w:sdtEndPr/>
                            <w:sdtContent>
                              <w:p w:rsidR="00E2276D" w:rsidRPr="006561AB" w:rsidRDefault="0058256E" w:rsidP="00AD1FF3">
                                <w:pPr>
                                  <w:pStyle w:val="Bezmezer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Pan</w:t>
                                </w:r>
                                <w:r>
                                  <w:rPr>
                                    <w:sz w:val="22"/>
                                  </w:rPr>
                                  <w:br/>
                                  <w:t>Antonín Barák</w:t>
                                </w:r>
                                <w:r>
                                  <w:rPr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sz w:val="22"/>
                                  </w:rPr>
                                  <w:br/>
                                  <w:t>antonin.barak@gmail.com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85pt;margin-top:11.8pt;width:215.1pt;height:1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" stroked="f">
                <v:shadow offset="3pt"/>
                <v:textbox style="mso-fit-shape-to-text:t" inset="0,0,0,0">
                  <w:txbxContent>
                    <w:sdt>
                      <w:sdtPr>
                        <w:rPr>
                          <w:sz w:val="22"/>
                        </w:rPr>
                        <w:alias w:val="adresat"/>
                        <w:tag w:val="adresat"/>
                        <w:id w:val="-1005123088"/>
                        <w:lock w:val="sdtLocked"/>
                        <w:placeholder>
                          <w:docPart w:val="5BF50FB2239441E7B71BAD7E8EA74605"/>
                        </w:placeholder>
                        <w:text w:multiLine="1"/>
                      </w:sdtPr>
                      <w:sdtEndPr/>
                      <w:sdtContent>
                        <w:p w:rsidR="00E2276D" w:rsidRPr="006561AB" w:rsidRDefault="0058256E" w:rsidP="00AD1FF3">
                          <w:pPr>
                            <w:pStyle w:val="Bezmezer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Pan</w:t>
                          </w:r>
                          <w:r>
                            <w:rPr>
                              <w:sz w:val="22"/>
                            </w:rPr>
                            <w:br/>
                            <w:t>Antonín Barák</w:t>
                          </w:r>
                          <w:r>
                            <w:rPr>
                              <w:sz w:val="22"/>
                            </w:rPr>
                            <w:br/>
                          </w:r>
                          <w:r>
                            <w:rPr>
                              <w:sz w:val="22"/>
                            </w:rPr>
                            <w:br/>
                            <w:t>antonin.barak@gmail.com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14765" w:rsidRPr="00C77DC4">
        <w:rPr>
          <w:sz w:val="14"/>
          <w:szCs w:val="14"/>
        </w:rPr>
        <w:t>Z</w:t>
      </w:r>
      <w:r w:rsidR="001168B1" w:rsidRPr="00C77DC4">
        <w:rPr>
          <w:sz w:val="14"/>
          <w:szCs w:val="14"/>
        </w:rPr>
        <w:t>E DNE</w:t>
      </w:r>
      <w:r w:rsidR="00614765" w:rsidRPr="00C77DC4">
        <w:rPr>
          <w:sz w:val="14"/>
          <w:szCs w:val="14"/>
        </w:rPr>
        <w:t>:</w:t>
      </w:r>
      <w:r w:rsidR="00614765"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dopis_datum"/>
          <w:tag w:val="dopis_datum"/>
          <w:id w:val="-1792447725"/>
          <w:lock w:val="sdtLocked"/>
          <w:placeholder>
            <w:docPart w:val="5616D3BCDAED47D68B0BB34D40540443"/>
          </w:placeholder>
          <w:showingPlcHdr/>
          <w:date w:fullDate="2009-03-27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6560E3">
            <w:rPr>
              <w:rStyle w:val="Zstupntext"/>
              <w:sz w:val="16"/>
              <w:szCs w:val="16"/>
            </w:rPr>
            <w:t xml:space="preserve"> </w:t>
          </w:r>
        </w:sdtContent>
      </w:sdt>
    </w:p>
    <w:p w:rsidR="000C2E59" w:rsidRPr="00C77DC4" w:rsidRDefault="000C2E59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</w:p>
    <w:p w:rsidR="00E2276D" w:rsidRPr="00C77DC4" w:rsidRDefault="001168B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ČÍSLO JEDNACÍ</w:t>
      </w:r>
      <w:r w:rsidR="00E2276D" w:rsidRPr="00C77DC4">
        <w:rPr>
          <w:sz w:val="14"/>
          <w:szCs w:val="14"/>
        </w:rPr>
        <w:t>:</w:t>
      </w:r>
      <w:r w:rsidR="00E2276D" w:rsidRPr="00C77DC4">
        <w:rPr>
          <w:sz w:val="14"/>
          <w:szCs w:val="14"/>
        </w:rPr>
        <w:tab/>
      </w:r>
      <w:bookmarkStart w:id="0" w:name="číslo_jednací"/>
      <w:sdt>
        <w:sdtPr>
          <w:rPr>
            <w:sz w:val="16"/>
            <w:szCs w:val="16"/>
          </w:rPr>
          <w:alias w:val="cislo_jednaci"/>
          <w:tag w:val="cislo_jednaci"/>
          <w:id w:val="1566047701"/>
          <w:lock w:val="sdtLocked"/>
          <w:placeholder>
            <w:docPart w:val="EB77DB79C54644D9A14717F1E6D1CC03"/>
          </w:placeholder>
          <w:text/>
        </w:sdtPr>
        <w:sdtEndPr/>
        <w:sdtContent>
          <w:r w:rsidR="0058256E">
            <w:rPr>
              <w:sz w:val="16"/>
              <w:szCs w:val="16"/>
            </w:rPr>
            <w:t>MMK/027179/2016</w:t>
          </w:r>
        </w:sdtContent>
      </w:sdt>
      <w:bookmarkEnd w:id="0"/>
    </w:p>
    <w:p w:rsidR="00492883" w:rsidRPr="00C77DC4" w:rsidRDefault="00492883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SPISOVÁ ZNAČKA:</w:t>
      </w:r>
      <w:r w:rsidRPr="00C77DC4">
        <w:rPr>
          <w:sz w:val="14"/>
          <w:szCs w:val="14"/>
        </w:rPr>
        <w:tab/>
      </w:r>
      <w:bookmarkStart w:id="1" w:name="spisová_značka"/>
      <w:sdt>
        <w:sdtPr>
          <w:rPr>
            <w:sz w:val="16"/>
            <w:szCs w:val="16"/>
          </w:rPr>
          <w:alias w:val="spisova_znacka"/>
          <w:tag w:val="spisova_znacka"/>
          <w:id w:val="328763237"/>
          <w:placeholder>
            <w:docPart w:val="FA7A5C4869814EEB8D1EE2C7726B3111"/>
          </w:placeholder>
          <w:showingPlcHdr/>
          <w:text/>
        </w:sdtPr>
        <w:sdtEndPr/>
        <w:sdtContent>
          <w:r w:rsidR="006560E3">
            <w:rPr>
              <w:sz w:val="16"/>
              <w:szCs w:val="16"/>
            </w:rPr>
            <w:t xml:space="preserve"> </w:t>
          </w:r>
        </w:sdtContent>
      </w:sdt>
      <w:bookmarkEnd w:id="1"/>
    </w:p>
    <w:p w:rsidR="001168B1" w:rsidRPr="00C77DC4" w:rsidRDefault="001168B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</w:p>
    <w:p w:rsidR="003D43D5" w:rsidRPr="00C77DC4" w:rsidRDefault="001168B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VYŘIZUJE</w:t>
      </w:r>
      <w:r w:rsidR="00E2276D" w:rsidRPr="00C77DC4">
        <w:rPr>
          <w:sz w:val="14"/>
          <w:szCs w:val="14"/>
        </w:rPr>
        <w:t>:</w:t>
      </w:r>
      <w:r w:rsidR="003D43D5" w:rsidRPr="00C77DC4">
        <w:rPr>
          <w:sz w:val="14"/>
          <w:szCs w:val="14"/>
        </w:rPr>
        <w:t xml:space="preserve"> </w:t>
      </w:r>
      <w:r w:rsidR="003D43D5"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vyrizuje"/>
          <w:tag w:val="vyrizuje"/>
          <w:id w:val="-1800125085"/>
          <w:lock w:val="sdtLocked"/>
          <w:placeholder>
            <w:docPart w:val="EB77DB79C54644D9A14717F1E6D1CC03"/>
          </w:placeholder>
          <w:text/>
        </w:sdtPr>
        <w:sdtEndPr/>
        <w:sdtContent>
          <w:r w:rsidR="00936BC6">
            <w:rPr>
              <w:sz w:val="16"/>
              <w:szCs w:val="16"/>
            </w:rPr>
            <w:t>Ing. Blanka Rychla</w:t>
          </w:r>
        </w:sdtContent>
      </w:sdt>
    </w:p>
    <w:p w:rsidR="003D43D5" w:rsidRPr="00C77DC4" w:rsidRDefault="001168B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TELEFON</w:t>
      </w:r>
      <w:r w:rsidR="00E2276D" w:rsidRPr="00C77DC4">
        <w:rPr>
          <w:sz w:val="14"/>
          <w:szCs w:val="14"/>
        </w:rPr>
        <w:t>:</w:t>
      </w:r>
      <w:r w:rsidR="003D43D5" w:rsidRPr="00C77DC4">
        <w:rPr>
          <w:sz w:val="14"/>
          <w:szCs w:val="14"/>
        </w:rPr>
        <w:t xml:space="preserve"> </w:t>
      </w:r>
      <w:r w:rsidR="003D43D5"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telefon"/>
          <w:tag w:val="telefon"/>
          <w:id w:val="-1800125084"/>
          <w:lock w:val="sdtLocked"/>
          <w:placeholder>
            <w:docPart w:val="EB77DB79C54644D9A14717F1E6D1CC03"/>
          </w:placeholder>
          <w:text/>
        </w:sdtPr>
        <w:sdtEndPr/>
        <w:sdtContent>
          <w:r w:rsidR="003D226A">
            <w:rPr>
              <w:sz w:val="16"/>
              <w:szCs w:val="16"/>
            </w:rPr>
            <w:t xml:space="preserve">596 387 </w:t>
          </w:r>
          <w:r w:rsidR="0058256E">
            <w:rPr>
              <w:sz w:val="16"/>
              <w:szCs w:val="16"/>
            </w:rPr>
            <w:t>352</w:t>
          </w:r>
        </w:sdtContent>
      </w:sdt>
    </w:p>
    <w:p w:rsidR="003D43D5" w:rsidRPr="00EE1A54" w:rsidRDefault="00D64F02" w:rsidP="003D226A">
      <w:pPr>
        <w:tabs>
          <w:tab w:val="left" w:pos="1560"/>
        </w:tabs>
        <w:spacing w:after="0" w:line="276" w:lineRule="auto"/>
        <w:rPr>
          <w:sz w:val="16"/>
          <w:szCs w:val="16"/>
        </w:rPr>
      </w:pPr>
      <w:r w:rsidRPr="00C77DC4">
        <w:rPr>
          <w:sz w:val="14"/>
          <w:szCs w:val="14"/>
        </w:rPr>
        <w:t>E-MAIL:</w:t>
      </w:r>
      <w:r w:rsidR="003D43D5" w:rsidRPr="00C77DC4">
        <w:rPr>
          <w:sz w:val="14"/>
          <w:szCs w:val="14"/>
        </w:rPr>
        <w:t xml:space="preserve"> </w:t>
      </w:r>
      <w:r w:rsidR="003D43D5"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email"/>
          <w:tag w:val="email"/>
          <w:id w:val="-1800125083"/>
          <w:lock w:val="sdtLocked"/>
          <w:placeholder>
            <w:docPart w:val="EB77DB79C54644D9A14717F1E6D1CC03"/>
          </w:placeholder>
          <w:text/>
        </w:sdtPr>
        <w:sdtEndPr/>
        <w:sdtContent>
          <w:r w:rsidR="0058256E">
            <w:rPr>
              <w:sz w:val="16"/>
              <w:szCs w:val="16"/>
            </w:rPr>
            <w:t>blanka.rychla</w:t>
          </w:r>
        </w:sdtContent>
      </w:sdt>
      <w:r w:rsidR="00BF0EB1" w:rsidRPr="00EE1A54">
        <w:rPr>
          <w:sz w:val="16"/>
          <w:szCs w:val="16"/>
        </w:rPr>
        <w:t>@karvina.cz</w:t>
      </w:r>
    </w:p>
    <w:p w:rsidR="00492883" w:rsidRPr="00C77DC4" w:rsidRDefault="00492883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</w:p>
    <w:p w:rsidR="00492883" w:rsidRPr="00EE1A54" w:rsidRDefault="00492883" w:rsidP="003D226A">
      <w:pPr>
        <w:tabs>
          <w:tab w:val="left" w:pos="1560"/>
        </w:tabs>
        <w:spacing w:after="0" w:line="276" w:lineRule="auto"/>
        <w:rPr>
          <w:sz w:val="16"/>
          <w:szCs w:val="16"/>
        </w:rPr>
      </w:pPr>
      <w:r w:rsidRPr="00C77DC4">
        <w:rPr>
          <w:sz w:val="14"/>
          <w:szCs w:val="14"/>
        </w:rPr>
        <w:t>LISTŮ/PŘÍLOH:</w:t>
      </w:r>
      <w:r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listy"/>
          <w:tag w:val="listy"/>
          <w:id w:val="328763258"/>
          <w:placeholder>
            <w:docPart w:val="D4EBA0DCA7724F97ADAE8E9A7480ED49"/>
          </w:placeholder>
          <w:text/>
        </w:sdtPr>
        <w:sdtEndPr/>
        <w:sdtContent>
          <w:r w:rsidR="003D226A">
            <w:rPr>
              <w:sz w:val="16"/>
              <w:szCs w:val="16"/>
            </w:rPr>
            <w:t>1</w:t>
          </w:r>
          <w:r w:rsidR="004F1679">
            <w:rPr>
              <w:sz w:val="16"/>
              <w:szCs w:val="16"/>
            </w:rPr>
            <w:t>/0</w:t>
          </w:r>
        </w:sdtContent>
      </w:sdt>
    </w:p>
    <w:p w:rsidR="00E2276D" w:rsidRPr="00C77DC4" w:rsidRDefault="001168B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C77DC4">
        <w:rPr>
          <w:sz w:val="14"/>
          <w:szCs w:val="14"/>
        </w:rPr>
        <w:t>DATUM</w:t>
      </w:r>
      <w:r w:rsidR="00E2276D" w:rsidRPr="00C77DC4">
        <w:rPr>
          <w:sz w:val="14"/>
          <w:szCs w:val="14"/>
        </w:rPr>
        <w:t>:</w:t>
      </w:r>
      <w:r w:rsidR="00E2276D" w:rsidRPr="00C77DC4">
        <w:rPr>
          <w:sz w:val="14"/>
          <w:szCs w:val="14"/>
        </w:rPr>
        <w:tab/>
      </w:r>
      <w:r w:rsidR="000C6D86">
        <w:rPr>
          <w:sz w:val="16"/>
          <w:szCs w:val="16"/>
        </w:rPr>
        <w:fldChar w:fldCharType="begin"/>
      </w:r>
      <w:r w:rsidR="00075C89">
        <w:rPr>
          <w:sz w:val="16"/>
          <w:szCs w:val="16"/>
        </w:rPr>
        <w:instrText xml:space="preserve"> DATE  \@ "dd.MM.yyyy"  \* MERGEFORMAT </w:instrText>
      </w:r>
      <w:r w:rsidR="000C6D86">
        <w:rPr>
          <w:sz w:val="16"/>
          <w:szCs w:val="16"/>
        </w:rPr>
        <w:fldChar w:fldCharType="separate"/>
      </w:r>
      <w:r w:rsidR="00BC5638">
        <w:rPr>
          <w:noProof/>
          <w:sz w:val="16"/>
          <w:szCs w:val="16"/>
        </w:rPr>
        <w:t>11.02.2016</w:t>
      </w:r>
      <w:r w:rsidR="000C6D86">
        <w:rPr>
          <w:sz w:val="16"/>
          <w:szCs w:val="16"/>
        </w:rPr>
        <w:fldChar w:fldCharType="end"/>
      </w:r>
    </w:p>
    <w:p w:rsidR="0006738D" w:rsidRPr="00C77DC4" w:rsidRDefault="0006738D" w:rsidP="003D226A">
      <w:pPr>
        <w:spacing w:line="276" w:lineRule="auto"/>
        <w:jc w:val="left"/>
        <w:rPr>
          <w:sz w:val="14"/>
          <w:szCs w:val="14"/>
        </w:rPr>
        <w:sectPr w:rsidR="0006738D" w:rsidRPr="00C77DC4" w:rsidSect="00106BF0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40" w:right="1440" w:bottom="851" w:left="1440" w:header="397" w:footer="397" w:gutter="0"/>
          <w:cols w:space="708"/>
          <w:titlePg/>
          <w:docGrid w:linePitch="360"/>
        </w:sectPr>
      </w:pPr>
    </w:p>
    <w:p w:rsidR="00E2276D" w:rsidRPr="00C77DC4" w:rsidRDefault="00E2276D" w:rsidP="000C2E59">
      <w:pPr>
        <w:jc w:val="left"/>
        <w:rPr>
          <w:sz w:val="14"/>
          <w:szCs w:val="14"/>
        </w:rPr>
      </w:pPr>
    </w:p>
    <w:p w:rsidR="003B63D6" w:rsidRPr="003B63D6" w:rsidRDefault="0058256E" w:rsidP="003B63D6">
      <w:pPr>
        <w:pStyle w:val="Nadpis1"/>
      </w:pPr>
      <w:r>
        <w:t xml:space="preserve">Odpověď na připomínku k vyřízení interpelace č. 21 </w:t>
      </w:r>
    </w:p>
    <w:p w:rsidR="003B63D6" w:rsidRDefault="003B63D6" w:rsidP="003B63D6">
      <w:pPr>
        <w:spacing w:before="120"/>
      </w:pPr>
    </w:p>
    <w:p w:rsidR="00106BF0" w:rsidRDefault="0058256E" w:rsidP="003B63D6">
      <w:pPr>
        <w:spacing w:before="60"/>
        <w:rPr>
          <w:color w:val="000000"/>
        </w:rPr>
      </w:pPr>
      <w:r>
        <w:rPr>
          <w:color w:val="000000"/>
        </w:rPr>
        <w:t>Vážený pane,</w:t>
      </w:r>
    </w:p>
    <w:p w:rsidR="0058256E" w:rsidRDefault="0058256E" w:rsidP="003B63D6">
      <w:pPr>
        <w:spacing w:before="60"/>
        <w:rPr>
          <w:color w:val="000000"/>
        </w:rPr>
      </w:pPr>
      <w:r>
        <w:rPr>
          <w:color w:val="000000"/>
        </w:rPr>
        <w:t xml:space="preserve">dne </w:t>
      </w:r>
      <w:proofErr w:type="gramStart"/>
      <w:r>
        <w:rPr>
          <w:color w:val="000000"/>
        </w:rPr>
        <w:t>02.02.2016</w:t>
      </w:r>
      <w:proofErr w:type="gramEnd"/>
      <w:r>
        <w:rPr>
          <w:color w:val="000000"/>
        </w:rPr>
        <w:t xml:space="preserve"> jste na 10</w:t>
      </w:r>
      <w:r w:rsidR="00BC5638">
        <w:rPr>
          <w:color w:val="000000"/>
        </w:rPr>
        <w:t>.</w:t>
      </w:r>
      <w:r>
        <w:rPr>
          <w:color w:val="000000"/>
        </w:rPr>
        <w:t xml:space="preserve"> zasedání Zastupitelstva města Karviné požádal o doplnění vyřízené interpelace č. 21, která se týkala zasílání programu schůzí Rady města Karviné členům ZM Karviné spolu s usnesením rady města. </w:t>
      </w:r>
    </w:p>
    <w:p w:rsidR="0058256E" w:rsidRDefault="0058256E" w:rsidP="003B63D6">
      <w:pPr>
        <w:spacing w:before="60"/>
        <w:rPr>
          <w:color w:val="000000"/>
        </w:rPr>
      </w:pPr>
      <w:r>
        <w:rPr>
          <w:color w:val="000000"/>
        </w:rPr>
        <w:t>Požádal jste, aby pro lepší přehlednost bylo usnesení řazeno ve stejném pořadí, jak jsou řazeny jednotlivé body v programu.</w:t>
      </w:r>
    </w:p>
    <w:p w:rsidR="0058256E" w:rsidRDefault="0058256E" w:rsidP="003B63D6">
      <w:pPr>
        <w:spacing w:before="60"/>
        <w:rPr>
          <w:color w:val="000000"/>
        </w:rPr>
      </w:pPr>
      <w:r>
        <w:rPr>
          <w:color w:val="000000"/>
        </w:rPr>
        <w:t>Vašim požadavkem se zabývala R</w:t>
      </w:r>
      <w:r w:rsidR="00CE0E6A">
        <w:rPr>
          <w:color w:val="000000"/>
        </w:rPr>
        <w:t xml:space="preserve">ada města </w:t>
      </w:r>
      <w:r>
        <w:rPr>
          <w:color w:val="000000"/>
        </w:rPr>
        <w:t xml:space="preserve">Karviné dne </w:t>
      </w:r>
      <w:proofErr w:type="gramStart"/>
      <w:r>
        <w:rPr>
          <w:color w:val="000000"/>
        </w:rPr>
        <w:t>10.02.2016</w:t>
      </w:r>
      <w:proofErr w:type="gramEnd"/>
      <w:r w:rsidR="00CE0E6A">
        <w:rPr>
          <w:color w:val="000000"/>
        </w:rPr>
        <w:t>. B</w:t>
      </w:r>
      <w:r>
        <w:rPr>
          <w:color w:val="000000"/>
        </w:rPr>
        <w:t xml:space="preserve">ylo konstatováno, že usnesení RM Karviné </w:t>
      </w:r>
      <w:r w:rsidR="00CE0E6A">
        <w:rPr>
          <w:color w:val="000000"/>
        </w:rPr>
        <w:t xml:space="preserve">se </w:t>
      </w:r>
      <w:r>
        <w:rPr>
          <w:color w:val="000000"/>
        </w:rPr>
        <w:t>řa</w:t>
      </w:r>
      <w:r w:rsidR="00CE0E6A">
        <w:rPr>
          <w:color w:val="000000"/>
        </w:rPr>
        <w:t xml:space="preserve">dí </w:t>
      </w:r>
      <w:r>
        <w:rPr>
          <w:color w:val="000000"/>
        </w:rPr>
        <w:t>tak, že nejprve se uvádě</w:t>
      </w:r>
      <w:r w:rsidR="005D4DE8">
        <w:rPr>
          <w:color w:val="000000"/>
        </w:rPr>
        <w:t xml:space="preserve">jí </w:t>
      </w:r>
      <w:r>
        <w:rPr>
          <w:color w:val="000000"/>
        </w:rPr>
        <w:t xml:space="preserve">záležitosti, které </w:t>
      </w:r>
      <w:r w:rsidR="005D4DE8">
        <w:rPr>
          <w:color w:val="000000"/>
        </w:rPr>
        <w:t>jsou</w:t>
      </w:r>
      <w:r>
        <w:rPr>
          <w:color w:val="000000"/>
        </w:rPr>
        <w:t xml:space="preserve"> doporučeny k projednání zastupitelstvu města, poté </w:t>
      </w:r>
      <w:r w:rsidRPr="00BC5638">
        <w:rPr>
          <w:color w:val="000000"/>
          <w:sz w:val="22"/>
        </w:rPr>
        <w:t>násled</w:t>
      </w:r>
      <w:r w:rsidR="005D4DE8" w:rsidRPr="00BC5638">
        <w:rPr>
          <w:color w:val="000000"/>
          <w:sz w:val="22"/>
        </w:rPr>
        <w:t>ují</w:t>
      </w:r>
      <w:r>
        <w:rPr>
          <w:color w:val="000000"/>
        </w:rPr>
        <w:t xml:space="preserve"> tzv. hlavní zprávy, následn</w:t>
      </w:r>
      <w:bookmarkStart w:id="2" w:name="_GoBack"/>
      <w:bookmarkEnd w:id="2"/>
      <w:r>
        <w:rPr>
          <w:color w:val="000000"/>
        </w:rPr>
        <w:t xml:space="preserve">ě personální záležitosti a jako poslední </w:t>
      </w:r>
      <w:r w:rsidR="005D4DE8">
        <w:rPr>
          <w:color w:val="000000"/>
        </w:rPr>
        <w:t>jsou</w:t>
      </w:r>
      <w:r>
        <w:rPr>
          <w:color w:val="000000"/>
        </w:rPr>
        <w:t xml:space="preserve"> řazeny zprávy informativní.</w:t>
      </w:r>
    </w:p>
    <w:p w:rsidR="0058256E" w:rsidRDefault="005D4DE8" w:rsidP="003B63D6">
      <w:pPr>
        <w:spacing w:before="60"/>
        <w:rPr>
          <w:color w:val="000000"/>
        </w:rPr>
      </w:pPr>
      <w:r>
        <w:rPr>
          <w:color w:val="000000"/>
        </w:rPr>
        <w:t xml:space="preserve">Vzhledem k tomu, že vyhovění Vašemu požadavku nebrání technické ani jiné překážky, </w:t>
      </w:r>
      <w:r w:rsidR="00CE0E6A">
        <w:rPr>
          <w:color w:val="000000"/>
        </w:rPr>
        <w:t>byl učiněn závěr, že usnesení bude řazeno</w:t>
      </w:r>
      <w:r>
        <w:rPr>
          <w:color w:val="000000"/>
        </w:rPr>
        <w:t xml:space="preserve"> dle jednotlivých bodů programu, a to s účinností od </w:t>
      </w:r>
      <w:proofErr w:type="gramStart"/>
      <w:r>
        <w:rPr>
          <w:color w:val="000000"/>
        </w:rPr>
        <w:t>10.02.2016</w:t>
      </w:r>
      <w:proofErr w:type="gramEnd"/>
      <w:r>
        <w:rPr>
          <w:color w:val="000000"/>
        </w:rPr>
        <w:t>.</w:t>
      </w:r>
    </w:p>
    <w:p w:rsidR="0058256E" w:rsidRDefault="009E0038" w:rsidP="003B63D6">
      <w:pPr>
        <w:spacing w:before="60"/>
        <w:rPr>
          <w:color w:val="000000"/>
        </w:rPr>
      </w:pPr>
      <w:r>
        <w:rPr>
          <w:color w:val="000000"/>
        </w:rPr>
        <w:t>S pozdravem</w:t>
      </w:r>
    </w:p>
    <w:p w:rsidR="00106BF0" w:rsidRDefault="00106BF0" w:rsidP="003B63D6">
      <w:pPr>
        <w:spacing w:before="60"/>
        <w:rPr>
          <w:color w:val="000000"/>
        </w:rPr>
      </w:pPr>
    </w:p>
    <w:p w:rsidR="00106BF0" w:rsidRDefault="00106BF0" w:rsidP="003B63D6">
      <w:pPr>
        <w:spacing w:before="60"/>
        <w:rPr>
          <w:color w:val="000000"/>
        </w:rPr>
      </w:pPr>
    </w:p>
    <w:p w:rsidR="00106BF0" w:rsidRDefault="00106BF0" w:rsidP="003B63D6">
      <w:pPr>
        <w:spacing w:before="60"/>
        <w:rPr>
          <w:color w:val="000000"/>
        </w:rPr>
      </w:pPr>
    </w:p>
    <w:p w:rsidR="003B63D6" w:rsidRDefault="003B63D6" w:rsidP="003B63D6">
      <w:pPr>
        <w:spacing w:before="60"/>
        <w:rPr>
          <w:color w:val="000000"/>
        </w:rPr>
      </w:pPr>
    </w:p>
    <w:p w:rsidR="003D226A" w:rsidRDefault="003D226A" w:rsidP="005C0478"/>
    <w:p w:rsidR="000251A8" w:rsidRDefault="00BC5638" w:rsidP="00333202">
      <w:pPr>
        <w:jc w:val="left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alias w:val="podpis"/>
          <w:tag w:val="podpis"/>
          <w:id w:val="-1800125064"/>
          <w:placeholder>
            <w:docPart w:val="503B630475144BC88D79E6FD2E2AC878"/>
          </w:placeholder>
          <w:text/>
        </w:sdtPr>
        <w:sdtEndPr/>
        <w:sdtContent>
          <w:r w:rsidR="009E0038">
            <w:rPr>
              <w:rFonts w:eastAsia="Times New Roman" w:cs="Times New Roman"/>
            </w:rPr>
            <w:t>JUDr. Olga Guziurová, MPA</w:t>
          </w:r>
        </w:sdtContent>
      </w:sdt>
      <w:r w:rsidR="008B5AC3">
        <w:br/>
      </w:r>
      <w:sdt>
        <w:sdtPr>
          <w:rPr>
            <w:rFonts w:eastAsia="Times New Roman" w:cs="Times New Roman"/>
          </w:rPr>
          <w:alias w:val="funkce"/>
          <w:tag w:val="funkce"/>
          <w:id w:val="351992043"/>
          <w:placeholder>
            <w:docPart w:val="0670A703037845E6B364606A3A17CFA7"/>
          </w:placeholder>
          <w:text w:multiLine="1"/>
        </w:sdtPr>
        <w:sdtEndPr/>
        <w:sdtContent>
          <w:r w:rsidR="009E0038">
            <w:rPr>
              <w:rFonts w:eastAsia="Times New Roman" w:cs="Times New Roman"/>
            </w:rPr>
            <w:t>vedoucí Odboru organizačního</w:t>
          </w:r>
        </w:sdtContent>
      </w:sdt>
    </w:p>
    <w:p w:rsidR="00333202" w:rsidRDefault="00333202" w:rsidP="00333202">
      <w:pPr>
        <w:jc w:val="left"/>
        <w:rPr>
          <w:rFonts w:eastAsia="Times New Roman" w:cs="Times New Roman"/>
        </w:rPr>
      </w:pPr>
    </w:p>
    <w:sectPr w:rsidR="00333202" w:rsidSect="00333202">
      <w:type w:val="continuous"/>
      <w:pgSz w:w="11906" w:h="16838" w:code="9"/>
      <w:pgMar w:top="1440" w:right="1440" w:bottom="851" w:left="1440" w:header="397" w:footer="69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6E" w:rsidRDefault="0058256E" w:rsidP="00944058">
      <w:r>
        <w:separator/>
      </w:r>
    </w:p>
  </w:endnote>
  <w:endnote w:type="continuationSeparator" w:id="0">
    <w:p w:rsidR="0058256E" w:rsidRDefault="0058256E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047694"/>
      <w:docPartObj>
        <w:docPartGallery w:val="Page Numbers (Bottom of Page)"/>
        <w:docPartUnique/>
      </w:docPartObj>
    </w:sdtPr>
    <w:sdtEndPr/>
    <w:sdtContent>
      <w:sdt>
        <w:sdtPr>
          <w:id w:val="1566047695"/>
          <w:docPartObj>
            <w:docPartGallery w:val="Page Numbers (Top of Page)"/>
            <w:docPartUnique/>
          </w:docPartObj>
        </w:sdtPr>
        <w:sdtEndPr/>
        <w:sdtContent>
          <w:p w:rsidR="000251A8" w:rsidRDefault="000251A8" w:rsidP="00CC4F22">
            <w:pPr>
              <w:pStyle w:val="Zpat"/>
            </w:pPr>
          </w:p>
          <w:tbl>
            <w:tblPr>
              <w:tblW w:w="9180" w:type="dxa"/>
              <w:tblCellMar>
                <w:top w:w="113" w:type="dxa"/>
                <w:bottom w:w="113" w:type="dxa"/>
              </w:tblCellMar>
              <w:tblLook w:val="0480" w:firstRow="0" w:lastRow="0" w:firstColumn="1" w:lastColumn="0" w:noHBand="0" w:noVBand="1"/>
            </w:tblPr>
            <w:tblGrid>
              <w:gridCol w:w="8046"/>
              <w:gridCol w:w="1134"/>
            </w:tblGrid>
            <w:tr w:rsidR="000C6C72" w:rsidRPr="00A75E63" w:rsidTr="00BF0EB1">
              <w:tc>
                <w:tcPr>
                  <w:tcW w:w="8046" w:type="dxa"/>
                  <w:shd w:val="clear" w:color="auto" w:fill="FFFFFF" w:themeFill="background1"/>
                </w:tcPr>
                <w:p w:rsidR="000C6C72" w:rsidRPr="008B5AC3" w:rsidRDefault="000C6C72" w:rsidP="00CC4F22">
                  <w:pPr>
                    <w:pStyle w:val="Zpat"/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C6C72" w:rsidRPr="000251A8" w:rsidRDefault="000C6C72" w:rsidP="00CC4F22">
                  <w:pPr>
                    <w:pStyle w:val="Zpat"/>
                  </w:pPr>
                </w:p>
              </w:tc>
            </w:tr>
            <w:tr w:rsidR="008B5AC3" w:rsidRPr="00A75E63" w:rsidTr="00BF0EB1">
              <w:tc>
                <w:tcPr>
                  <w:tcW w:w="8046" w:type="dxa"/>
                  <w:shd w:val="clear" w:color="auto" w:fill="FFFFFF" w:themeFill="background1"/>
                </w:tcPr>
                <w:p w:rsidR="00614765" w:rsidRPr="003D226A" w:rsidRDefault="00614765" w:rsidP="00CC4F22">
                  <w:pPr>
                    <w:pStyle w:val="Zpat"/>
                    <w:rPr>
                      <w:b/>
                    </w:rPr>
                  </w:pPr>
                  <w:r w:rsidRPr="003D226A">
                    <w:rPr>
                      <w:b/>
                    </w:rPr>
                    <w:t>Statutární město Karviná - Magistrát města Karviné</w:t>
                  </w:r>
                </w:p>
                <w:p w:rsidR="00614765" w:rsidRPr="003D226A" w:rsidRDefault="00614765" w:rsidP="00EE1A54">
                  <w:pPr>
                    <w:pStyle w:val="Zpat"/>
                  </w:pPr>
                  <w:r w:rsidRPr="003D226A">
                    <w:t>Číslo jednací:</w:t>
                  </w:r>
                  <w:r w:rsidR="00C1350A" w:rsidRPr="003D226A">
                    <w:t xml:space="preserve"> </w:t>
                  </w:r>
                  <w:r w:rsidR="00FB2CB7">
                    <w:fldChar w:fldCharType="begin"/>
                  </w:r>
                  <w:r w:rsidR="00FB2CB7">
                    <w:instrText xml:space="preserve"> REF číslo_jednací \h  \* MERGEFORMAT </w:instrText>
                  </w:r>
                  <w:r w:rsidR="00FB2CB7">
                    <w:fldChar w:fldCharType="separate"/>
                  </w:r>
                  <w:sdt>
                    <w:sdtPr>
                      <w:rPr>
                        <w:rStyle w:val="ZpatChar"/>
                      </w:rPr>
                      <w:alias w:val="cislo_jednaci"/>
                      <w:tag w:val="cislo_jednaci"/>
                      <w:id w:val="-1263066706"/>
                      <w:lock w:val="sdtLocked"/>
                      <w:placeholder>
                        <w:docPart w:val="5C78EB52E38F4D35A71F912EE0E220FB"/>
                      </w:placeholder>
                      <w:text/>
                    </w:sdtPr>
                    <w:sdtEndPr>
                      <w:rPr>
                        <w:rStyle w:val="ZpatChar"/>
                      </w:rPr>
                    </w:sdtEndPr>
                    <w:sdtContent>
                      <w:r w:rsidR="007A573B" w:rsidRPr="007A573B">
                        <w:rPr>
                          <w:rStyle w:val="ZpatChar"/>
                        </w:rPr>
                        <w:t>MMK/027179/2016</w:t>
                      </w:r>
                    </w:sdtContent>
                  </w:sdt>
                  <w:r w:rsidR="00FB2CB7">
                    <w:fldChar w:fldCharType="end"/>
                  </w:r>
                  <w:r w:rsidR="00492883" w:rsidRPr="003D226A">
                    <w:t xml:space="preserve">  </w:t>
                  </w:r>
                  <w:r w:rsidR="00492883" w:rsidRPr="003D226A">
                    <w:rPr>
                      <w:rFonts w:cs="Arial"/>
                    </w:rPr>
                    <w:t>●</w:t>
                  </w:r>
                  <w:r w:rsidR="00492883" w:rsidRPr="003D226A">
                    <w:t xml:space="preserve"> Spisová značka: </w:t>
                  </w:r>
                  <w:r w:rsidR="00FB2CB7">
                    <w:fldChar w:fldCharType="begin"/>
                  </w:r>
                  <w:r w:rsidR="00FB2CB7">
                    <w:instrText xml:space="preserve"> REF spisová_značka \h  \* MERGEFORMAT </w:instrText>
                  </w:r>
                  <w:r w:rsidR="00FB2CB7">
                    <w:fldChar w:fldCharType="separate"/>
                  </w:r>
                  <w:sdt>
                    <w:sdtPr>
                      <w:alias w:val="spisova_znacka"/>
                      <w:tag w:val="spisova_znacka"/>
                      <w:id w:val="1390847951"/>
                      <w:placeholder>
                        <w:docPart w:val="B4A33AE37A374B9097945DBA1A480662"/>
                      </w:placeholder>
                      <w:showingPlcHdr/>
                      <w:text/>
                    </w:sdtPr>
                    <w:sdtEndPr/>
                    <w:sdtContent>
                      <w:r w:rsidR="007A573B" w:rsidRPr="007A573B">
                        <w:t xml:space="preserve"> </w:t>
                      </w:r>
                    </w:sdtContent>
                  </w:sdt>
                  <w:r w:rsidR="00FB2CB7"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8B5AC3" w:rsidRPr="00A75E63" w:rsidRDefault="008B5AC3" w:rsidP="003D226A">
                  <w:pPr>
                    <w:pStyle w:val="Zpat"/>
                    <w:jc w:val="right"/>
                  </w:pPr>
                  <w:r w:rsidRPr="000251A8">
                    <w:t xml:space="preserve">Stránka </w:t>
                  </w:r>
                  <w:r w:rsidR="000C6D86" w:rsidRPr="000251A8">
                    <w:fldChar w:fldCharType="begin"/>
                  </w:r>
                  <w:r w:rsidRPr="000251A8">
                    <w:instrText>PAGE</w:instrText>
                  </w:r>
                  <w:r w:rsidR="000C6D86" w:rsidRPr="000251A8">
                    <w:fldChar w:fldCharType="separate"/>
                  </w:r>
                  <w:r w:rsidR="00333202">
                    <w:rPr>
                      <w:noProof/>
                    </w:rPr>
                    <w:t>2</w:t>
                  </w:r>
                  <w:r w:rsidR="000C6D86" w:rsidRPr="000251A8">
                    <w:fldChar w:fldCharType="end"/>
                  </w:r>
                  <w:r w:rsidRPr="000251A8">
                    <w:t xml:space="preserve"> </w:t>
                  </w:r>
                  <w:r w:rsidR="003D226A">
                    <w:t>/</w:t>
                  </w:r>
                  <w:r w:rsidRPr="000251A8">
                    <w:t xml:space="preserve"> </w:t>
                  </w:r>
                  <w:r w:rsidR="000C6D86" w:rsidRPr="000251A8">
                    <w:fldChar w:fldCharType="begin"/>
                  </w:r>
                  <w:r w:rsidRPr="000251A8">
                    <w:instrText>NUMPAGES</w:instrText>
                  </w:r>
                  <w:r w:rsidR="000C6D86" w:rsidRPr="000251A8">
                    <w:fldChar w:fldCharType="separate"/>
                  </w:r>
                  <w:r w:rsidR="007A573B">
                    <w:rPr>
                      <w:noProof/>
                    </w:rPr>
                    <w:t>1</w:t>
                  </w:r>
                  <w:r w:rsidR="000C6D86" w:rsidRPr="000251A8">
                    <w:fldChar w:fldCharType="end"/>
                  </w:r>
                </w:p>
              </w:tc>
            </w:tr>
          </w:tbl>
          <w:p w:rsidR="005B7F7E" w:rsidRDefault="00BC5638" w:rsidP="00CC4F22">
            <w:pPr>
              <w:pStyle w:val="Zpa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CellMar>
        <w:top w:w="113" w:type="dxa"/>
        <w:bottom w:w="113" w:type="dxa"/>
      </w:tblCellMar>
      <w:tblLook w:val="0480" w:firstRow="0" w:lastRow="0" w:firstColumn="1" w:lastColumn="0" w:noHBand="0" w:noVBand="1"/>
    </w:tblPr>
    <w:tblGrid>
      <w:gridCol w:w="8188"/>
      <w:gridCol w:w="992"/>
    </w:tblGrid>
    <w:tr w:rsidR="000C6C72" w:rsidRPr="00A75E63" w:rsidTr="0067674F">
      <w:tc>
        <w:tcPr>
          <w:tcW w:w="8188" w:type="dxa"/>
          <w:shd w:val="clear" w:color="auto" w:fill="FFFFFF" w:themeFill="background1"/>
        </w:tcPr>
        <w:p w:rsidR="000C6C72" w:rsidRPr="00AC7C9A" w:rsidRDefault="000C6C72" w:rsidP="00CC4F22">
          <w:pPr>
            <w:pStyle w:val="Zpat"/>
          </w:pPr>
        </w:p>
      </w:tc>
      <w:tc>
        <w:tcPr>
          <w:tcW w:w="992" w:type="dxa"/>
          <w:shd w:val="clear" w:color="auto" w:fill="auto"/>
          <w:vAlign w:val="bottom"/>
        </w:tcPr>
        <w:p w:rsidR="000C6C72" w:rsidRPr="000251A8" w:rsidRDefault="000C6C72" w:rsidP="00CC4F22">
          <w:pPr>
            <w:pStyle w:val="Zpat"/>
          </w:pPr>
        </w:p>
      </w:tc>
    </w:tr>
    <w:tr w:rsidR="007F3E69" w:rsidRPr="00A75E63" w:rsidTr="0067674F">
      <w:tc>
        <w:tcPr>
          <w:tcW w:w="8188" w:type="dxa"/>
          <w:shd w:val="clear" w:color="auto" w:fill="FFFFFF" w:themeFill="background1"/>
        </w:tcPr>
        <w:p w:rsidR="007F3E69" w:rsidRPr="003D226A" w:rsidRDefault="007F3E69" w:rsidP="00CC4F22">
          <w:pPr>
            <w:pStyle w:val="Zpat"/>
            <w:rPr>
              <w:b/>
            </w:rPr>
          </w:pPr>
          <w:r w:rsidRPr="003D226A">
            <w:rPr>
              <w:b/>
            </w:rPr>
            <w:t>Statutární město Karviná – Magistrát města Karviné</w:t>
          </w:r>
        </w:p>
        <w:p w:rsidR="00727076" w:rsidRPr="003D226A" w:rsidRDefault="007F3E69" w:rsidP="00CC4F22">
          <w:pPr>
            <w:pStyle w:val="Zpat"/>
          </w:pPr>
          <w:r w:rsidRPr="003D226A">
            <w:t>Fryštátsk</w:t>
          </w:r>
          <w:r w:rsidR="00123813" w:rsidRPr="003D226A">
            <w:t xml:space="preserve">á 72/1, 733 24 Karviná-Fryštát </w:t>
          </w:r>
          <w:r w:rsidR="00727076" w:rsidRPr="003D226A">
            <w:rPr>
              <w:rFonts w:cs="Arial"/>
            </w:rPr>
            <w:t>●</w:t>
          </w:r>
          <w:r w:rsidR="00123813" w:rsidRPr="003D226A">
            <w:t xml:space="preserve"> </w:t>
          </w:r>
          <w:r w:rsidR="00727076" w:rsidRPr="003D226A">
            <w:t xml:space="preserve">Tel.: 596 387 111 </w:t>
          </w:r>
          <w:r w:rsidR="00727076" w:rsidRPr="003D226A">
            <w:rPr>
              <w:rFonts w:cs="Arial"/>
            </w:rPr>
            <w:t>●</w:t>
          </w:r>
          <w:r w:rsidR="00727076" w:rsidRPr="003D226A">
            <w:t xml:space="preserve"> Fax: 596 387 264 </w:t>
          </w:r>
          <w:r w:rsidR="00727076" w:rsidRPr="003D226A">
            <w:rPr>
              <w:rFonts w:cs="Arial"/>
            </w:rPr>
            <w:t>●</w:t>
          </w:r>
          <w:r w:rsidR="00727076" w:rsidRPr="003D226A">
            <w:t xml:space="preserve"> </w:t>
          </w:r>
          <w:r w:rsidR="000C2E59" w:rsidRPr="003D226A">
            <w:t xml:space="preserve">e-mail: </w:t>
          </w:r>
          <w:r w:rsidR="00727076" w:rsidRPr="003D226A">
            <w:t xml:space="preserve">epodatelna@karvina.cz </w:t>
          </w:r>
          <w:r w:rsidR="00727076" w:rsidRPr="003D226A">
            <w:rPr>
              <w:rFonts w:cs="Arial"/>
            </w:rPr>
            <w:t>●</w:t>
          </w:r>
          <w:r w:rsidR="00727076" w:rsidRPr="003D226A">
            <w:t xml:space="preserve"> www.karvina.cz</w:t>
          </w:r>
        </w:p>
        <w:p w:rsidR="00357BB6" w:rsidRPr="003D226A" w:rsidRDefault="00123813" w:rsidP="00CC4F22">
          <w:pPr>
            <w:pStyle w:val="Zpat"/>
          </w:pPr>
          <w:r w:rsidRPr="003D226A">
            <w:rPr>
              <w:b/>
            </w:rPr>
            <w:t xml:space="preserve">Adresa pro osobní kontakt: </w:t>
          </w:r>
          <w:r w:rsidR="00A30A62">
            <w:fldChar w:fldCharType="begin"/>
          </w:r>
          <w:r w:rsidR="00A30A62">
            <w:instrText xml:space="preserve"> USERADDRESS   \* MERGEFORMAT </w:instrText>
          </w:r>
          <w:r w:rsidR="00A30A62">
            <w:rPr>
              <w:b/>
              <w:noProof/>
            </w:rPr>
            <w:fldChar w:fldCharType="end"/>
          </w:r>
          <w:r w:rsidR="003D43D5" w:rsidRPr="003D226A">
            <w:rPr>
              <w:b/>
            </w:rPr>
            <w:t xml:space="preserve"> </w:t>
          </w:r>
          <w:r w:rsidR="000C2E59" w:rsidRPr="003D226A">
            <w:rPr>
              <w:rFonts w:cs="Arial"/>
            </w:rPr>
            <w:t>●</w:t>
          </w:r>
          <w:r w:rsidR="00727076" w:rsidRPr="003D226A">
            <w:t xml:space="preserve"> </w:t>
          </w:r>
          <w:r w:rsidR="007F3E69" w:rsidRPr="003D226A">
            <w:t>IČ</w:t>
          </w:r>
          <w:r w:rsidR="001168B1" w:rsidRPr="003D226A">
            <w:t>:</w:t>
          </w:r>
          <w:r w:rsidR="007F3E69" w:rsidRPr="003D226A">
            <w:t xml:space="preserve"> </w:t>
          </w:r>
          <w:r w:rsidR="000C2E59" w:rsidRPr="003D226A">
            <w:t>00</w:t>
          </w:r>
          <w:r w:rsidR="007F3E69" w:rsidRPr="003D226A">
            <w:t>297534</w:t>
          </w:r>
          <w:r w:rsidRPr="003D226A">
            <w:t xml:space="preserve"> </w:t>
          </w:r>
          <w:r w:rsidR="00727076" w:rsidRPr="003D226A">
            <w:rPr>
              <w:rFonts w:cs="Arial"/>
            </w:rPr>
            <w:t>●</w:t>
          </w:r>
          <w:r w:rsidR="007F3E69" w:rsidRPr="003D226A">
            <w:t xml:space="preserve"> DIČ</w:t>
          </w:r>
          <w:r w:rsidR="001168B1" w:rsidRPr="003D226A">
            <w:t>:</w:t>
          </w:r>
          <w:r w:rsidRPr="003D226A">
            <w:t xml:space="preserve"> CZ00297534 </w:t>
          </w:r>
          <w:r w:rsidR="00727076" w:rsidRPr="003D226A">
            <w:rPr>
              <w:rFonts w:cs="Arial"/>
            </w:rPr>
            <w:t>●</w:t>
          </w:r>
          <w:r w:rsidR="007F3E69" w:rsidRPr="003D226A">
            <w:t xml:space="preserve"> </w:t>
          </w:r>
          <w:r w:rsidR="000C2E59" w:rsidRPr="003D226A">
            <w:t>Číslo účtu</w:t>
          </w:r>
          <w:r w:rsidR="007F3E69" w:rsidRPr="003D226A">
            <w:t xml:space="preserve">: </w:t>
          </w:r>
          <w:r w:rsidR="00357BB6" w:rsidRPr="003D226A">
            <w:t>19</w:t>
          </w:r>
          <w:r w:rsidR="000C2E59" w:rsidRPr="003D226A">
            <w:t>-1721542349/0800</w:t>
          </w:r>
        </w:p>
      </w:tc>
      <w:tc>
        <w:tcPr>
          <w:tcW w:w="992" w:type="dxa"/>
          <w:shd w:val="clear" w:color="auto" w:fill="auto"/>
          <w:vAlign w:val="bottom"/>
        </w:tcPr>
        <w:p w:rsidR="007F3E69" w:rsidRPr="00A75E63" w:rsidRDefault="007F3E69" w:rsidP="003D226A">
          <w:pPr>
            <w:pStyle w:val="Zpat"/>
            <w:jc w:val="right"/>
          </w:pPr>
          <w:r w:rsidRPr="000251A8">
            <w:t xml:space="preserve">Stránka </w:t>
          </w:r>
          <w:r w:rsidR="000C6D86" w:rsidRPr="000251A8">
            <w:fldChar w:fldCharType="begin"/>
          </w:r>
          <w:r w:rsidRPr="000251A8">
            <w:instrText>PAGE</w:instrText>
          </w:r>
          <w:r w:rsidR="000C6D86" w:rsidRPr="000251A8">
            <w:fldChar w:fldCharType="separate"/>
          </w:r>
          <w:r w:rsidR="00BC5638">
            <w:rPr>
              <w:noProof/>
            </w:rPr>
            <w:t>1</w:t>
          </w:r>
          <w:r w:rsidR="000C6D86" w:rsidRPr="000251A8">
            <w:fldChar w:fldCharType="end"/>
          </w:r>
          <w:r w:rsidRPr="000251A8">
            <w:t xml:space="preserve"> </w:t>
          </w:r>
          <w:r w:rsidR="003D226A">
            <w:t>/</w:t>
          </w:r>
          <w:r w:rsidRPr="000251A8">
            <w:t xml:space="preserve"> </w:t>
          </w:r>
          <w:r w:rsidR="000C6D86" w:rsidRPr="000251A8">
            <w:fldChar w:fldCharType="begin"/>
          </w:r>
          <w:r w:rsidRPr="000251A8">
            <w:instrText>NUMPAGES</w:instrText>
          </w:r>
          <w:r w:rsidR="000C6D86" w:rsidRPr="000251A8">
            <w:fldChar w:fldCharType="separate"/>
          </w:r>
          <w:r w:rsidR="00BC5638">
            <w:rPr>
              <w:noProof/>
            </w:rPr>
            <w:t>1</w:t>
          </w:r>
          <w:r w:rsidR="000C6D86" w:rsidRPr="000251A8">
            <w:fldChar w:fldCharType="end"/>
          </w:r>
        </w:p>
      </w:tc>
    </w:tr>
  </w:tbl>
  <w:p w:rsidR="007F3E69" w:rsidRDefault="007F3E69" w:rsidP="00CC4F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6E" w:rsidRDefault="0058256E" w:rsidP="00944058">
      <w:r>
        <w:separator/>
      </w:r>
    </w:p>
  </w:footnote>
  <w:footnote w:type="continuationSeparator" w:id="0">
    <w:p w:rsidR="0058256E" w:rsidRDefault="0058256E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69" w:rsidRPr="000251A8" w:rsidRDefault="007F3E69" w:rsidP="007F3E69">
    <w:pPr>
      <w:pStyle w:val="Zhlav"/>
      <w:ind w:left="1276"/>
      <w:rPr>
        <w:b/>
        <w:szCs w:val="20"/>
      </w:rPr>
    </w:pPr>
    <w:r>
      <w:rPr>
        <w:b/>
        <w:noProof/>
        <w:szCs w:val="18"/>
        <w:lang w:eastAsia="cs-CZ" w:bidi="ar-SA"/>
      </w:rPr>
      <w:drawing>
        <wp:anchor distT="0" distB="0" distL="114300" distR="254000" simplePos="0" relativeHeight="251659264" behindDoc="0" locked="0" layoutInCell="1" allowOverlap="1" wp14:anchorId="473C6F28" wp14:editId="74813F26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638175" cy="774700"/>
          <wp:effectExtent l="19050" t="0" r="9525" b="0"/>
          <wp:wrapSquare wrapText="bothSides"/>
          <wp:docPr id="13" name="obrázek 1" descr="znak_mest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mesta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51A8">
      <w:rPr>
        <w:b/>
        <w:szCs w:val="20"/>
      </w:rPr>
      <w:t>STATUTÁRNÍ MĚSTO KARVINÁ</w:t>
    </w:r>
  </w:p>
  <w:p w:rsidR="007F3E69" w:rsidRPr="000251A8" w:rsidRDefault="007F3E69" w:rsidP="007F3E69">
    <w:pPr>
      <w:pStyle w:val="Zhlav"/>
      <w:ind w:left="1276"/>
      <w:rPr>
        <w:szCs w:val="20"/>
      </w:rPr>
    </w:pPr>
    <w:r w:rsidRPr="000251A8">
      <w:rPr>
        <w:szCs w:val="20"/>
      </w:rPr>
      <w:t>Magistrát města Karviné</w:t>
    </w:r>
  </w:p>
  <w:p w:rsidR="007F3E69" w:rsidRPr="00BB0E74" w:rsidRDefault="00BC5638" w:rsidP="008B2BC7">
    <w:pPr>
      <w:pStyle w:val="Zhlav"/>
      <w:ind w:firstLine="1276"/>
    </w:pPr>
    <w:r>
      <w:fldChar w:fldCharType="begin"/>
    </w:r>
    <w:r>
      <w:instrText xml:space="preserve"> AUTHOR   \* MERGEFORMAT </w:instrText>
    </w:r>
    <w:r>
      <w:fldChar w:fldCharType="separate"/>
    </w:r>
    <w:r w:rsidR="007A573B">
      <w:rPr>
        <w:noProof/>
      </w:rPr>
      <w:t>Odbor organizační</w:t>
    </w:r>
    <w:r>
      <w:rPr>
        <w:noProof/>
      </w:rPr>
      <w:fldChar w:fldCharType="end"/>
    </w:r>
  </w:p>
  <w:p w:rsidR="007F3E69" w:rsidRPr="007F3E69" w:rsidRDefault="007F3E69" w:rsidP="007F3E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6E"/>
    <w:rsid w:val="000251A8"/>
    <w:rsid w:val="0006738D"/>
    <w:rsid w:val="00071583"/>
    <w:rsid w:val="00075C89"/>
    <w:rsid w:val="000B4469"/>
    <w:rsid w:val="000C2E59"/>
    <w:rsid w:val="000C6C72"/>
    <w:rsid w:val="000C6D86"/>
    <w:rsid w:val="00106BF0"/>
    <w:rsid w:val="001168B1"/>
    <w:rsid w:val="001229A3"/>
    <w:rsid w:val="00123813"/>
    <w:rsid w:val="00125453"/>
    <w:rsid w:val="00154FC6"/>
    <w:rsid w:val="00164A9D"/>
    <w:rsid w:val="001801C1"/>
    <w:rsid w:val="001A0E6D"/>
    <w:rsid w:val="001C38BA"/>
    <w:rsid w:val="00234027"/>
    <w:rsid w:val="00237546"/>
    <w:rsid w:val="00251213"/>
    <w:rsid w:val="002928A8"/>
    <w:rsid w:val="002B2ED8"/>
    <w:rsid w:val="002C4BF6"/>
    <w:rsid w:val="002C6B25"/>
    <w:rsid w:val="002D5719"/>
    <w:rsid w:val="003212F2"/>
    <w:rsid w:val="00333202"/>
    <w:rsid w:val="00357BB6"/>
    <w:rsid w:val="003A2B9E"/>
    <w:rsid w:val="003B63D6"/>
    <w:rsid w:val="003C59AB"/>
    <w:rsid w:val="003D0035"/>
    <w:rsid w:val="003D226A"/>
    <w:rsid w:val="003D43D5"/>
    <w:rsid w:val="003D7D31"/>
    <w:rsid w:val="00403EDD"/>
    <w:rsid w:val="004745C5"/>
    <w:rsid w:val="004868C2"/>
    <w:rsid w:val="00490FCE"/>
    <w:rsid w:val="00492883"/>
    <w:rsid w:val="004A4273"/>
    <w:rsid w:val="004E7A29"/>
    <w:rsid w:val="004F1679"/>
    <w:rsid w:val="00506528"/>
    <w:rsid w:val="00515792"/>
    <w:rsid w:val="00522622"/>
    <w:rsid w:val="00574B1C"/>
    <w:rsid w:val="0058256E"/>
    <w:rsid w:val="005B7F7E"/>
    <w:rsid w:val="005C0478"/>
    <w:rsid w:val="005D4DE8"/>
    <w:rsid w:val="00612A28"/>
    <w:rsid w:val="00614765"/>
    <w:rsid w:val="0063138E"/>
    <w:rsid w:val="00652960"/>
    <w:rsid w:val="006560E3"/>
    <w:rsid w:val="006561AB"/>
    <w:rsid w:val="0067674F"/>
    <w:rsid w:val="00700052"/>
    <w:rsid w:val="00727076"/>
    <w:rsid w:val="00733549"/>
    <w:rsid w:val="007373AE"/>
    <w:rsid w:val="007379B1"/>
    <w:rsid w:val="00764B87"/>
    <w:rsid w:val="007A573B"/>
    <w:rsid w:val="007C435F"/>
    <w:rsid w:val="007F3E69"/>
    <w:rsid w:val="008648BF"/>
    <w:rsid w:val="008846FC"/>
    <w:rsid w:val="008A1820"/>
    <w:rsid w:val="008A47BC"/>
    <w:rsid w:val="008B2BC7"/>
    <w:rsid w:val="008B5097"/>
    <w:rsid w:val="008B5AC3"/>
    <w:rsid w:val="008E458E"/>
    <w:rsid w:val="00913909"/>
    <w:rsid w:val="00922C36"/>
    <w:rsid w:val="00936BC6"/>
    <w:rsid w:val="00944058"/>
    <w:rsid w:val="00951E7A"/>
    <w:rsid w:val="009564B2"/>
    <w:rsid w:val="0099383D"/>
    <w:rsid w:val="009A0A69"/>
    <w:rsid w:val="009A50EA"/>
    <w:rsid w:val="009B4A1A"/>
    <w:rsid w:val="009D1870"/>
    <w:rsid w:val="009E0038"/>
    <w:rsid w:val="009E41F8"/>
    <w:rsid w:val="009F4668"/>
    <w:rsid w:val="00A30A62"/>
    <w:rsid w:val="00A3721A"/>
    <w:rsid w:val="00A6344A"/>
    <w:rsid w:val="00A75E63"/>
    <w:rsid w:val="00A955AC"/>
    <w:rsid w:val="00AA0489"/>
    <w:rsid w:val="00AA16CE"/>
    <w:rsid w:val="00AC5DE8"/>
    <w:rsid w:val="00AC7C9A"/>
    <w:rsid w:val="00AD1FF3"/>
    <w:rsid w:val="00AF31D2"/>
    <w:rsid w:val="00B22499"/>
    <w:rsid w:val="00B37708"/>
    <w:rsid w:val="00B63E3C"/>
    <w:rsid w:val="00BA31C8"/>
    <w:rsid w:val="00BB0E74"/>
    <w:rsid w:val="00BC5638"/>
    <w:rsid w:val="00BF0EB1"/>
    <w:rsid w:val="00BF72D4"/>
    <w:rsid w:val="00C10AA8"/>
    <w:rsid w:val="00C1350A"/>
    <w:rsid w:val="00C547F6"/>
    <w:rsid w:val="00C77DC4"/>
    <w:rsid w:val="00CA78D9"/>
    <w:rsid w:val="00CC07D5"/>
    <w:rsid w:val="00CC4F22"/>
    <w:rsid w:val="00CE0E6A"/>
    <w:rsid w:val="00D01319"/>
    <w:rsid w:val="00D321F7"/>
    <w:rsid w:val="00D64F02"/>
    <w:rsid w:val="00DC1ACA"/>
    <w:rsid w:val="00DD2761"/>
    <w:rsid w:val="00DE2B4E"/>
    <w:rsid w:val="00DE5F18"/>
    <w:rsid w:val="00E2276D"/>
    <w:rsid w:val="00E675AF"/>
    <w:rsid w:val="00EA2C9B"/>
    <w:rsid w:val="00EA46B3"/>
    <w:rsid w:val="00EB031C"/>
    <w:rsid w:val="00ED4C32"/>
    <w:rsid w:val="00EE1A54"/>
    <w:rsid w:val="00F20BA8"/>
    <w:rsid w:val="00F22CFD"/>
    <w:rsid w:val="00F3237D"/>
    <w:rsid w:val="00F34170"/>
    <w:rsid w:val="00F37863"/>
    <w:rsid w:val="00F52675"/>
    <w:rsid w:val="00F61614"/>
    <w:rsid w:val="00F93508"/>
    <w:rsid w:val="00F949DD"/>
    <w:rsid w:val="00FB2CB7"/>
    <w:rsid w:val="00FB5FC2"/>
    <w:rsid w:val="00FE017A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v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v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FILES\Soubory\Sablony\01%20Dopisy\01%20Dopis%20-%20samostatn&#225;%20p&#367;sobn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8F62AA4F4E4E0C80C62C2E52FF2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39847-66CF-44CE-8220-93FFB7B57C38}"/>
      </w:docPartPr>
      <w:docPartBody>
        <w:p w:rsidR="003E44D9" w:rsidRDefault="003A6E67">
          <w:pPr>
            <w:pStyle w:val="688F62AA4F4E4E0C80C62C2E52FF2038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5616D3BCDAED47D68B0BB34D405404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28CE4-E489-4B49-9E27-957E1A10FD64}"/>
      </w:docPartPr>
      <w:docPartBody>
        <w:p w:rsidR="003E44D9" w:rsidRDefault="003A6E67">
          <w:pPr>
            <w:pStyle w:val="5616D3BCDAED47D68B0BB34D40540443"/>
          </w:pPr>
          <w:r>
            <w:rPr>
              <w:rStyle w:val="Zstupntext"/>
              <w:sz w:val="16"/>
              <w:szCs w:val="16"/>
            </w:rPr>
            <w:t xml:space="preserve"> </w:t>
          </w:r>
        </w:p>
      </w:docPartBody>
    </w:docPart>
    <w:docPart>
      <w:docPartPr>
        <w:name w:val="EB77DB79C54644D9A14717F1E6D1C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31782-58B9-4788-8443-BAB818FF70F7}"/>
      </w:docPartPr>
      <w:docPartBody>
        <w:p w:rsidR="003E44D9" w:rsidRDefault="003A6E67">
          <w:pPr>
            <w:pStyle w:val="EB77DB79C54644D9A14717F1E6D1CC0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A7A5C4869814EEB8D1EE2C7726B3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C6444-E5CC-40CA-994E-783C7DDDD85D}"/>
      </w:docPartPr>
      <w:docPartBody>
        <w:p w:rsidR="003E44D9" w:rsidRDefault="003A6E67">
          <w:pPr>
            <w:pStyle w:val="FA7A5C4869814EEB8D1EE2C7726B311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D4EBA0DCA7724F97ADAE8E9A7480E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CD53C-5653-4C61-9AEA-9B1B14ADF992}"/>
      </w:docPartPr>
      <w:docPartBody>
        <w:p w:rsidR="003E44D9" w:rsidRDefault="003A6E67">
          <w:pPr>
            <w:pStyle w:val="D4EBA0DCA7724F97ADAE8E9A7480ED49"/>
          </w:pPr>
          <w:r>
            <w:rPr>
              <w:rStyle w:val="Zstupntext"/>
            </w:rPr>
            <w:t>1</w:t>
          </w:r>
        </w:p>
      </w:docPartBody>
    </w:docPart>
    <w:docPart>
      <w:docPartPr>
        <w:name w:val="503B630475144BC88D79E6FD2E2A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8302E-2CCA-4317-A5DE-EB193F1101AF}"/>
      </w:docPartPr>
      <w:docPartBody>
        <w:p w:rsidR="003E44D9" w:rsidRDefault="003A6E67">
          <w:pPr>
            <w:pStyle w:val="503B630475144BC88D79E6FD2E2AC878"/>
          </w:pPr>
          <w:r>
            <w:rPr>
              <w:rStyle w:val="Zstupntext"/>
            </w:rPr>
            <w:t>Ing. Pavel Novák</w:t>
          </w:r>
        </w:p>
      </w:docPartBody>
    </w:docPart>
    <w:docPart>
      <w:docPartPr>
        <w:name w:val="0670A703037845E6B364606A3A17CF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94F85A-5E97-4551-BFFD-B627F094A606}"/>
      </w:docPartPr>
      <w:docPartBody>
        <w:p w:rsidR="003E44D9" w:rsidRDefault="003A6E67">
          <w:pPr>
            <w:pStyle w:val="0670A703037845E6B364606A3A17CFA7"/>
          </w:pPr>
          <w:r>
            <w:rPr>
              <w:rStyle w:val="Zstupntext"/>
            </w:rPr>
            <w:t>vedoucí odboru</w:t>
          </w:r>
        </w:p>
      </w:docPartBody>
    </w:docPart>
    <w:docPart>
      <w:docPartPr>
        <w:name w:val="5C78EB52E38F4D35A71F912EE0E22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B76F5-39BD-45C1-9B28-E504E58BFA58}"/>
      </w:docPartPr>
      <w:docPartBody>
        <w:p w:rsidR="003E44D9" w:rsidRDefault="003A6E67" w:rsidP="003A6E67">
          <w:pPr>
            <w:pStyle w:val="5C78EB52E38F4D35A71F912EE0E220FB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67"/>
    <w:rsid w:val="003A6E67"/>
    <w:rsid w:val="003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88F62AA4F4E4E0C80C62C2E52FF2038">
    <w:name w:val="688F62AA4F4E4E0C80C62C2E52FF2038"/>
  </w:style>
  <w:style w:type="paragraph" w:customStyle="1" w:styleId="5616D3BCDAED47D68B0BB34D40540443">
    <w:name w:val="5616D3BCDAED47D68B0BB34D40540443"/>
  </w:style>
  <w:style w:type="paragraph" w:customStyle="1" w:styleId="EB77DB79C54644D9A14717F1E6D1CC03">
    <w:name w:val="EB77DB79C54644D9A14717F1E6D1CC03"/>
  </w:style>
  <w:style w:type="paragraph" w:customStyle="1" w:styleId="FA7A5C4869814EEB8D1EE2C7726B3111">
    <w:name w:val="FA7A5C4869814EEB8D1EE2C7726B3111"/>
  </w:style>
  <w:style w:type="paragraph" w:customStyle="1" w:styleId="D4EBA0DCA7724F97ADAE8E9A7480ED49">
    <w:name w:val="D4EBA0DCA7724F97ADAE8E9A7480ED49"/>
  </w:style>
  <w:style w:type="paragraph" w:customStyle="1" w:styleId="503B630475144BC88D79E6FD2E2AC878">
    <w:name w:val="503B630475144BC88D79E6FD2E2AC878"/>
  </w:style>
  <w:style w:type="paragraph" w:customStyle="1" w:styleId="0670A703037845E6B364606A3A17CFA7">
    <w:name w:val="0670A703037845E6B364606A3A17CFA7"/>
  </w:style>
  <w:style w:type="paragraph" w:customStyle="1" w:styleId="5BF50FB2239441E7B71BAD7E8EA74605">
    <w:name w:val="5BF50FB2239441E7B71BAD7E8EA74605"/>
  </w:style>
  <w:style w:type="paragraph" w:customStyle="1" w:styleId="C56D87CB3A7349E38E340647683D3851">
    <w:name w:val="C56D87CB3A7349E38E340647683D3851"/>
    <w:rsid w:val="003A6E67"/>
  </w:style>
  <w:style w:type="paragraph" w:customStyle="1" w:styleId="2FB36E7E8197450F8BF07B8516375659">
    <w:name w:val="2FB36E7E8197450F8BF07B8516375659"/>
    <w:rsid w:val="003A6E67"/>
  </w:style>
  <w:style w:type="paragraph" w:customStyle="1" w:styleId="B558C538ADF0405FAF51B5AF41AFF86F">
    <w:name w:val="B558C538ADF0405FAF51B5AF41AFF86F"/>
    <w:rsid w:val="003A6E67"/>
  </w:style>
  <w:style w:type="paragraph" w:customStyle="1" w:styleId="0CD4F39146924C2E99B4E772CE1F2CDB">
    <w:name w:val="0CD4F39146924C2E99B4E772CE1F2CDB"/>
    <w:rsid w:val="003A6E67"/>
  </w:style>
  <w:style w:type="paragraph" w:customStyle="1" w:styleId="5C78EB52E38F4D35A71F912EE0E220FB">
    <w:name w:val="5C78EB52E38F4D35A71F912EE0E220FB"/>
    <w:rsid w:val="003A6E67"/>
  </w:style>
  <w:style w:type="paragraph" w:customStyle="1" w:styleId="B4A33AE37A374B9097945DBA1A480662">
    <w:name w:val="B4A33AE37A374B9097945DBA1A480662"/>
    <w:rsid w:val="003A6E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88F62AA4F4E4E0C80C62C2E52FF2038">
    <w:name w:val="688F62AA4F4E4E0C80C62C2E52FF2038"/>
  </w:style>
  <w:style w:type="paragraph" w:customStyle="1" w:styleId="5616D3BCDAED47D68B0BB34D40540443">
    <w:name w:val="5616D3BCDAED47D68B0BB34D40540443"/>
  </w:style>
  <w:style w:type="paragraph" w:customStyle="1" w:styleId="EB77DB79C54644D9A14717F1E6D1CC03">
    <w:name w:val="EB77DB79C54644D9A14717F1E6D1CC03"/>
  </w:style>
  <w:style w:type="paragraph" w:customStyle="1" w:styleId="FA7A5C4869814EEB8D1EE2C7726B3111">
    <w:name w:val="FA7A5C4869814EEB8D1EE2C7726B3111"/>
  </w:style>
  <w:style w:type="paragraph" w:customStyle="1" w:styleId="D4EBA0DCA7724F97ADAE8E9A7480ED49">
    <w:name w:val="D4EBA0DCA7724F97ADAE8E9A7480ED49"/>
  </w:style>
  <w:style w:type="paragraph" w:customStyle="1" w:styleId="503B630475144BC88D79E6FD2E2AC878">
    <w:name w:val="503B630475144BC88D79E6FD2E2AC878"/>
  </w:style>
  <w:style w:type="paragraph" w:customStyle="1" w:styleId="0670A703037845E6B364606A3A17CFA7">
    <w:name w:val="0670A703037845E6B364606A3A17CFA7"/>
  </w:style>
  <w:style w:type="paragraph" w:customStyle="1" w:styleId="5BF50FB2239441E7B71BAD7E8EA74605">
    <w:name w:val="5BF50FB2239441E7B71BAD7E8EA74605"/>
  </w:style>
  <w:style w:type="paragraph" w:customStyle="1" w:styleId="C56D87CB3A7349E38E340647683D3851">
    <w:name w:val="C56D87CB3A7349E38E340647683D3851"/>
    <w:rsid w:val="003A6E67"/>
  </w:style>
  <w:style w:type="paragraph" w:customStyle="1" w:styleId="2FB36E7E8197450F8BF07B8516375659">
    <w:name w:val="2FB36E7E8197450F8BF07B8516375659"/>
    <w:rsid w:val="003A6E67"/>
  </w:style>
  <w:style w:type="paragraph" w:customStyle="1" w:styleId="B558C538ADF0405FAF51B5AF41AFF86F">
    <w:name w:val="B558C538ADF0405FAF51B5AF41AFF86F"/>
    <w:rsid w:val="003A6E67"/>
  </w:style>
  <w:style w:type="paragraph" w:customStyle="1" w:styleId="0CD4F39146924C2E99B4E772CE1F2CDB">
    <w:name w:val="0CD4F39146924C2E99B4E772CE1F2CDB"/>
    <w:rsid w:val="003A6E67"/>
  </w:style>
  <w:style w:type="paragraph" w:customStyle="1" w:styleId="5C78EB52E38F4D35A71F912EE0E220FB">
    <w:name w:val="5C78EB52E38F4D35A71F912EE0E220FB"/>
    <w:rsid w:val="003A6E67"/>
  </w:style>
  <w:style w:type="paragraph" w:customStyle="1" w:styleId="B4A33AE37A374B9097945DBA1A480662">
    <w:name w:val="B4A33AE37A374B9097945DBA1A480662"/>
    <w:rsid w:val="003A6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2365-7A75-476C-8380-9AA1608E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Dopis - samostatná působnost.dotx</Template>
  <TotalTime>30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Odpověď na připomínku k vyřízení interpelace č. 21 </vt:lpstr>
    </vt:vector>
  </TitlesOfParts>
  <Company>mesto Karvina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Odbor organizační</cp:lastModifiedBy>
  <cp:revision>4</cp:revision>
  <cp:lastPrinted>2016-02-11T08:29:00Z</cp:lastPrinted>
  <dcterms:created xsi:type="dcterms:W3CDTF">2016-02-11T08:03:00Z</dcterms:created>
  <dcterms:modified xsi:type="dcterms:W3CDTF">2016-02-11T08:34:00Z</dcterms:modified>
  <cp:category>MMK.01.01.01</cp:category>
</cp:coreProperties>
</file>