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szCs w:val="20"/>
          <w:lang w:eastAsia="cs-CZ" w:bidi="ar-SA"/>
        </w:rPr>
      </w:pPr>
      <w:r w:rsidRPr="00F265F7">
        <w:rPr>
          <w:rFonts w:eastAsia="Times New Roman" w:cs="Arial"/>
          <w:b/>
          <w:szCs w:val="20"/>
          <w:lang w:eastAsia="cs-CZ" w:bidi="ar-SA"/>
        </w:rPr>
        <w:t>Příloha č. 1</w:t>
      </w:r>
    </w:p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szCs w:val="20"/>
          <w:lang w:eastAsia="cs-CZ" w:bidi="ar-SA"/>
        </w:rPr>
      </w:pPr>
    </w:p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  <w:r w:rsidRPr="00F265F7">
        <w:rPr>
          <w:rFonts w:eastAsia="Times New Roman" w:cs="Arial"/>
          <w:b/>
          <w:color w:val="000000"/>
          <w:szCs w:val="20"/>
          <w:lang w:eastAsia="cs-CZ" w:bidi="ar-SA"/>
        </w:rPr>
        <w:t>Žádost o poskytnutí finančního příspěvku z rozpočtu statutárního města Karviné</w:t>
      </w:r>
    </w:p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eastAsia="Times New Roman" w:cs="Arial"/>
          <w:b/>
          <w:color w:val="000000"/>
          <w:szCs w:val="20"/>
          <w:lang w:eastAsia="cs-CZ" w:bidi="ar-SA"/>
        </w:rPr>
      </w:pPr>
      <w:r w:rsidRPr="00F265F7">
        <w:rPr>
          <w:rFonts w:eastAsia="Times New Roman" w:cs="Arial"/>
          <w:b/>
          <w:color w:val="000000"/>
          <w:szCs w:val="20"/>
          <w:lang w:eastAsia="cs-CZ" w:bidi="ar-SA"/>
        </w:rPr>
        <w:t>na podporu individuální bytové výstavby</w:t>
      </w:r>
    </w:p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cs-CZ" w:bidi="ar-SA"/>
        </w:rPr>
      </w:pPr>
    </w:p>
    <w:tbl>
      <w:tblPr>
        <w:tblW w:w="5000" w:type="pct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1056"/>
        <w:gridCol w:w="2013"/>
        <w:gridCol w:w="165"/>
        <w:gridCol w:w="355"/>
        <w:gridCol w:w="177"/>
        <w:gridCol w:w="1618"/>
        <w:gridCol w:w="1057"/>
        <w:gridCol w:w="2701"/>
      </w:tblGrid>
      <w:tr w:rsidR="00F265F7" w:rsidRPr="00F265F7" w:rsidTr="00F265F7">
        <w:trPr>
          <w:trHeight w:val="51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auto"/>
            <w:vAlign w:val="center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I. ČÁST</w:t>
            </w:r>
          </w:p>
        </w:tc>
      </w:tr>
      <w:tr w:rsidR="00F265F7" w:rsidRPr="00F265F7" w:rsidTr="00F265F7">
        <w:trPr>
          <w:trHeight w:val="754"/>
        </w:trPr>
        <w:tc>
          <w:tcPr>
            <w:tcW w:w="196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auto"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Žadatel</w:t>
            </w: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cs-CZ" w:bidi="ar-SA"/>
              </w:rPr>
              <w:t>1</w:t>
            </w: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:</w:t>
            </w:r>
          </w:p>
          <w:p w:rsidR="00F265F7" w:rsidRPr="00F265F7" w:rsidRDefault="00F265F7" w:rsidP="00F265F7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0" w:line="218" w:lineRule="auto"/>
              <w:ind w:left="284" w:hanging="284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  <w:t>fyzická osoba: jméno, příjmení, titul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jc w:val="left"/>
              <w:rPr>
                <w:rFonts w:ascii="Times New Roman" w:eastAsia="Times New Roman" w:hAnsi="Times New Roman" w:cs="Times New Roman"/>
                <w:szCs w:val="20"/>
                <w:lang w:eastAsia="cs-CZ" w:bidi="ar-SA"/>
              </w:rPr>
            </w:pPr>
          </w:p>
        </w:tc>
        <w:tc>
          <w:tcPr>
            <w:tcW w:w="30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</w:pPr>
          </w:p>
        </w:tc>
      </w:tr>
      <w:tr w:rsidR="00F265F7" w:rsidRPr="00F265F7" w:rsidTr="00F265F7">
        <w:trPr>
          <w:trHeight w:val="55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auto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Místo trvalého pobytu žadatele:</w:t>
            </w:r>
          </w:p>
        </w:tc>
      </w:tr>
      <w:tr w:rsidR="00F265F7" w:rsidRPr="00F265F7" w:rsidTr="00F265F7">
        <w:trPr>
          <w:trHeight w:val="551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Ulice: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Č. p.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</w:tr>
      <w:tr w:rsidR="00F265F7" w:rsidRPr="00F265F7" w:rsidTr="00F265F7">
        <w:trPr>
          <w:trHeight w:val="551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Obec:</w:t>
            </w:r>
          </w:p>
        </w:tc>
        <w:tc>
          <w:tcPr>
            <w:tcW w:w="23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PSČ: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</w:tr>
      <w:tr w:rsidR="00F265F7" w:rsidRPr="00F265F7" w:rsidTr="00F265F7">
        <w:trPr>
          <w:trHeight w:val="551"/>
        </w:trPr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Tel:</w:t>
            </w:r>
          </w:p>
        </w:tc>
        <w:tc>
          <w:tcPr>
            <w:tcW w:w="11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  <w:tc>
          <w:tcPr>
            <w:tcW w:w="3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Fax: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E-mail:</w:t>
            </w:r>
          </w:p>
        </w:tc>
        <w:tc>
          <w:tcPr>
            <w:tcW w:w="1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</w:tr>
      <w:tr w:rsidR="00F265F7" w:rsidRPr="00F265F7" w:rsidTr="00F265F7">
        <w:trPr>
          <w:trHeight w:val="512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auto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Bankovní spojení:</w:t>
            </w:r>
          </w:p>
        </w:tc>
      </w:tr>
      <w:tr w:rsidR="00F265F7" w:rsidRPr="00F265F7" w:rsidTr="00F265F7">
        <w:trPr>
          <w:trHeight w:val="408"/>
        </w:trPr>
        <w:tc>
          <w:tcPr>
            <w:tcW w:w="17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Číslo účtu žadatele:</w:t>
            </w:r>
          </w:p>
        </w:tc>
        <w:tc>
          <w:tcPr>
            <w:tcW w:w="323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</w:pPr>
          </w:p>
        </w:tc>
      </w:tr>
      <w:tr w:rsidR="00F265F7" w:rsidRPr="00F265F7" w:rsidTr="00F265F7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auto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Výstavba rodinného domu (uveďte umístění, číslo parcely, katastrální území)</w:t>
            </w:r>
          </w:p>
        </w:tc>
      </w:tr>
      <w:tr w:rsidR="00F265F7" w:rsidRPr="00F265F7" w:rsidTr="00F265F7">
        <w:trPr>
          <w:trHeight w:val="2643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352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</w:p>
        </w:tc>
      </w:tr>
    </w:tbl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"/>
          <w:szCs w:val="20"/>
          <w:lang w:eastAsia="cs-CZ" w:bidi="ar-SA"/>
        </w:rPr>
      </w:pPr>
    </w:p>
    <w:tbl>
      <w:tblPr>
        <w:tblW w:w="5000" w:type="pct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142"/>
      </w:tblGrid>
      <w:tr w:rsidR="00F265F7" w:rsidRPr="00F265F7" w:rsidTr="00F265F7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  <w:t>II. ČÁST</w:t>
            </w:r>
          </w:p>
        </w:tc>
      </w:tr>
      <w:tr w:rsidR="00F265F7" w:rsidRPr="00F265F7" w:rsidTr="00F265F7">
        <w:trPr>
          <w:trHeight w:val="510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before="60"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  <w:t>ČESTNÉ PROHLÁŠENÍ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cs-CZ" w:bidi="ar-SA"/>
              </w:rPr>
              <w:t>- Fyzická osoba -</w:t>
            </w:r>
          </w:p>
        </w:tc>
      </w:tr>
      <w:tr w:rsidR="00F265F7" w:rsidRPr="00F265F7" w:rsidTr="00F265F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16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  <w:t>Prohlašuji, že:</w:t>
            </w:r>
          </w:p>
          <w:p w:rsidR="00F265F7" w:rsidRPr="00F265F7" w:rsidRDefault="00F265F7" w:rsidP="00F265F7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  <w:t>mám vypořádány závazky vůči statutárnímu městu Karviná,</w:t>
            </w:r>
          </w:p>
          <w:p w:rsidR="00F265F7" w:rsidRPr="00F265F7" w:rsidRDefault="00F265F7" w:rsidP="00F265F7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  <w:t>souhlasím se zpracováním svých osobních údajů ve smyslu zákona č. 101/2000 Sb., o ochraně osobních údajů</w:t>
            </w:r>
          </w:p>
          <w:p w:rsidR="00F265F7" w:rsidRPr="00F265F7" w:rsidRDefault="00F265F7" w:rsidP="00F265F7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není vůči mně v právní moci žádné soudní rozhodnutí, či rozhodnutí správního, daňového či jiného orgánu veřejné správy na plnění, které by mohlo být důvodem exekuce, a že takovéto exekuční řízení nebylo zahájeno. </w:t>
            </w:r>
          </w:p>
          <w:p w:rsidR="00F265F7" w:rsidRPr="00F265F7" w:rsidRDefault="00F265F7" w:rsidP="00F265F7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>nemám k datu podání žádosti evidovány žádné závazky po splatnosti u finančního</w:t>
            </w: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br/>
              <w:t xml:space="preserve">úřadu, vůči státu, u orgánu veřejné správy, u peněžního ústavu apod. </w:t>
            </w:r>
          </w:p>
          <w:p w:rsidR="00F265F7" w:rsidRPr="00F265F7" w:rsidRDefault="00F265F7" w:rsidP="006F3B87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nebyl vůči mně podán </w:t>
            </w:r>
            <w:r w:rsidR="006F3B87" w:rsidRPr="006F3B8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návrh na zahájení insolvenčního řízení </w:t>
            </w: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a neexistují žádné skutečnosti, které by umožňovaly či vedly k </w:t>
            </w:r>
            <w:r w:rsidR="006F3B87" w:rsidRPr="006F3B8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zahájení insolvenčního řízení </w:t>
            </w: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na můj majetek z hlediska zákonných předpokladů, a to ani v dohledné budoucnosti nejméně 1 roku. 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  <w:t>Datum...................................                                 ........................................................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  <w:t xml:space="preserve">                                                                                                      Podpis 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</w:tc>
      </w:tr>
    </w:tbl>
    <w:p w:rsidR="00F265F7" w:rsidRPr="00F265F7" w:rsidRDefault="00F265F7" w:rsidP="00F265F7">
      <w:pPr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sz w:val="6"/>
          <w:szCs w:val="24"/>
          <w:lang w:eastAsia="cs-CZ" w:bidi="ar-SA"/>
        </w:rPr>
      </w:pPr>
    </w:p>
    <w:tbl>
      <w:tblPr>
        <w:tblW w:w="5000" w:type="pct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9142"/>
      </w:tblGrid>
      <w:tr w:rsidR="00F265F7" w:rsidRPr="00F265F7" w:rsidTr="00F265F7">
        <w:trPr>
          <w:trHeight w:val="45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  <w:t xml:space="preserve">Seznam příloh </w:t>
            </w:r>
            <w:r w:rsidRPr="00F265F7"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  <w:t xml:space="preserve">(viz článek </w:t>
            </w:r>
            <w:r w:rsidRPr="00F265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  <w:t xml:space="preserve">4, odst. 3 </w:t>
            </w:r>
            <w:r w:rsidRPr="00F265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cs-CZ" w:bidi="ar-SA"/>
              </w:rPr>
              <w:t>Zásad</w:t>
            </w:r>
            <w:r w:rsidRPr="00F265F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cs-CZ" w:bidi="ar-SA"/>
              </w:rPr>
              <w:t>)</w:t>
            </w:r>
            <w:r w:rsidRPr="00F26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cs-CZ" w:bidi="ar-SA"/>
              </w:rPr>
              <w:t>:</w:t>
            </w:r>
          </w:p>
        </w:tc>
      </w:tr>
      <w:tr w:rsidR="00F265F7" w:rsidRPr="00F265F7" w:rsidTr="00F265F7">
        <w:trPr>
          <w:trHeight w:val="2482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cs-CZ" w:bidi="ar-SA"/>
              </w:rPr>
            </w:pPr>
          </w:p>
        </w:tc>
      </w:tr>
      <w:tr w:rsidR="00F265F7" w:rsidRPr="00F265F7" w:rsidTr="00F265F7">
        <w:trPr>
          <w:trHeight w:val="1715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  <w:t>Žadatel svým podpisem stvrzuje správnost uvedených údajů.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cs-CZ" w:bidi="ar-SA"/>
              </w:rPr>
            </w:pP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  <w:t>Datum...................................                                 ........................................................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  <w:r w:rsidRPr="00F265F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  <w:t xml:space="preserve">                                                                                                      Podpis </w:t>
            </w:r>
          </w:p>
          <w:p w:rsidR="00F265F7" w:rsidRPr="00F265F7" w:rsidRDefault="00F265F7" w:rsidP="00F265F7">
            <w:pPr>
              <w:suppressAutoHyphens/>
              <w:overflowPunct w:val="0"/>
              <w:autoSpaceDE w:val="0"/>
              <w:autoSpaceDN w:val="0"/>
              <w:adjustRightInd w:val="0"/>
              <w:spacing w:after="0" w:line="218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cs-CZ" w:bidi="ar-SA"/>
              </w:rPr>
            </w:pPr>
          </w:p>
        </w:tc>
      </w:tr>
    </w:tbl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 w:bidi="ar-SA"/>
        </w:rPr>
      </w:pPr>
    </w:p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cs-CZ" w:bidi="ar-SA"/>
        </w:rPr>
      </w:pPr>
    </w:p>
    <w:p w:rsidR="00F265F7" w:rsidRPr="00F265F7" w:rsidRDefault="00F265F7" w:rsidP="00F265F7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left"/>
        <w:outlineLvl w:val="0"/>
        <w:rPr>
          <w:rFonts w:eastAsia="Times New Roman" w:cs="Arial"/>
          <w:b/>
          <w:szCs w:val="20"/>
          <w:lang w:eastAsia="cs-CZ" w:bidi="ar-SA"/>
        </w:rPr>
      </w:pPr>
      <w:r w:rsidRPr="00F265F7">
        <w:rPr>
          <w:rFonts w:eastAsia="Times New Roman" w:cs="Arial"/>
          <w:b/>
          <w:szCs w:val="20"/>
          <w:lang w:eastAsia="cs-CZ" w:bidi="ar-SA"/>
        </w:rPr>
        <w:t>Vysvětlivky:</w:t>
      </w:r>
    </w:p>
    <w:p w:rsidR="00F265F7" w:rsidRPr="00F265F7" w:rsidRDefault="00F265F7" w:rsidP="00F265F7">
      <w:pPr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before="100" w:beforeAutospacing="1" w:after="100" w:line="264" w:lineRule="auto"/>
        <w:ind w:left="1077" w:hanging="720"/>
        <w:jc w:val="left"/>
        <w:rPr>
          <w:rFonts w:eastAsia="Times New Roman" w:cs="Arial"/>
          <w:szCs w:val="20"/>
          <w:lang w:eastAsia="cs-CZ" w:bidi="ar-SA"/>
        </w:rPr>
      </w:pPr>
      <w:r w:rsidRPr="00F265F7">
        <w:rPr>
          <w:rFonts w:eastAsia="Times New Roman" w:cs="Arial"/>
          <w:szCs w:val="20"/>
          <w:lang w:eastAsia="cs-CZ" w:bidi="ar-SA"/>
        </w:rPr>
        <w:t>1)</w:t>
      </w:r>
      <w:r w:rsidRPr="00F265F7">
        <w:rPr>
          <w:rFonts w:eastAsia="Times New Roman" w:cs="Arial"/>
          <w:szCs w:val="20"/>
          <w:lang w:eastAsia="cs-CZ" w:bidi="ar-SA"/>
        </w:rPr>
        <w:tab/>
        <w:t>žadatel – rozumí se vlastník stavby rodinného domu</w:t>
      </w:r>
      <w:bookmarkStart w:id="0" w:name="_GoBack"/>
      <w:bookmarkEnd w:id="0"/>
    </w:p>
    <w:p w:rsidR="00F265F7" w:rsidRPr="00F265F7" w:rsidRDefault="00F265F7" w:rsidP="00F265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3C732A" w:rsidRDefault="003C732A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F265F7" w:rsidRDefault="00F265F7" w:rsidP="00B368BA">
      <w:pPr>
        <w:pStyle w:val="Bezmezer"/>
        <w:jc w:val="center"/>
        <w:rPr>
          <w:lang w:bidi="ar-SA"/>
        </w:rPr>
      </w:pPr>
    </w:p>
    <w:p w:rsidR="0084372E" w:rsidRDefault="0084372E" w:rsidP="00B368BA">
      <w:pPr>
        <w:pStyle w:val="Bezmezer"/>
        <w:jc w:val="center"/>
        <w:rPr>
          <w:lang w:bidi="ar-SA"/>
        </w:rPr>
      </w:pPr>
    </w:p>
    <w:p w:rsidR="0084372E" w:rsidRDefault="0084372E" w:rsidP="00B368BA">
      <w:pPr>
        <w:pStyle w:val="Bezmezer"/>
        <w:jc w:val="center"/>
        <w:rPr>
          <w:lang w:bidi="ar-SA"/>
        </w:rPr>
      </w:pPr>
    </w:p>
    <w:p w:rsidR="0084372E" w:rsidRDefault="0084372E" w:rsidP="00B368BA">
      <w:pPr>
        <w:pStyle w:val="Bezmezer"/>
        <w:jc w:val="center"/>
        <w:rPr>
          <w:lang w:bidi="ar-SA"/>
        </w:rPr>
      </w:pPr>
    </w:p>
    <w:p w:rsidR="0084372E" w:rsidRDefault="0084372E" w:rsidP="00B368BA">
      <w:pPr>
        <w:pStyle w:val="Bezmezer"/>
        <w:jc w:val="center"/>
        <w:rPr>
          <w:lang w:bidi="ar-SA"/>
        </w:rPr>
      </w:pPr>
    </w:p>
    <w:sectPr w:rsidR="0084372E" w:rsidSect="00D81323">
      <w:footerReference w:type="default" r:id="rId9"/>
      <w:headerReference w:type="first" r:id="rId10"/>
      <w:footerReference w:type="first" r:id="rId11"/>
      <w:pgSz w:w="11906" w:h="16838"/>
      <w:pgMar w:top="851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E1" w:rsidRDefault="008207E1" w:rsidP="00850C16">
      <w:pPr>
        <w:spacing w:after="0" w:line="240" w:lineRule="auto"/>
      </w:pPr>
      <w:r>
        <w:separator/>
      </w:r>
    </w:p>
  </w:endnote>
  <w:endnote w:type="continuationSeparator" w:id="0">
    <w:p w:rsidR="008207E1" w:rsidRDefault="008207E1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395"/>
    </w:tblGrid>
    <w:tr w:rsidR="008207E1" w:rsidRPr="00850C16" w:rsidTr="00080F17">
      <w:tc>
        <w:tcPr>
          <w:tcW w:w="6771" w:type="dxa"/>
        </w:tcPr>
        <w:p w:rsidR="008207E1" w:rsidRPr="00850C16" w:rsidRDefault="008207E1" w:rsidP="00CE74B2">
          <w:pPr>
            <w:pStyle w:val="Zpat"/>
            <w:rPr>
              <w:rFonts w:cs="Arial"/>
              <w:b/>
              <w:sz w:val="12"/>
              <w:szCs w:val="12"/>
            </w:rPr>
          </w:pPr>
        </w:p>
      </w:tc>
      <w:tc>
        <w:tcPr>
          <w:tcW w:w="2395" w:type="dxa"/>
        </w:tcPr>
        <w:p w:rsidR="008207E1" w:rsidRPr="00850C16" w:rsidRDefault="008207E1" w:rsidP="00080F17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207E1" w:rsidRPr="00850C16" w:rsidTr="00080F17">
      <w:tc>
        <w:tcPr>
          <w:tcW w:w="6771" w:type="dxa"/>
          <w:vAlign w:val="bottom"/>
        </w:tcPr>
        <w:p w:rsidR="008207E1" w:rsidRPr="00850C16" w:rsidRDefault="008207E1" w:rsidP="00850C16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207E1" w:rsidRPr="00850C16" w:rsidRDefault="008207E1" w:rsidP="00080F17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5F2FE2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5F2FE2">
            <w:rPr>
              <w:rFonts w:cs="Arial"/>
              <w:noProof/>
              <w:sz w:val="12"/>
              <w:szCs w:val="12"/>
            </w:rPr>
            <w:t>2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:rsidR="008207E1" w:rsidRPr="00850C16" w:rsidRDefault="008207E1">
    <w:pPr>
      <w:pStyle w:val="Zpat"/>
      <w:rPr>
        <w:sz w:val="12"/>
        <w:szCs w:val="12"/>
      </w:rPr>
    </w:pPr>
  </w:p>
  <w:p w:rsidR="008207E1" w:rsidRPr="00850C16" w:rsidRDefault="008207E1">
    <w:pPr>
      <w:pStyle w:val="Zpa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395"/>
    </w:tblGrid>
    <w:tr w:rsidR="008207E1" w:rsidRPr="00850C16" w:rsidTr="00080F17">
      <w:tc>
        <w:tcPr>
          <w:tcW w:w="6771" w:type="dxa"/>
        </w:tcPr>
        <w:p w:rsidR="008207E1" w:rsidRPr="00850C16" w:rsidRDefault="008207E1" w:rsidP="00CE74B2">
          <w:pPr>
            <w:pStyle w:val="Zpat"/>
            <w:rPr>
              <w:rFonts w:cs="Arial"/>
              <w:b/>
              <w:sz w:val="12"/>
              <w:szCs w:val="12"/>
            </w:rPr>
          </w:pPr>
        </w:p>
      </w:tc>
      <w:tc>
        <w:tcPr>
          <w:tcW w:w="2395" w:type="dxa"/>
        </w:tcPr>
        <w:p w:rsidR="008207E1" w:rsidRPr="00850C16" w:rsidRDefault="008207E1" w:rsidP="00080F17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8207E1" w:rsidRPr="00850C16" w:rsidTr="00080F17">
      <w:tc>
        <w:tcPr>
          <w:tcW w:w="6771" w:type="dxa"/>
          <w:vAlign w:val="bottom"/>
        </w:tcPr>
        <w:p w:rsidR="008207E1" w:rsidRPr="00850C16" w:rsidRDefault="008207E1" w:rsidP="00080F17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:rsidR="008207E1" w:rsidRPr="008207E1" w:rsidRDefault="008207E1" w:rsidP="00080F17">
          <w:pPr>
            <w:pStyle w:val="Zpat"/>
            <w:jc w:val="right"/>
            <w:rPr>
              <w:rFonts w:ascii="Times New Roman" w:hAnsi="Times New Roman"/>
              <w:sz w:val="16"/>
              <w:szCs w:val="16"/>
            </w:rPr>
          </w:pPr>
          <w:r w:rsidRPr="008207E1">
            <w:rPr>
              <w:rFonts w:ascii="Times New Roman" w:hAnsi="Times New Roman"/>
              <w:sz w:val="16"/>
              <w:szCs w:val="16"/>
            </w:rPr>
            <w:t xml:space="preserve">Strana </w:t>
          </w:r>
          <w:r w:rsidRPr="008207E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8207E1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8207E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5F2FE2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8207E1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8207E1">
            <w:rPr>
              <w:rFonts w:ascii="Times New Roman" w:hAnsi="Times New Roman"/>
              <w:sz w:val="16"/>
              <w:szCs w:val="16"/>
            </w:rPr>
            <w:t xml:space="preserve"> (celkem</w:t>
          </w:r>
          <w:r w:rsidRPr="008207E1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8207E1">
            <w:rPr>
              <w:rFonts w:ascii="Times New Roman" w:hAnsi="Times New Roman"/>
              <w:sz w:val="16"/>
              <w:szCs w:val="16"/>
            </w:rPr>
            <w:instrText xml:space="preserve"> SECTIONPAGES   \* MERGEFORMAT </w:instrText>
          </w:r>
          <w:r w:rsidRPr="008207E1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5F2FE2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8207E1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8207E1">
            <w:rPr>
              <w:rFonts w:ascii="Times New Roman" w:hAnsi="Times New Roman"/>
              <w:sz w:val="16"/>
              <w:szCs w:val="16"/>
            </w:rPr>
            <w:t>)</w:t>
          </w:r>
        </w:p>
      </w:tc>
    </w:tr>
  </w:tbl>
  <w:p w:rsidR="008207E1" w:rsidRDefault="008207E1" w:rsidP="00D813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E1" w:rsidRDefault="008207E1" w:rsidP="00850C16">
      <w:pPr>
        <w:spacing w:after="0" w:line="240" w:lineRule="auto"/>
      </w:pPr>
      <w:r>
        <w:separator/>
      </w:r>
    </w:p>
  </w:footnote>
  <w:footnote w:type="continuationSeparator" w:id="0">
    <w:p w:rsidR="008207E1" w:rsidRDefault="008207E1" w:rsidP="0085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E1" w:rsidRDefault="008207E1" w:rsidP="00D81323">
    <w:pPr>
      <w:pStyle w:val="Zhlav"/>
      <w:tabs>
        <w:tab w:val="clear" w:pos="4536"/>
        <w:tab w:val="clear" w:pos="9072"/>
        <w:tab w:val="left" w:pos="1834"/>
      </w:tabs>
    </w:pPr>
    <w:r>
      <w:tab/>
    </w:r>
  </w:p>
  <w:p w:rsidR="008207E1" w:rsidRDefault="008207E1" w:rsidP="00D81323">
    <w:pPr>
      <w:pStyle w:val="Zhlav"/>
      <w:tabs>
        <w:tab w:val="clear" w:pos="4536"/>
        <w:tab w:val="clear" w:pos="9072"/>
        <w:tab w:val="left" w:pos="183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568CB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5"/>
    <w:rsid w:val="00007D05"/>
    <w:rsid w:val="000104A4"/>
    <w:rsid w:val="0001117F"/>
    <w:rsid w:val="0002187F"/>
    <w:rsid w:val="00024974"/>
    <w:rsid w:val="000255A7"/>
    <w:rsid w:val="0003087B"/>
    <w:rsid w:val="00031279"/>
    <w:rsid w:val="0003363F"/>
    <w:rsid w:val="00033C78"/>
    <w:rsid w:val="0003529C"/>
    <w:rsid w:val="00042732"/>
    <w:rsid w:val="000507A8"/>
    <w:rsid w:val="000558C0"/>
    <w:rsid w:val="00055C9D"/>
    <w:rsid w:val="00057285"/>
    <w:rsid w:val="00061449"/>
    <w:rsid w:val="00061D22"/>
    <w:rsid w:val="000620AD"/>
    <w:rsid w:val="0006437A"/>
    <w:rsid w:val="000650D1"/>
    <w:rsid w:val="00066910"/>
    <w:rsid w:val="00080697"/>
    <w:rsid w:val="00080F17"/>
    <w:rsid w:val="000821FD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2001"/>
    <w:rsid w:val="000B74C2"/>
    <w:rsid w:val="000B784C"/>
    <w:rsid w:val="000C2D83"/>
    <w:rsid w:val="000D0CBF"/>
    <w:rsid w:val="000D3681"/>
    <w:rsid w:val="000D415F"/>
    <w:rsid w:val="000D63F7"/>
    <w:rsid w:val="000E3896"/>
    <w:rsid w:val="000E5DDA"/>
    <w:rsid w:val="000F0F8A"/>
    <w:rsid w:val="000F7BA6"/>
    <w:rsid w:val="001016AA"/>
    <w:rsid w:val="0011044F"/>
    <w:rsid w:val="00111C9F"/>
    <w:rsid w:val="001148A3"/>
    <w:rsid w:val="0012337C"/>
    <w:rsid w:val="001269EA"/>
    <w:rsid w:val="00130006"/>
    <w:rsid w:val="00131F4C"/>
    <w:rsid w:val="00137524"/>
    <w:rsid w:val="00137837"/>
    <w:rsid w:val="00140A71"/>
    <w:rsid w:val="00141CD3"/>
    <w:rsid w:val="00150738"/>
    <w:rsid w:val="00154A25"/>
    <w:rsid w:val="00157735"/>
    <w:rsid w:val="00163133"/>
    <w:rsid w:val="00165DC3"/>
    <w:rsid w:val="0016784A"/>
    <w:rsid w:val="001748DC"/>
    <w:rsid w:val="0017746F"/>
    <w:rsid w:val="00182253"/>
    <w:rsid w:val="00182E93"/>
    <w:rsid w:val="001846E1"/>
    <w:rsid w:val="0018563D"/>
    <w:rsid w:val="00193B66"/>
    <w:rsid w:val="0019420B"/>
    <w:rsid w:val="001954BB"/>
    <w:rsid w:val="001A4299"/>
    <w:rsid w:val="001B0041"/>
    <w:rsid w:val="001B0F69"/>
    <w:rsid w:val="001B44AA"/>
    <w:rsid w:val="001B73C8"/>
    <w:rsid w:val="001B7B90"/>
    <w:rsid w:val="001B7BB7"/>
    <w:rsid w:val="001C3876"/>
    <w:rsid w:val="001C794F"/>
    <w:rsid w:val="001C7D71"/>
    <w:rsid w:val="001D2BBA"/>
    <w:rsid w:val="001E77B5"/>
    <w:rsid w:val="001F0566"/>
    <w:rsid w:val="001F2739"/>
    <w:rsid w:val="001F2AE4"/>
    <w:rsid w:val="001F3F1F"/>
    <w:rsid w:val="001F4275"/>
    <w:rsid w:val="001F5BF4"/>
    <w:rsid w:val="00200DA7"/>
    <w:rsid w:val="00203919"/>
    <w:rsid w:val="00205C71"/>
    <w:rsid w:val="00211507"/>
    <w:rsid w:val="002117F0"/>
    <w:rsid w:val="0021470A"/>
    <w:rsid w:val="0022031A"/>
    <w:rsid w:val="002221B2"/>
    <w:rsid w:val="00222B9F"/>
    <w:rsid w:val="00233997"/>
    <w:rsid w:val="00234684"/>
    <w:rsid w:val="002415A5"/>
    <w:rsid w:val="00242C05"/>
    <w:rsid w:val="002525FB"/>
    <w:rsid w:val="00260E45"/>
    <w:rsid w:val="002671D4"/>
    <w:rsid w:val="0027591F"/>
    <w:rsid w:val="00276D2F"/>
    <w:rsid w:val="00277F60"/>
    <w:rsid w:val="0028150D"/>
    <w:rsid w:val="0028347E"/>
    <w:rsid w:val="00284B37"/>
    <w:rsid w:val="00284C7C"/>
    <w:rsid w:val="00286E45"/>
    <w:rsid w:val="0029289E"/>
    <w:rsid w:val="00292E68"/>
    <w:rsid w:val="002960A4"/>
    <w:rsid w:val="002A36B6"/>
    <w:rsid w:val="002A43B9"/>
    <w:rsid w:val="002B6908"/>
    <w:rsid w:val="002C4021"/>
    <w:rsid w:val="002C5203"/>
    <w:rsid w:val="002E14ED"/>
    <w:rsid w:val="002E571B"/>
    <w:rsid w:val="002E609C"/>
    <w:rsid w:val="002F53D8"/>
    <w:rsid w:val="002F5E92"/>
    <w:rsid w:val="00305B20"/>
    <w:rsid w:val="0031080C"/>
    <w:rsid w:val="00314097"/>
    <w:rsid w:val="00316218"/>
    <w:rsid w:val="0032136D"/>
    <w:rsid w:val="00321591"/>
    <w:rsid w:val="00331159"/>
    <w:rsid w:val="00332A35"/>
    <w:rsid w:val="00333435"/>
    <w:rsid w:val="00333EA3"/>
    <w:rsid w:val="003353EC"/>
    <w:rsid w:val="00335A02"/>
    <w:rsid w:val="00340418"/>
    <w:rsid w:val="003420ED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91358"/>
    <w:rsid w:val="00396000"/>
    <w:rsid w:val="00397562"/>
    <w:rsid w:val="00397C53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732A"/>
    <w:rsid w:val="003C79D9"/>
    <w:rsid w:val="003D1601"/>
    <w:rsid w:val="003D48C5"/>
    <w:rsid w:val="003E7EED"/>
    <w:rsid w:val="003F0BBC"/>
    <w:rsid w:val="003F14FE"/>
    <w:rsid w:val="003F57BF"/>
    <w:rsid w:val="003F7754"/>
    <w:rsid w:val="0040130D"/>
    <w:rsid w:val="00405B9A"/>
    <w:rsid w:val="004069DD"/>
    <w:rsid w:val="00411C3D"/>
    <w:rsid w:val="0042072F"/>
    <w:rsid w:val="004264F0"/>
    <w:rsid w:val="00435A95"/>
    <w:rsid w:val="00454896"/>
    <w:rsid w:val="00454CC8"/>
    <w:rsid w:val="00456090"/>
    <w:rsid w:val="00456781"/>
    <w:rsid w:val="00461135"/>
    <w:rsid w:val="00463771"/>
    <w:rsid w:val="00467A06"/>
    <w:rsid w:val="004712CD"/>
    <w:rsid w:val="00473DC9"/>
    <w:rsid w:val="00475010"/>
    <w:rsid w:val="0048353C"/>
    <w:rsid w:val="00484466"/>
    <w:rsid w:val="004A48B9"/>
    <w:rsid w:val="004A5079"/>
    <w:rsid w:val="004A68FC"/>
    <w:rsid w:val="004B0166"/>
    <w:rsid w:val="004B156E"/>
    <w:rsid w:val="004B7ABB"/>
    <w:rsid w:val="004C5E1E"/>
    <w:rsid w:val="004D18F6"/>
    <w:rsid w:val="004D54E8"/>
    <w:rsid w:val="004D5BD8"/>
    <w:rsid w:val="004E16F3"/>
    <w:rsid w:val="004E1C5A"/>
    <w:rsid w:val="004E22F4"/>
    <w:rsid w:val="004E58FD"/>
    <w:rsid w:val="004F038A"/>
    <w:rsid w:val="004F18BB"/>
    <w:rsid w:val="004F20A9"/>
    <w:rsid w:val="004F43FF"/>
    <w:rsid w:val="004F69D0"/>
    <w:rsid w:val="00503192"/>
    <w:rsid w:val="00505939"/>
    <w:rsid w:val="005076ED"/>
    <w:rsid w:val="00507B10"/>
    <w:rsid w:val="0052078B"/>
    <w:rsid w:val="00537F96"/>
    <w:rsid w:val="00543990"/>
    <w:rsid w:val="00544F67"/>
    <w:rsid w:val="00551121"/>
    <w:rsid w:val="00552F6F"/>
    <w:rsid w:val="00556FF8"/>
    <w:rsid w:val="00557E88"/>
    <w:rsid w:val="00560EB0"/>
    <w:rsid w:val="005623EA"/>
    <w:rsid w:val="00566F9F"/>
    <w:rsid w:val="00567092"/>
    <w:rsid w:val="005675FB"/>
    <w:rsid w:val="00567BE9"/>
    <w:rsid w:val="00570F40"/>
    <w:rsid w:val="00571C31"/>
    <w:rsid w:val="00572941"/>
    <w:rsid w:val="005737C7"/>
    <w:rsid w:val="005800F0"/>
    <w:rsid w:val="005A014F"/>
    <w:rsid w:val="005A685C"/>
    <w:rsid w:val="005B4741"/>
    <w:rsid w:val="005B6A51"/>
    <w:rsid w:val="005D0E51"/>
    <w:rsid w:val="005D4DD1"/>
    <w:rsid w:val="005F2FE2"/>
    <w:rsid w:val="005F42C7"/>
    <w:rsid w:val="005F6438"/>
    <w:rsid w:val="005F7BAE"/>
    <w:rsid w:val="00600A71"/>
    <w:rsid w:val="00601003"/>
    <w:rsid w:val="00612A28"/>
    <w:rsid w:val="00613DA6"/>
    <w:rsid w:val="006211C7"/>
    <w:rsid w:val="00621F75"/>
    <w:rsid w:val="0062310A"/>
    <w:rsid w:val="00624B82"/>
    <w:rsid w:val="006252E6"/>
    <w:rsid w:val="00627B55"/>
    <w:rsid w:val="00634C48"/>
    <w:rsid w:val="00643D24"/>
    <w:rsid w:val="006469F7"/>
    <w:rsid w:val="00655CE5"/>
    <w:rsid w:val="006569EF"/>
    <w:rsid w:val="00656AF5"/>
    <w:rsid w:val="00666138"/>
    <w:rsid w:val="006734C3"/>
    <w:rsid w:val="00677B67"/>
    <w:rsid w:val="00681C98"/>
    <w:rsid w:val="00683917"/>
    <w:rsid w:val="00685992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43B"/>
    <w:rsid w:val="006C1DD8"/>
    <w:rsid w:val="006C2460"/>
    <w:rsid w:val="006D0616"/>
    <w:rsid w:val="006D0C9E"/>
    <w:rsid w:val="006D2DCF"/>
    <w:rsid w:val="006D6363"/>
    <w:rsid w:val="006E3F3D"/>
    <w:rsid w:val="006E46AD"/>
    <w:rsid w:val="006E7212"/>
    <w:rsid w:val="006E7DF4"/>
    <w:rsid w:val="006F0B70"/>
    <w:rsid w:val="006F15A4"/>
    <w:rsid w:val="006F2418"/>
    <w:rsid w:val="006F3694"/>
    <w:rsid w:val="006F3B87"/>
    <w:rsid w:val="006F6232"/>
    <w:rsid w:val="00702473"/>
    <w:rsid w:val="00704830"/>
    <w:rsid w:val="007202C3"/>
    <w:rsid w:val="00722CD3"/>
    <w:rsid w:val="00726E7E"/>
    <w:rsid w:val="0072717D"/>
    <w:rsid w:val="00727B9B"/>
    <w:rsid w:val="00731B9E"/>
    <w:rsid w:val="0073368E"/>
    <w:rsid w:val="007357B3"/>
    <w:rsid w:val="007378AD"/>
    <w:rsid w:val="00742730"/>
    <w:rsid w:val="00745E93"/>
    <w:rsid w:val="00757428"/>
    <w:rsid w:val="0076337A"/>
    <w:rsid w:val="00771293"/>
    <w:rsid w:val="007725EB"/>
    <w:rsid w:val="0077710B"/>
    <w:rsid w:val="007847FC"/>
    <w:rsid w:val="0079137F"/>
    <w:rsid w:val="007974CF"/>
    <w:rsid w:val="00797602"/>
    <w:rsid w:val="007A0E21"/>
    <w:rsid w:val="007A1CF4"/>
    <w:rsid w:val="007A6BF2"/>
    <w:rsid w:val="007B0B98"/>
    <w:rsid w:val="007B187D"/>
    <w:rsid w:val="007B3285"/>
    <w:rsid w:val="007B692C"/>
    <w:rsid w:val="007B6D5D"/>
    <w:rsid w:val="007C11A1"/>
    <w:rsid w:val="007C1501"/>
    <w:rsid w:val="007C5EFC"/>
    <w:rsid w:val="007D0CFF"/>
    <w:rsid w:val="007D358A"/>
    <w:rsid w:val="007D3BAD"/>
    <w:rsid w:val="007E21FA"/>
    <w:rsid w:val="007E7D9D"/>
    <w:rsid w:val="007F1F2A"/>
    <w:rsid w:val="007F422C"/>
    <w:rsid w:val="007F5A6E"/>
    <w:rsid w:val="007F5F04"/>
    <w:rsid w:val="007F7DD6"/>
    <w:rsid w:val="00801E92"/>
    <w:rsid w:val="00804E5E"/>
    <w:rsid w:val="00805A47"/>
    <w:rsid w:val="00810DCB"/>
    <w:rsid w:val="00813B42"/>
    <w:rsid w:val="00814ADD"/>
    <w:rsid w:val="00816866"/>
    <w:rsid w:val="00816DFE"/>
    <w:rsid w:val="008207E1"/>
    <w:rsid w:val="00820DFF"/>
    <w:rsid w:val="00832383"/>
    <w:rsid w:val="008326F1"/>
    <w:rsid w:val="00832B28"/>
    <w:rsid w:val="00833953"/>
    <w:rsid w:val="00836661"/>
    <w:rsid w:val="008434F8"/>
    <w:rsid w:val="0084372E"/>
    <w:rsid w:val="008442F5"/>
    <w:rsid w:val="00845D33"/>
    <w:rsid w:val="00850C16"/>
    <w:rsid w:val="00851CD3"/>
    <w:rsid w:val="0085351A"/>
    <w:rsid w:val="00870541"/>
    <w:rsid w:val="00871F82"/>
    <w:rsid w:val="00874697"/>
    <w:rsid w:val="00881A9D"/>
    <w:rsid w:val="00883486"/>
    <w:rsid w:val="008846FC"/>
    <w:rsid w:val="00885C6F"/>
    <w:rsid w:val="00886C63"/>
    <w:rsid w:val="008936E5"/>
    <w:rsid w:val="00897361"/>
    <w:rsid w:val="008A1579"/>
    <w:rsid w:val="008A3DC0"/>
    <w:rsid w:val="008B39E1"/>
    <w:rsid w:val="008B4B45"/>
    <w:rsid w:val="008C507E"/>
    <w:rsid w:val="008C7ABD"/>
    <w:rsid w:val="008D64ED"/>
    <w:rsid w:val="008D65E3"/>
    <w:rsid w:val="008D69F5"/>
    <w:rsid w:val="008E2454"/>
    <w:rsid w:val="008E2E23"/>
    <w:rsid w:val="008F3CE8"/>
    <w:rsid w:val="00903C9D"/>
    <w:rsid w:val="009048D3"/>
    <w:rsid w:val="00911CA8"/>
    <w:rsid w:val="00913CE2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369D"/>
    <w:rsid w:val="009369BA"/>
    <w:rsid w:val="009414BE"/>
    <w:rsid w:val="009504FC"/>
    <w:rsid w:val="00952061"/>
    <w:rsid w:val="00954A68"/>
    <w:rsid w:val="009553A1"/>
    <w:rsid w:val="00960390"/>
    <w:rsid w:val="00960482"/>
    <w:rsid w:val="009612F0"/>
    <w:rsid w:val="00961393"/>
    <w:rsid w:val="00963F64"/>
    <w:rsid w:val="00964215"/>
    <w:rsid w:val="00966A21"/>
    <w:rsid w:val="0097385E"/>
    <w:rsid w:val="00973E79"/>
    <w:rsid w:val="00987A3D"/>
    <w:rsid w:val="009901A8"/>
    <w:rsid w:val="00991477"/>
    <w:rsid w:val="00992516"/>
    <w:rsid w:val="00997520"/>
    <w:rsid w:val="009A778F"/>
    <w:rsid w:val="009B2EFA"/>
    <w:rsid w:val="009B3B9F"/>
    <w:rsid w:val="009E3B06"/>
    <w:rsid w:val="009E43CD"/>
    <w:rsid w:val="009F0137"/>
    <w:rsid w:val="00A01E55"/>
    <w:rsid w:val="00A01E69"/>
    <w:rsid w:val="00A03D94"/>
    <w:rsid w:val="00A074D7"/>
    <w:rsid w:val="00A131BB"/>
    <w:rsid w:val="00A13C56"/>
    <w:rsid w:val="00A1755B"/>
    <w:rsid w:val="00A21922"/>
    <w:rsid w:val="00A23E79"/>
    <w:rsid w:val="00A34CA0"/>
    <w:rsid w:val="00A35741"/>
    <w:rsid w:val="00A36071"/>
    <w:rsid w:val="00A37BC0"/>
    <w:rsid w:val="00A40E08"/>
    <w:rsid w:val="00A441F9"/>
    <w:rsid w:val="00A50C5D"/>
    <w:rsid w:val="00A56639"/>
    <w:rsid w:val="00A613C4"/>
    <w:rsid w:val="00A613F9"/>
    <w:rsid w:val="00A62100"/>
    <w:rsid w:val="00A671A6"/>
    <w:rsid w:val="00A67B20"/>
    <w:rsid w:val="00A76AB0"/>
    <w:rsid w:val="00A77928"/>
    <w:rsid w:val="00A81183"/>
    <w:rsid w:val="00A839D2"/>
    <w:rsid w:val="00A87522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F2865"/>
    <w:rsid w:val="00AF3463"/>
    <w:rsid w:val="00AF49B1"/>
    <w:rsid w:val="00AF4F58"/>
    <w:rsid w:val="00AF5A57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317E3"/>
    <w:rsid w:val="00B328E9"/>
    <w:rsid w:val="00B368BA"/>
    <w:rsid w:val="00B37952"/>
    <w:rsid w:val="00B40A27"/>
    <w:rsid w:val="00B45548"/>
    <w:rsid w:val="00B46550"/>
    <w:rsid w:val="00B46842"/>
    <w:rsid w:val="00B46CFB"/>
    <w:rsid w:val="00B52D0F"/>
    <w:rsid w:val="00B5407C"/>
    <w:rsid w:val="00B5521F"/>
    <w:rsid w:val="00B57E9A"/>
    <w:rsid w:val="00B630FD"/>
    <w:rsid w:val="00B70E2E"/>
    <w:rsid w:val="00B74D27"/>
    <w:rsid w:val="00B768E2"/>
    <w:rsid w:val="00B8013E"/>
    <w:rsid w:val="00B818BA"/>
    <w:rsid w:val="00B93930"/>
    <w:rsid w:val="00BB0351"/>
    <w:rsid w:val="00BB2B20"/>
    <w:rsid w:val="00BB413E"/>
    <w:rsid w:val="00BB71D1"/>
    <w:rsid w:val="00BC4D75"/>
    <w:rsid w:val="00BC7A27"/>
    <w:rsid w:val="00BD5444"/>
    <w:rsid w:val="00BE2423"/>
    <w:rsid w:val="00BE4321"/>
    <w:rsid w:val="00BF339E"/>
    <w:rsid w:val="00BF33E3"/>
    <w:rsid w:val="00BF79D3"/>
    <w:rsid w:val="00C04E26"/>
    <w:rsid w:val="00C07019"/>
    <w:rsid w:val="00C15638"/>
    <w:rsid w:val="00C202C7"/>
    <w:rsid w:val="00C21291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80F1F"/>
    <w:rsid w:val="00C8450F"/>
    <w:rsid w:val="00C90E21"/>
    <w:rsid w:val="00C96CCE"/>
    <w:rsid w:val="00C97FD9"/>
    <w:rsid w:val="00CA4CAC"/>
    <w:rsid w:val="00CA78D9"/>
    <w:rsid w:val="00CB5E6A"/>
    <w:rsid w:val="00CC27D7"/>
    <w:rsid w:val="00CC29C3"/>
    <w:rsid w:val="00CE74B2"/>
    <w:rsid w:val="00CF380E"/>
    <w:rsid w:val="00CF5789"/>
    <w:rsid w:val="00CF75C3"/>
    <w:rsid w:val="00D031C8"/>
    <w:rsid w:val="00D076C9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1114"/>
    <w:rsid w:val="00D31830"/>
    <w:rsid w:val="00D478D8"/>
    <w:rsid w:val="00D52380"/>
    <w:rsid w:val="00D55167"/>
    <w:rsid w:val="00D567C2"/>
    <w:rsid w:val="00D63BA4"/>
    <w:rsid w:val="00D646A2"/>
    <w:rsid w:val="00D6706A"/>
    <w:rsid w:val="00D731E5"/>
    <w:rsid w:val="00D73437"/>
    <w:rsid w:val="00D76C17"/>
    <w:rsid w:val="00D76CCE"/>
    <w:rsid w:val="00D77922"/>
    <w:rsid w:val="00D81323"/>
    <w:rsid w:val="00D81D36"/>
    <w:rsid w:val="00D8329B"/>
    <w:rsid w:val="00D8659B"/>
    <w:rsid w:val="00D87518"/>
    <w:rsid w:val="00D875AF"/>
    <w:rsid w:val="00D907BF"/>
    <w:rsid w:val="00D90BF7"/>
    <w:rsid w:val="00D916BE"/>
    <w:rsid w:val="00D9718F"/>
    <w:rsid w:val="00DA0719"/>
    <w:rsid w:val="00DB51E8"/>
    <w:rsid w:val="00DC247F"/>
    <w:rsid w:val="00DC491D"/>
    <w:rsid w:val="00DC601B"/>
    <w:rsid w:val="00DC7347"/>
    <w:rsid w:val="00DC77FE"/>
    <w:rsid w:val="00DD03D8"/>
    <w:rsid w:val="00DE4CD0"/>
    <w:rsid w:val="00DE7B2A"/>
    <w:rsid w:val="00DF2F72"/>
    <w:rsid w:val="00DF3681"/>
    <w:rsid w:val="00DF58DA"/>
    <w:rsid w:val="00DF6399"/>
    <w:rsid w:val="00E1600E"/>
    <w:rsid w:val="00E16C58"/>
    <w:rsid w:val="00E21142"/>
    <w:rsid w:val="00E21471"/>
    <w:rsid w:val="00E25CA6"/>
    <w:rsid w:val="00E345DF"/>
    <w:rsid w:val="00E34F3B"/>
    <w:rsid w:val="00E40E82"/>
    <w:rsid w:val="00E43E16"/>
    <w:rsid w:val="00E44776"/>
    <w:rsid w:val="00E47BF3"/>
    <w:rsid w:val="00E507B3"/>
    <w:rsid w:val="00E508D3"/>
    <w:rsid w:val="00E57D0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5997"/>
    <w:rsid w:val="00EB0011"/>
    <w:rsid w:val="00EB0B7E"/>
    <w:rsid w:val="00EB4E3F"/>
    <w:rsid w:val="00EB5720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23F1"/>
    <w:rsid w:val="00EF3E48"/>
    <w:rsid w:val="00EF71E3"/>
    <w:rsid w:val="00EF798C"/>
    <w:rsid w:val="00F02B24"/>
    <w:rsid w:val="00F05F96"/>
    <w:rsid w:val="00F10247"/>
    <w:rsid w:val="00F11333"/>
    <w:rsid w:val="00F12FDD"/>
    <w:rsid w:val="00F1310B"/>
    <w:rsid w:val="00F148DB"/>
    <w:rsid w:val="00F14F80"/>
    <w:rsid w:val="00F16EE7"/>
    <w:rsid w:val="00F233B0"/>
    <w:rsid w:val="00F265F7"/>
    <w:rsid w:val="00F2725D"/>
    <w:rsid w:val="00F31741"/>
    <w:rsid w:val="00F31BA5"/>
    <w:rsid w:val="00F345A1"/>
    <w:rsid w:val="00F35180"/>
    <w:rsid w:val="00F35BBA"/>
    <w:rsid w:val="00F3727A"/>
    <w:rsid w:val="00F4591F"/>
    <w:rsid w:val="00F52EAF"/>
    <w:rsid w:val="00F540C4"/>
    <w:rsid w:val="00F548C3"/>
    <w:rsid w:val="00F54B75"/>
    <w:rsid w:val="00F601D6"/>
    <w:rsid w:val="00F622BD"/>
    <w:rsid w:val="00F666B3"/>
    <w:rsid w:val="00F70889"/>
    <w:rsid w:val="00F71D12"/>
    <w:rsid w:val="00F8036A"/>
    <w:rsid w:val="00F8274B"/>
    <w:rsid w:val="00F9129F"/>
    <w:rsid w:val="00F933C0"/>
    <w:rsid w:val="00FA0A2B"/>
    <w:rsid w:val="00FA2F71"/>
    <w:rsid w:val="00FA3132"/>
    <w:rsid w:val="00FA52AD"/>
    <w:rsid w:val="00FB785E"/>
    <w:rsid w:val="00FC09F9"/>
    <w:rsid w:val="00FC4035"/>
    <w:rsid w:val="00FC4DD9"/>
    <w:rsid w:val="00FD153A"/>
    <w:rsid w:val="00FD275E"/>
    <w:rsid w:val="00FE1D71"/>
    <w:rsid w:val="00FE2DC0"/>
    <w:rsid w:val="00FE36EC"/>
    <w:rsid w:val="00FE7A15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titul">
    <w:name w:val="Subtitle"/>
    <w:basedOn w:val="Normln"/>
    <w:next w:val="Normln"/>
    <w:link w:val="Podtitul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v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B368BA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0E3896"/>
    <w:pPr>
      <w:numPr>
        <w:ilvl w:val="1"/>
        <w:numId w:val="1"/>
      </w:numPr>
      <w:spacing w:after="80"/>
      <w:ind w:left="567" w:hanging="567"/>
    </w:pPr>
  </w:style>
  <w:style w:type="paragraph" w:customStyle="1" w:styleId="rove2">
    <w:name w:val="Úroveň 2"/>
    <w:basedOn w:val="Normln"/>
    <w:qFormat/>
    <w:rsid w:val="000E3896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B368BA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rsid w:val="00913CE2"/>
    <w:pPr>
      <w:ind w:left="720"/>
      <w:contextualSpacing/>
    </w:pPr>
  </w:style>
  <w:style w:type="paragraph" w:customStyle="1" w:styleId="Nzevlnku">
    <w:name w:val="Název článku"/>
    <w:basedOn w:val="Normln"/>
    <w:next w:val="rove1"/>
    <w:qFormat/>
    <w:rsid w:val="000E3896"/>
    <w:pPr>
      <w:jc w:val="center"/>
    </w:pPr>
    <w:rPr>
      <w:b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dpisy">
    <w:name w:val="Podpisy"/>
    <w:basedOn w:val="Normln"/>
    <w:rsid w:val="00F265F7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32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32A"/>
    <w:rPr>
      <w:rFonts w:ascii="Arial" w:eastAsiaTheme="minorEastAsia" w:hAnsi="Arial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C73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4B2"/>
    <w:pPr>
      <w:jc w:val="both"/>
    </w:pPr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uiPriority w:val="9"/>
    <w:rsid w:val="00B224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24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titul">
    <w:name w:val="Subtitle"/>
    <w:basedOn w:val="Normln"/>
    <w:next w:val="Normln"/>
    <w:link w:val="PodtitulChar"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titulChar">
    <w:name w:val="Podtitul Char"/>
    <w:basedOn w:val="Standardnpsmoodstavce"/>
    <w:link w:val="Podtitul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vraznn">
    <w:name w:val="Emphasis"/>
    <w:basedOn w:val="Standardnpsmoodstavce"/>
    <w:rsid w:val="00850C16"/>
    <w:rPr>
      <w:i/>
      <w:iCs/>
    </w:rPr>
  </w:style>
  <w:style w:type="character" w:styleId="Zdraznnjemn">
    <w:name w:val="Subtle Emphasis"/>
    <w:basedOn w:val="Standardnpsmoodstavce"/>
    <w:uiPriority w:val="19"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B368BA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0E3896"/>
    <w:pPr>
      <w:numPr>
        <w:ilvl w:val="1"/>
        <w:numId w:val="1"/>
      </w:numPr>
      <w:spacing w:after="80"/>
      <w:ind w:left="567" w:hanging="567"/>
    </w:pPr>
  </w:style>
  <w:style w:type="paragraph" w:customStyle="1" w:styleId="rove2">
    <w:name w:val="Úroveň 2"/>
    <w:basedOn w:val="Normln"/>
    <w:qFormat/>
    <w:rsid w:val="000E3896"/>
    <w:pPr>
      <w:numPr>
        <w:ilvl w:val="2"/>
        <w:numId w:val="1"/>
      </w:numPr>
      <w:spacing w:after="80"/>
      <w:ind w:left="1304" w:hanging="737"/>
    </w:pPr>
  </w:style>
  <w:style w:type="paragraph" w:customStyle="1" w:styleId="rove3">
    <w:name w:val="Úroveň 3"/>
    <w:basedOn w:val="Normln"/>
    <w:qFormat/>
    <w:rsid w:val="00B368BA"/>
    <w:pPr>
      <w:numPr>
        <w:ilvl w:val="3"/>
        <w:numId w:val="1"/>
      </w:numPr>
      <w:spacing w:after="40"/>
      <w:ind w:left="1661" w:hanging="357"/>
    </w:pPr>
  </w:style>
  <w:style w:type="character" w:styleId="Nzevknihy">
    <w:name w:val="Book Title"/>
    <w:basedOn w:val="Standardnpsmoodstavce"/>
    <w:uiPriority w:val="33"/>
    <w:rsid w:val="00913CE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rsid w:val="00913CE2"/>
    <w:pPr>
      <w:ind w:left="720"/>
      <w:contextualSpacing/>
    </w:pPr>
  </w:style>
  <w:style w:type="paragraph" w:customStyle="1" w:styleId="Nzevlnku">
    <w:name w:val="Název článku"/>
    <w:basedOn w:val="Normln"/>
    <w:next w:val="rove1"/>
    <w:qFormat/>
    <w:rsid w:val="000E3896"/>
    <w:pPr>
      <w:jc w:val="center"/>
    </w:pPr>
    <w:rPr>
      <w:b/>
    </w:rPr>
  </w:style>
  <w:style w:type="paragraph" w:styleId="Bezmezer">
    <w:name w:val="No Spacing"/>
    <w:uiPriority w:val="1"/>
    <w:qFormat/>
    <w:rsid w:val="00B368BA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dpisy">
    <w:name w:val="Podpisy"/>
    <w:basedOn w:val="Normln"/>
    <w:rsid w:val="00F265F7"/>
    <w:pPr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32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32A"/>
    <w:rPr>
      <w:rFonts w:ascii="Arial" w:eastAsiaTheme="minorEastAsia" w:hAnsi="Arial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C73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02%20P&#345;edpisy\03%20Z&#225;sa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A508-4E3D-4FFB-99DD-26BF0CB7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Zásady.dotx</Template>
  <TotalTime>5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 hodnocení a poskytování finančních příspěvků z rozpočtu statutárního města Karviné na podporu individuální bytové výstavby</vt:lpstr>
    </vt:vector>
  </TitlesOfParts>
  <Company>mesto Karvina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hodnocení a poskytování finančních příspěvků z rozpočtu statutárního města Karviné na podporu individuální bytové výstavby</dc:title>
  <dc:subject>Zásady</dc:subject>
  <dc:creator>silvie.potysova</dc:creator>
  <cp:lastModifiedBy>Odbor rozvoje</cp:lastModifiedBy>
  <cp:revision>4</cp:revision>
  <cp:lastPrinted>2012-11-14T07:51:00Z</cp:lastPrinted>
  <dcterms:created xsi:type="dcterms:W3CDTF">2012-12-06T10:51:00Z</dcterms:created>
  <dcterms:modified xsi:type="dcterms:W3CDTF">2012-12-06T10:57:00Z</dcterms:modified>
</cp:coreProperties>
</file>