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Předmět"/>
        <w:id w:val="102588986"/>
        <w:placeholder>
          <w:docPart w:val="74AAE710F109478FB0BAF8DA0D0E27ED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FA0A2B" w:rsidRPr="00B167EC" w:rsidRDefault="00D916BE" w:rsidP="00B167EC">
          <w:pPr>
            <w:pStyle w:val="Nzev"/>
          </w:pPr>
          <w:r>
            <w:t>Zásady</w:t>
          </w:r>
        </w:p>
      </w:sdtContent>
    </w:sdt>
    <w:p w:rsidR="00850C16" w:rsidRPr="00B167EC" w:rsidRDefault="00F20A4E" w:rsidP="00B167EC">
      <w:pPr>
        <w:pStyle w:val="Podnadpis"/>
        <w:rPr>
          <w:rStyle w:val="Zdraznn"/>
          <w:i w:val="0"/>
          <w:iCs/>
        </w:rPr>
      </w:pPr>
      <w:sdt>
        <w:sdtPr>
          <w:rPr>
            <w:i/>
            <w:iCs w:val="0"/>
          </w:rPr>
          <w:alias w:val="Název"/>
          <w:id w:val="5335538"/>
          <w:placeholder>
            <w:docPart w:val="0A36D584814F43CF8440AD3D0C965B1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i w:val="0"/>
            <w:iCs/>
          </w:rPr>
        </w:sdtEndPr>
        <w:sdtContent>
          <w:r w:rsidR="008F7D73">
            <w:t>pro udělování ocenění a poskytování záštity statutárním městem Karviná</w:t>
          </w:r>
        </w:sdtContent>
      </w:sdt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82"/>
        <w:gridCol w:w="7678"/>
      </w:tblGrid>
      <w:tr w:rsidR="00CE74B2" w:rsidTr="00CE74B2">
        <w:tc>
          <w:tcPr>
            <w:tcW w:w="1384" w:type="dxa"/>
          </w:tcPr>
          <w:p w:rsidR="00CE74B2" w:rsidRDefault="00CE74B2" w:rsidP="00CE74B2">
            <w:pPr>
              <w:spacing w:before="40" w:after="40"/>
            </w:pPr>
            <w:r>
              <w:t>Schváleno:</w:t>
            </w:r>
          </w:p>
        </w:tc>
        <w:sdt>
          <w:sdtPr>
            <w:alias w:val="Schváleno"/>
            <w:tag w:val="schvaleno"/>
            <w:id w:val="240642377"/>
            <w:placeholder>
              <w:docPart w:val="D89504AB2D014012A76FF07CA06E9C51"/>
            </w:placeholder>
            <w:date w:fullDate="2016-12-06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7826" w:type="dxa"/>
              </w:tcPr>
              <w:p w:rsidR="00CE74B2" w:rsidRDefault="00AB5F50" w:rsidP="00CE74B2">
                <w:pPr>
                  <w:spacing w:before="40" w:after="40"/>
                </w:pPr>
                <w:proofErr w:type="gramStart"/>
                <w:r>
                  <w:t>06.12.2016</w:t>
                </w:r>
                <w:proofErr w:type="gramEnd"/>
              </w:p>
            </w:tc>
          </w:sdtContent>
        </w:sdt>
      </w:tr>
      <w:tr w:rsidR="00CE74B2" w:rsidTr="00CE74B2">
        <w:tc>
          <w:tcPr>
            <w:tcW w:w="1384" w:type="dxa"/>
          </w:tcPr>
          <w:p w:rsidR="00CE74B2" w:rsidRDefault="00CE74B2" w:rsidP="00CE74B2">
            <w:pPr>
              <w:spacing w:before="40" w:after="40"/>
            </w:pPr>
            <w:r>
              <w:t>Účinnost:</w:t>
            </w:r>
          </w:p>
        </w:tc>
        <w:sdt>
          <w:sdtPr>
            <w:alias w:val="Účinnost"/>
            <w:tag w:val="schvaleno"/>
            <w:id w:val="240642380"/>
            <w:placeholder>
              <w:docPart w:val="D9321984377E41188680BDF5631ED73B"/>
            </w:placeholder>
            <w:date w:fullDate="2017-01-01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7826" w:type="dxa"/>
              </w:tcPr>
              <w:p w:rsidR="00CE74B2" w:rsidRDefault="00AB5F50" w:rsidP="00CE74B2">
                <w:pPr>
                  <w:spacing w:before="40" w:after="40"/>
                </w:pPr>
                <w:proofErr w:type="gramStart"/>
                <w:r>
                  <w:t>01.01.2017</w:t>
                </w:r>
                <w:proofErr w:type="gramEnd"/>
              </w:p>
            </w:tc>
          </w:sdtContent>
        </w:sdt>
      </w:tr>
      <w:tr w:rsidR="00CE74B2" w:rsidTr="00CE74B2">
        <w:tc>
          <w:tcPr>
            <w:tcW w:w="1384" w:type="dxa"/>
          </w:tcPr>
          <w:p w:rsidR="00CE74B2" w:rsidRDefault="00CE74B2" w:rsidP="00CE74B2">
            <w:pPr>
              <w:spacing w:before="40" w:after="40"/>
            </w:pPr>
            <w:r>
              <w:t>Zpracovatel:</w:t>
            </w:r>
          </w:p>
        </w:tc>
        <w:sdt>
          <w:sdtPr>
            <w:alias w:val="Zpracovatel"/>
            <w:tag w:val="Zpracovatel"/>
            <w:id w:val="240642382"/>
            <w:placeholder>
              <w:docPart w:val="B54E52A2803941099DDE149EA8834ED8"/>
            </w:placeholder>
            <w:text/>
          </w:sdtPr>
          <w:sdtEndPr/>
          <w:sdtContent>
            <w:tc>
              <w:tcPr>
                <w:tcW w:w="7826" w:type="dxa"/>
              </w:tcPr>
              <w:p w:rsidR="00CE74B2" w:rsidRDefault="00AB5F50" w:rsidP="00AB5F50">
                <w:pPr>
                  <w:spacing w:before="40" w:after="40"/>
                </w:pPr>
                <w:r>
                  <w:t>Odbor organizační</w:t>
                </w:r>
              </w:p>
            </w:tc>
          </w:sdtContent>
        </w:sdt>
      </w:tr>
    </w:tbl>
    <w:p w:rsidR="00CE74B2" w:rsidRDefault="00CE74B2" w:rsidP="0016784A"/>
    <w:p w:rsidR="0016784A" w:rsidRDefault="00D916BE" w:rsidP="0016784A">
      <w:r>
        <w:t>Zastupitelstvo města Karviné vydalo</w:t>
      </w:r>
      <w:r w:rsidR="00C154D2">
        <w:t xml:space="preserve"> </w:t>
      </w:r>
      <w:r w:rsidR="008F7D73">
        <w:t xml:space="preserve">dne </w:t>
      </w:r>
      <w:r w:rsidR="00AB5F50">
        <w:t xml:space="preserve">6. 12. 2016 </w:t>
      </w:r>
      <w:r>
        <w:t>tyto Zásady</w:t>
      </w:r>
      <w:r w:rsidR="008F7D73">
        <w:t xml:space="preserve"> pro udělování ocenění a poskytování záštity statutárním městem Karviná </w:t>
      </w:r>
      <w:r>
        <w:t>(dále jen Zásady):</w:t>
      </w:r>
    </w:p>
    <w:p w:rsidR="00913CE2" w:rsidRPr="00913CE2" w:rsidRDefault="00913CE2" w:rsidP="00BE4321">
      <w:pPr>
        <w:pStyle w:val="lnek"/>
        <w:rPr>
          <w:rStyle w:val="Nzevknihy"/>
        </w:rPr>
      </w:pPr>
    </w:p>
    <w:p w:rsidR="00CE74B2" w:rsidRDefault="00CE74B2" w:rsidP="000E3896">
      <w:pPr>
        <w:pStyle w:val="Nzevlnku"/>
      </w:pPr>
      <w:r>
        <w:t>Úvodní ustanovení</w:t>
      </w:r>
    </w:p>
    <w:p w:rsidR="008F7D73" w:rsidRDefault="008F7D73" w:rsidP="008F7D73">
      <w:pPr>
        <w:pStyle w:val="rove1"/>
        <w:rPr>
          <w:lang w:bidi="ar-SA"/>
        </w:rPr>
      </w:pPr>
      <w:r>
        <w:rPr>
          <w:lang w:bidi="ar-SA"/>
        </w:rPr>
        <w:t xml:space="preserve">Do působnosti orgánů statutárního města Karviné (dále jen města) patří i jejich společenské poslání k občanům, organizacím, kolektivům, významným osobnostem a hostům jako projev uznání za aktivní a iniciativní přístup, kterým se podílejí na rozvoji města a jeho pozitivní image, a to ve všech oblastech života města. Vyznamenání či ocenění se obvykle udělují v kulturní oblasti, </w:t>
      </w:r>
      <w:r w:rsidR="00C027E4">
        <w:rPr>
          <w:lang w:bidi="ar-SA"/>
        </w:rPr>
        <w:t>v</w:t>
      </w:r>
      <w:r w:rsidR="008B7FD0">
        <w:rPr>
          <w:lang w:bidi="ar-SA"/>
        </w:rPr>
        <w:t xml:space="preserve"> sociální </w:t>
      </w:r>
      <w:r w:rsidR="00C027E4">
        <w:rPr>
          <w:lang w:bidi="ar-SA"/>
        </w:rPr>
        <w:t xml:space="preserve">oblasti, </w:t>
      </w:r>
      <w:r>
        <w:rPr>
          <w:lang w:bidi="ar-SA"/>
        </w:rPr>
        <w:t>v oblasti školství pedagogickým pracovníkům a nadaným žákům a studentům karvinských škol, dárcům krve, nejúspěšnějším sportovcům, dále město oceňuje mimořádné činy a výsledky dosažené v nejrůznějších oblastech (např. lékařství, věda a výzkum, hrdinský čin, záchrana života, podnikání atd.)</w:t>
      </w:r>
    </w:p>
    <w:p w:rsidR="00B368BA" w:rsidRDefault="008F7D73" w:rsidP="008F7D73">
      <w:pPr>
        <w:pStyle w:val="rove1"/>
        <w:rPr>
          <w:lang w:bidi="ar-SA"/>
        </w:rPr>
      </w:pPr>
      <w:r>
        <w:rPr>
          <w:lang w:bidi="ar-SA"/>
        </w:rPr>
        <w:t xml:space="preserve">Tyto </w:t>
      </w:r>
      <w:r w:rsidR="00A957AA">
        <w:rPr>
          <w:lang w:bidi="ar-SA"/>
        </w:rPr>
        <w:t>Z</w:t>
      </w:r>
      <w:r>
        <w:rPr>
          <w:lang w:bidi="ar-SA"/>
        </w:rPr>
        <w:t>ásady stanoví pravidla a postupy pro předkládání návrhů na oceňování orgány města a pro poskytování záštity statutárním městem Karviná.</w:t>
      </w:r>
    </w:p>
    <w:p w:rsidR="008F7D73" w:rsidRDefault="008F7D73" w:rsidP="008F7D73">
      <w:pPr>
        <w:pStyle w:val="lnek"/>
        <w:rPr>
          <w:lang w:bidi="ar-SA"/>
        </w:rPr>
      </w:pPr>
    </w:p>
    <w:p w:rsidR="008F7D73" w:rsidRDefault="008F7D73" w:rsidP="008F7D73">
      <w:pPr>
        <w:pStyle w:val="Nzevlnku"/>
        <w:rPr>
          <w:lang w:bidi="ar-SA"/>
        </w:rPr>
      </w:pPr>
      <w:r>
        <w:rPr>
          <w:lang w:bidi="ar-SA"/>
        </w:rPr>
        <w:t>Druhy ocenění</w:t>
      </w:r>
    </w:p>
    <w:p w:rsidR="008F7D73" w:rsidRDefault="008F7D73" w:rsidP="00273D3E">
      <w:pPr>
        <w:pStyle w:val="rove1"/>
        <w:rPr>
          <w:lang w:bidi="ar-SA"/>
        </w:rPr>
      </w:pPr>
      <w:r>
        <w:rPr>
          <w:lang w:bidi="ar-SA"/>
        </w:rPr>
        <w:t>Ocenění primátora města Karviné</w:t>
      </w:r>
    </w:p>
    <w:p w:rsidR="00504E4A" w:rsidRDefault="00504E4A" w:rsidP="00273D3E">
      <w:pPr>
        <w:pStyle w:val="rove1"/>
        <w:numPr>
          <w:ilvl w:val="1"/>
          <w:numId w:val="16"/>
        </w:numPr>
        <w:rPr>
          <w:lang w:bidi="ar-SA"/>
        </w:rPr>
      </w:pPr>
      <w:r>
        <w:rPr>
          <w:lang w:bidi="ar-SA"/>
        </w:rPr>
        <w:t>Poděkování primátora města Karviné</w:t>
      </w:r>
      <w:r w:rsidRPr="00504E4A">
        <w:rPr>
          <w:lang w:bidi="ar-SA"/>
        </w:rPr>
        <w:t xml:space="preserve"> </w:t>
      </w:r>
    </w:p>
    <w:p w:rsidR="00504E4A" w:rsidRDefault="00504E4A" w:rsidP="00273D3E">
      <w:pPr>
        <w:pStyle w:val="rove1"/>
        <w:numPr>
          <w:ilvl w:val="1"/>
          <w:numId w:val="16"/>
        </w:numPr>
        <w:rPr>
          <w:lang w:bidi="ar-SA"/>
        </w:rPr>
      </w:pPr>
      <w:r>
        <w:rPr>
          <w:lang w:bidi="ar-SA"/>
        </w:rPr>
        <w:t>Čestné uznání primátora města Karviné</w:t>
      </w:r>
    </w:p>
    <w:p w:rsidR="008F7D73" w:rsidRDefault="008F7D73" w:rsidP="00273D3E">
      <w:pPr>
        <w:pStyle w:val="rove1"/>
        <w:numPr>
          <w:ilvl w:val="1"/>
          <w:numId w:val="16"/>
        </w:numPr>
        <w:rPr>
          <w:lang w:bidi="ar-SA"/>
        </w:rPr>
      </w:pPr>
      <w:r>
        <w:rPr>
          <w:lang w:bidi="ar-SA"/>
        </w:rPr>
        <w:t>Pamětní list primátora města Karviné</w:t>
      </w:r>
    </w:p>
    <w:p w:rsidR="008F7D73" w:rsidRDefault="008F7D73" w:rsidP="00273D3E">
      <w:pPr>
        <w:pStyle w:val="rove1"/>
        <w:rPr>
          <w:lang w:bidi="ar-SA"/>
        </w:rPr>
      </w:pPr>
      <w:r>
        <w:rPr>
          <w:lang w:bidi="ar-SA"/>
        </w:rPr>
        <w:t>Ocenění Rady města Karviné</w:t>
      </w:r>
    </w:p>
    <w:p w:rsidR="00E96D20" w:rsidRDefault="00E96D20" w:rsidP="00273D3E">
      <w:pPr>
        <w:pStyle w:val="rove1"/>
        <w:numPr>
          <w:ilvl w:val="1"/>
          <w:numId w:val="17"/>
        </w:numPr>
        <w:rPr>
          <w:lang w:bidi="ar-SA"/>
        </w:rPr>
      </w:pPr>
      <w:r>
        <w:rPr>
          <w:lang w:bidi="ar-SA"/>
        </w:rPr>
        <w:t xml:space="preserve">Pamětní list Rady města Karviné </w:t>
      </w:r>
    </w:p>
    <w:p w:rsidR="008F7D73" w:rsidRDefault="008F7D73" w:rsidP="00273D3E">
      <w:pPr>
        <w:pStyle w:val="rove1"/>
        <w:rPr>
          <w:lang w:bidi="ar-SA"/>
        </w:rPr>
      </w:pPr>
      <w:r>
        <w:rPr>
          <w:lang w:bidi="ar-SA"/>
        </w:rPr>
        <w:t>Ocenění Zastupitelstva města Karviné – nejvyšší ocenění města</w:t>
      </w:r>
    </w:p>
    <w:p w:rsidR="008F7D73" w:rsidRDefault="008F7D73" w:rsidP="00273D3E">
      <w:pPr>
        <w:pStyle w:val="rove1"/>
        <w:numPr>
          <w:ilvl w:val="1"/>
          <w:numId w:val="18"/>
        </w:numPr>
        <w:rPr>
          <w:lang w:bidi="ar-SA"/>
        </w:rPr>
      </w:pPr>
      <w:r>
        <w:rPr>
          <w:lang w:bidi="ar-SA"/>
        </w:rPr>
        <w:t>Cena statutárního města Karviné</w:t>
      </w:r>
    </w:p>
    <w:p w:rsidR="00596D00" w:rsidRDefault="00596D00" w:rsidP="00273D3E">
      <w:pPr>
        <w:pStyle w:val="rove1"/>
        <w:numPr>
          <w:ilvl w:val="1"/>
          <w:numId w:val="18"/>
        </w:numPr>
        <w:rPr>
          <w:lang w:bidi="ar-SA"/>
        </w:rPr>
      </w:pPr>
      <w:r>
        <w:rPr>
          <w:lang w:bidi="ar-SA"/>
        </w:rPr>
        <w:t xml:space="preserve">Medaile MUDr. </w:t>
      </w:r>
      <w:proofErr w:type="spellStart"/>
      <w:r>
        <w:rPr>
          <w:lang w:bidi="ar-SA"/>
        </w:rPr>
        <w:t>Wac</w:t>
      </w:r>
      <w:r>
        <w:rPr>
          <w:rFonts w:cs="Arial"/>
          <w:lang w:bidi="ar-SA"/>
        </w:rPr>
        <w:t>ł</w:t>
      </w:r>
      <w:r>
        <w:rPr>
          <w:lang w:bidi="ar-SA"/>
        </w:rPr>
        <w:t>awa</w:t>
      </w:r>
      <w:proofErr w:type="spellEnd"/>
      <w:r>
        <w:rPr>
          <w:lang w:bidi="ar-SA"/>
        </w:rPr>
        <w:t xml:space="preserve"> </w:t>
      </w:r>
      <w:proofErr w:type="spellStart"/>
      <w:r>
        <w:rPr>
          <w:lang w:bidi="ar-SA"/>
        </w:rPr>
        <w:t>Olszaka</w:t>
      </w:r>
      <w:proofErr w:type="spellEnd"/>
    </w:p>
    <w:p w:rsidR="008F7D73" w:rsidRDefault="008F7D73" w:rsidP="00273D3E">
      <w:pPr>
        <w:pStyle w:val="rove1"/>
        <w:numPr>
          <w:ilvl w:val="1"/>
          <w:numId w:val="18"/>
        </w:numPr>
        <w:rPr>
          <w:lang w:bidi="ar-SA"/>
        </w:rPr>
      </w:pPr>
      <w:r>
        <w:rPr>
          <w:lang w:bidi="ar-SA"/>
        </w:rPr>
        <w:t>Čestné občanství statutárního města Karviné</w:t>
      </w:r>
    </w:p>
    <w:p w:rsidR="00504E4A" w:rsidRDefault="00504E4A" w:rsidP="00273D3E">
      <w:pPr>
        <w:pStyle w:val="rove1"/>
        <w:numPr>
          <w:ilvl w:val="0"/>
          <w:numId w:val="0"/>
        </w:numPr>
        <w:ind w:left="567"/>
        <w:rPr>
          <w:lang w:bidi="ar-SA"/>
        </w:rPr>
      </w:pPr>
    </w:p>
    <w:p w:rsidR="008F7D73" w:rsidRDefault="008F7D73" w:rsidP="008F7D73">
      <w:pPr>
        <w:pStyle w:val="lnek"/>
        <w:rPr>
          <w:lang w:bidi="ar-SA"/>
        </w:rPr>
      </w:pPr>
    </w:p>
    <w:p w:rsidR="008F7D73" w:rsidRDefault="008F7D73" w:rsidP="008F7D73">
      <w:pPr>
        <w:pStyle w:val="Nzevlnku"/>
        <w:rPr>
          <w:lang w:bidi="ar-SA"/>
        </w:rPr>
      </w:pPr>
      <w:r>
        <w:rPr>
          <w:lang w:bidi="ar-SA"/>
        </w:rPr>
        <w:t>Udělování ocenění</w:t>
      </w:r>
    </w:p>
    <w:p w:rsidR="00504E4A" w:rsidRPr="00D17584" w:rsidRDefault="00504E4A" w:rsidP="00504E4A">
      <w:pPr>
        <w:pStyle w:val="rove1"/>
        <w:rPr>
          <w:b/>
          <w:lang w:bidi="ar-SA"/>
        </w:rPr>
      </w:pPr>
      <w:r w:rsidRPr="00D17584">
        <w:rPr>
          <w:b/>
          <w:lang w:bidi="ar-SA"/>
        </w:rPr>
        <w:t>Poděkování primátora města Karviné</w:t>
      </w:r>
    </w:p>
    <w:p w:rsidR="00504E4A" w:rsidRDefault="00504E4A" w:rsidP="00504E4A">
      <w:pPr>
        <w:pStyle w:val="rove2"/>
        <w:rPr>
          <w:lang w:bidi="ar-SA"/>
        </w:rPr>
      </w:pPr>
      <w:r>
        <w:rPr>
          <w:lang w:bidi="ar-SA"/>
        </w:rPr>
        <w:t>O ocenění rozhoduje a ocenění uděluje primátor města Karviné.</w:t>
      </w:r>
    </w:p>
    <w:p w:rsidR="00504E4A" w:rsidRDefault="00504E4A" w:rsidP="00504E4A">
      <w:pPr>
        <w:pStyle w:val="rove2"/>
        <w:rPr>
          <w:lang w:bidi="ar-SA"/>
        </w:rPr>
      </w:pPr>
      <w:r>
        <w:rPr>
          <w:lang w:bidi="ar-SA"/>
        </w:rPr>
        <w:t>Poděkování primátora města Karviné lze udělit osobnostem v oblastech vyjmenovaných v článku 1 Zásad, zejména osobám či kolektivům za významné počiny pro rozvoj města a jeho propagaci.</w:t>
      </w:r>
    </w:p>
    <w:p w:rsidR="00504E4A" w:rsidRPr="00D17584" w:rsidRDefault="00504E4A" w:rsidP="00504E4A">
      <w:pPr>
        <w:pStyle w:val="rove1"/>
        <w:rPr>
          <w:b/>
          <w:lang w:bidi="ar-SA"/>
        </w:rPr>
      </w:pPr>
      <w:r w:rsidRPr="00D17584">
        <w:rPr>
          <w:b/>
          <w:lang w:bidi="ar-SA"/>
        </w:rPr>
        <w:t>Čestné uznání primátora města Karviné</w:t>
      </w:r>
    </w:p>
    <w:p w:rsidR="00504E4A" w:rsidRDefault="00504E4A" w:rsidP="00504E4A">
      <w:pPr>
        <w:pStyle w:val="rove2"/>
        <w:rPr>
          <w:lang w:bidi="ar-SA"/>
        </w:rPr>
      </w:pPr>
      <w:r>
        <w:rPr>
          <w:lang w:bidi="ar-SA"/>
        </w:rPr>
        <w:t>O ocenění rozhoduje a ocenění uděluje primátor města Karviné.</w:t>
      </w:r>
    </w:p>
    <w:p w:rsidR="00504E4A" w:rsidRDefault="00504E4A" w:rsidP="00504E4A">
      <w:pPr>
        <w:pStyle w:val="rove2"/>
        <w:rPr>
          <w:lang w:bidi="ar-SA"/>
        </w:rPr>
      </w:pPr>
      <w:r>
        <w:rPr>
          <w:lang w:bidi="ar-SA"/>
        </w:rPr>
        <w:t xml:space="preserve">Čestné uznání primátora lze udělit osobnostem v oblastech vyjmenovaných v článku 1 Zásad, zejména čestným dárcům krve oceněným Zlatým křížem </w:t>
      </w:r>
      <w:r w:rsidR="008F6ED3">
        <w:rPr>
          <w:lang w:bidi="ar-SA"/>
        </w:rPr>
        <w:t>III</w:t>
      </w:r>
      <w:r>
        <w:rPr>
          <w:lang w:bidi="ar-SA"/>
        </w:rPr>
        <w:t>. třídy (80 odběrů</w:t>
      </w:r>
    </w:p>
    <w:p w:rsidR="00C338EE" w:rsidRPr="00D17584" w:rsidRDefault="00C338EE" w:rsidP="00C338EE">
      <w:pPr>
        <w:pStyle w:val="rove1"/>
        <w:rPr>
          <w:b/>
          <w:lang w:bidi="ar-SA"/>
        </w:rPr>
      </w:pPr>
      <w:r w:rsidRPr="00D17584">
        <w:rPr>
          <w:b/>
          <w:lang w:bidi="ar-SA"/>
        </w:rPr>
        <w:t>Pamětní list primátora</w:t>
      </w:r>
      <w:r w:rsidR="00C15652" w:rsidRPr="00D17584">
        <w:rPr>
          <w:b/>
          <w:lang w:bidi="ar-SA"/>
        </w:rPr>
        <w:t xml:space="preserve"> města Karviné</w:t>
      </w:r>
    </w:p>
    <w:p w:rsidR="00C338EE" w:rsidRDefault="0081352E" w:rsidP="00C338EE">
      <w:pPr>
        <w:pStyle w:val="rove2"/>
        <w:rPr>
          <w:lang w:bidi="ar-SA"/>
        </w:rPr>
      </w:pPr>
      <w:r>
        <w:rPr>
          <w:lang w:bidi="ar-SA"/>
        </w:rPr>
        <w:t>O ocenění rozhoduje a o</w:t>
      </w:r>
      <w:r w:rsidR="00C338EE">
        <w:rPr>
          <w:lang w:bidi="ar-SA"/>
        </w:rPr>
        <w:t>cenění uděluje primátor</w:t>
      </w:r>
      <w:r w:rsidR="00C15652">
        <w:rPr>
          <w:lang w:bidi="ar-SA"/>
        </w:rPr>
        <w:t xml:space="preserve"> města Karviné.</w:t>
      </w:r>
    </w:p>
    <w:p w:rsidR="00C15652" w:rsidRDefault="00C15652" w:rsidP="00C338EE">
      <w:pPr>
        <w:pStyle w:val="rove2"/>
        <w:rPr>
          <w:lang w:bidi="ar-SA"/>
        </w:rPr>
      </w:pPr>
      <w:r>
        <w:rPr>
          <w:lang w:bidi="ar-SA"/>
        </w:rPr>
        <w:t xml:space="preserve">Pamětní list primátora lze udělit </w:t>
      </w:r>
      <w:r w:rsidR="00C027E4">
        <w:rPr>
          <w:lang w:bidi="ar-SA"/>
        </w:rPr>
        <w:t xml:space="preserve">osobnostem v oblastech vyjmenovaných v článku 1 </w:t>
      </w:r>
      <w:r w:rsidR="00A957AA">
        <w:rPr>
          <w:lang w:bidi="ar-SA"/>
        </w:rPr>
        <w:t>Z</w:t>
      </w:r>
      <w:r w:rsidR="00C027E4">
        <w:rPr>
          <w:lang w:bidi="ar-SA"/>
        </w:rPr>
        <w:t xml:space="preserve">ásad, </w:t>
      </w:r>
      <w:r>
        <w:rPr>
          <w:lang w:bidi="ar-SA"/>
        </w:rPr>
        <w:t xml:space="preserve">zejména čestným dárcům krve oceněným Zlatým křížem </w:t>
      </w:r>
      <w:r w:rsidR="008F6ED3">
        <w:rPr>
          <w:lang w:bidi="ar-SA"/>
        </w:rPr>
        <w:t>II</w:t>
      </w:r>
      <w:r>
        <w:rPr>
          <w:lang w:bidi="ar-SA"/>
        </w:rPr>
        <w:t xml:space="preserve">. </w:t>
      </w:r>
      <w:r w:rsidR="008F6ED3">
        <w:rPr>
          <w:lang w:bidi="ar-SA"/>
        </w:rPr>
        <w:t>t</w:t>
      </w:r>
      <w:r>
        <w:rPr>
          <w:lang w:bidi="ar-SA"/>
        </w:rPr>
        <w:t>řídy (120 odběrů) či u příležitosti životních a pracovních jubileí osobám či pracovním kolektivům.</w:t>
      </w:r>
    </w:p>
    <w:p w:rsidR="00C027E4" w:rsidRPr="00D17584" w:rsidRDefault="00E96D20" w:rsidP="00C027E4">
      <w:pPr>
        <w:pStyle w:val="rove1"/>
        <w:rPr>
          <w:b/>
          <w:lang w:bidi="ar-SA"/>
        </w:rPr>
      </w:pPr>
      <w:r w:rsidRPr="00D17584">
        <w:rPr>
          <w:b/>
          <w:lang w:bidi="ar-SA"/>
        </w:rPr>
        <w:t xml:space="preserve">Pamětní list Rady města Karviné </w:t>
      </w:r>
    </w:p>
    <w:p w:rsidR="00C027E4" w:rsidRDefault="00C027E4" w:rsidP="00C027E4">
      <w:pPr>
        <w:pStyle w:val="rove2"/>
        <w:rPr>
          <w:lang w:bidi="ar-SA"/>
        </w:rPr>
      </w:pPr>
      <w:r>
        <w:rPr>
          <w:lang w:bidi="ar-SA"/>
        </w:rPr>
        <w:t xml:space="preserve">Ocenění uděluje Rada města Karviné, a to na základě </w:t>
      </w:r>
      <w:r w:rsidR="0081352E">
        <w:rPr>
          <w:lang w:bidi="ar-SA"/>
        </w:rPr>
        <w:t>doporučení příslušné Komise Rady města Karviné</w:t>
      </w:r>
      <w:r w:rsidR="00A957AA">
        <w:rPr>
          <w:lang w:bidi="ar-SA"/>
        </w:rPr>
        <w:t>.</w:t>
      </w:r>
    </w:p>
    <w:p w:rsidR="00C338EE" w:rsidRDefault="00E96D20" w:rsidP="00C027E4">
      <w:pPr>
        <w:pStyle w:val="rove2"/>
        <w:rPr>
          <w:lang w:bidi="ar-SA"/>
        </w:rPr>
      </w:pPr>
      <w:r>
        <w:rPr>
          <w:lang w:bidi="ar-SA"/>
        </w:rPr>
        <w:t xml:space="preserve">Pamětní list Rady města Karviné lze udělit osobnostem v oblastech vyjmenovaných v článku 1 </w:t>
      </w:r>
      <w:r w:rsidR="00A957AA">
        <w:rPr>
          <w:lang w:bidi="ar-SA"/>
        </w:rPr>
        <w:t>Z</w:t>
      </w:r>
      <w:r>
        <w:rPr>
          <w:lang w:bidi="ar-SA"/>
        </w:rPr>
        <w:t xml:space="preserve">ásad, zejména čestným dárcům krve oceněným křížem </w:t>
      </w:r>
      <w:r w:rsidR="008F6ED3">
        <w:rPr>
          <w:lang w:bidi="ar-SA"/>
        </w:rPr>
        <w:t>I</w:t>
      </w:r>
      <w:r>
        <w:rPr>
          <w:lang w:bidi="ar-SA"/>
        </w:rPr>
        <w:t xml:space="preserve">. </w:t>
      </w:r>
      <w:r w:rsidR="008F6ED3">
        <w:rPr>
          <w:lang w:bidi="ar-SA"/>
        </w:rPr>
        <w:t>t</w:t>
      </w:r>
      <w:r>
        <w:rPr>
          <w:lang w:bidi="ar-SA"/>
        </w:rPr>
        <w:t>řídy (160 odběrů).</w:t>
      </w:r>
    </w:p>
    <w:p w:rsidR="00504E4A" w:rsidRPr="00D17584" w:rsidRDefault="00504E4A" w:rsidP="00504E4A">
      <w:pPr>
        <w:pStyle w:val="rove1"/>
        <w:rPr>
          <w:b/>
          <w:lang w:bidi="ar-SA"/>
        </w:rPr>
      </w:pPr>
      <w:r w:rsidRPr="00D17584">
        <w:rPr>
          <w:b/>
          <w:lang w:bidi="ar-SA"/>
        </w:rPr>
        <w:t>Cena statutárního města Karviné</w:t>
      </w:r>
    </w:p>
    <w:p w:rsidR="00504E4A" w:rsidRDefault="00504E4A" w:rsidP="00504E4A">
      <w:pPr>
        <w:pStyle w:val="rove2"/>
        <w:rPr>
          <w:lang w:bidi="ar-SA"/>
        </w:rPr>
      </w:pPr>
      <w:r>
        <w:rPr>
          <w:lang w:bidi="ar-SA"/>
        </w:rPr>
        <w:t>Ocenění uděluje Zastupitelstvo města Karviné, a to na základě doporučení pracovní skupiny jmenované Radou města Karviné.</w:t>
      </w:r>
    </w:p>
    <w:p w:rsidR="00504E4A" w:rsidRDefault="00504E4A" w:rsidP="00504E4A">
      <w:pPr>
        <w:pStyle w:val="rove2"/>
        <w:rPr>
          <w:lang w:bidi="ar-SA"/>
        </w:rPr>
      </w:pPr>
      <w:r>
        <w:rPr>
          <w:lang w:bidi="ar-SA"/>
        </w:rPr>
        <w:t>Cenu statutárního města Karviné l</w:t>
      </w:r>
      <w:r w:rsidR="001669AF">
        <w:rPr>
          <w:lang w:bidi="ar-SA"/>
        </w:rPr>
        <w:t>ze</w:t>
      </w:r>
      <w:r>
        <w:rPr>
          <w:lang w:bidi="ar-SA"/>
        </w:rPr>
        <w:t xml:space="preserve"> udělit významným osobnostem či organizacím, které se zasloužily o rozvoj města</w:t>
      </w:r>
    </w:p>
    <w:p w:rsidR="001669AF" w:rsidRPr="00D17584" w:rsidRDefault="001669AF" w:rsidP="001669AF">
      <w:pPr>
        <w:pStyle w:val="rove1"/>
        <w:rPr>
          <w:b/>
          <w:lang w:bidi="ar-SA"/>
        </w:rPr>
      </w:pPr>
      <w:r w:rsidRPr="00D17584">
        <w:rPr>
          <w:b/>
          <w:lang w:bidi="ar-SA"/>
        </w:rPr>
        <w:t xml:space="preserve">Medaile MUDr. </w:t>
      </w:r>
      <w:proofErr w:type="spellStart"/>
      <w:r w:rsidRPr="00D17584">
        <w:rPr>
          <w:b/>
          <w:lang w:bidi="ar-SA"/>
        </w:rPr>
        <w:t>Wac</w:t>
      </w:r>
      <w:r w:rsidRPr="00D17584">
        <w:rPr>
          <w:rFonts w:cs="Arial"/>
          <w:b/>
          <w:lang w:bidi="ar-SA"/>
        </w:rPr>
        <w:t>ł</w:t>
      </w:r>
      <w:r w:rsidRPr="00D17584">
        <w:rPr>
          <w:b/>
          <w:lang w:bidi="ar-SA"/>
        </w:rPr>
        <w:t>awa</w:t>
      </w:r>
      <w:proofErr w:type="spellEnd"/>
      <w:r w:rsidRPr="00D17584">
        <w:rPr>
          <w:b/>
          <w:lang w:bidi="ar-SA"/>
        </w:rPr>
        <w:t xml:space="preserve"> </w:t>
      </w:r>
      <w:proofErr w:type="spellStart"/>
      <w:r w:rsidRPr="00D17584">
        <w:rPr>
          <w:b/>
          <w:lang w:bidi="ar-SA"/>
        </w:rPr>
        <w:t>Olszaka</w:t>
      </w:r>
      <w:proofErr w:type="spellEnd"/>
    </w:p>
    <w:p w:rsidR="001669AF" w:rsidRDefault="001669AF" w:rsidP="001669AF">
      <w:pPr>
        <w:pStyle w:val="rove2"/>
        <w:rPr>
          <w:lang w:bidi="ar-SA"/>
        </w:rPr>
      </w:pPr>
      <w:r>
        <w:rPr>
          <w:lang w:bidi="ar-SA"/>
        </w:rPr>
        <w:t>Ocenění uděluje Zastupitelstvo města Karviné, a to na základě doporučení pracovní skupiny jmenované Radou města Karviné.</w:t>
      </w:r>
    </w:p>
    <w:p w:rsidR="001669AF" w:rsidRDefault="001669AF" w:rsidP="001669AF">
      <w:pPr>
        <w:pStyle w:val="rove2"/>
        <w:rPr>
          <w:lang w:bidi="ar-SA"/>
        </w:rPr>
      </w:pPr>
      <w:r>
        <w:rPr>
          <w:lang w:bidi="ar-SA"/>
        </w:rPr>
        <w:t xml:space="preserve">Medaile MUDr. </w:t>
      </w:r>
      <w:proofErr w:type="spellStart"/>
      <w:r>
        <w:rPr>
          <w:lang w:bidi="ar-SA"/>
        </w:rPr>
        <w:t>Wac</w:t>
      </w:r>
      <w:r>
        <w:rPr>
          <w:rFonts w:cs="Arial"/>
          <w:lang w:bidi="ar-SA"/>
        </w:rPr>
        <w:t>ł</w:t>
      </w:r>
      <w:r>
        <w:rPr>
          <w:lang w:bidi="ar-SA"/>
        </w:rPr>
        <w:t>awa</w:t>
      </w:r>
      <w:proofErr w:type="spellEnd"/>
      <w:r>
        <w:rPr>
          <w:lang w:bidi="ar-SA"/>
        </w:rPr>
        <w:t xml:space="preserve"> </w:t>
      </w:r>
      <w:proofErr w:type="spellStart"/>
      <w:r>
        <w:rPr>
          <w:lang w:bidi="ar-SA"/>
        </w:rPr>
        <w:t>Olszaka</w:t>
      </w:r>
      <w:proofErr w:type="spellEnd"/>
      <w:r>
        <w:rPr>
          <w:lang w:bidi="ar-SA"/>
        </w:rPr>
        <w:t xml:space="preserve"> je speciálním oceněním statutárního města Karviné a lze jej udělit </w:t>
      </w:r>
      <w:r w:rsidRPr="00273D3E">
        <w:rPr>
          <w:lang w:bidi="ar-SA"/>
        </w:rPr>
        <w:t>zejména za mimořádný a zvlášť záslužný čin, rozvoj a propagaci města</w:t>
      </w:r>
      <w:r>
        <w:rPr>
          <w:lang w:bidi="ar-SA"/>
        </w:rPr>
        <w:t>.</w:t>
      </w:r>
    </w:p>
    <w:p w:rsidR="00D17584" w:rsidRDefault="00D17584" w:rsidP="00E96D20">
      <w:pPr>
        <w:pStyle w:val="rove1"/>
        <w:rPr>
          <w:b/>
          <w:lang w:bidi="ar-SA"/>
        </w:rPr>
      </w:pPr>
      <w:r w:rsidRPr="00D17584">
        <w:rPr>
          <w:b/>
          <w:lang w:bidi="ar-SA"/>
        </w:rPr>
        <w:t>Čestné občanství statutárního města Karviné</w:t>
      </w:r>
    </w:p>
    <w:p w:rsidR="00BC2AC1" w:rsidRDefault="00BC2AC1" w:rsidP="00BC2AC1">
      <w:pPr>
        <w:pStyle w:val="rove2"/>
        <w:rPr>
          <w:lang w:bidi="ar-SA"/>
        </w:rPr>
      </w:pPr>
      <w:r>
        <w:rPr>
          <w:lang w:bidi="ar-SA"/>
        </w:rPr>
        <w:t xml:space="preserve">Čestné občanství uděluje Zastupitelstvo města Karviné, a to na základě </w:t>
      </w:r>
      <w:r w:rsidR="00EA25C0">
        <w:rPr>
          <w:lang w:bidi="ar-SA"/>
        </w:rPr>
        <w:t>doporučení pracovní skupiny jmenované Radou města Karviné</w:t>
      </w:r>
      <w:r w:rsidR="004D7204">
        <w:rPr>
          <w:lang w:bidi="ar-SA"/>
        </w:rPr>
        <w:t>.</w:t>
      </w:r>
    </w:p>
    <w:p w:rsidR="00E96D20" w:rsidRPr="00273D3E" w:rsidRDefault="00BC2AC1" w:rsidP="00E96D20">
      <w:pPr>
        <w:pStyle w:val="rove2"/>
        <w:rPr>
          <w:lang w:bidi="ar-SA"/>
        </w:rPr>
      </w:pPr>
      <w:r>
        <w:rPr>
          <w:lang w:bidi="ar-SA"/>
        </w:rPr>
        <w:t xml:space="preserve">Čestné občanství statutárního města Karviné </w:t>
      </w:r>
      <w:r w:rsidRPr="00273D3E">
        <w:rPr>
          <w:lang w:bidi="ar-SA"/>
        </w:rPr>
        <w:t>lze</w:t>
      </w:r>
      <w:r>
        <w:rPr>
          <w:lang w:bidi="ar-SA"/>
        </w:rPr>
        <w:t xml:space="preserve"> udělit</w:t>
      </w:r>
      <w:r w:rsidR="00EA25C0">
        <w:rPr>
          <w:lang w:bidi="ar-SA"/>
        </w:rPr>
        <w:t xml:space="preserve"> významným osobnostem, </w:t>
      </w:r>
      <w:r w:rsidR="00EA25C0" w:rsidRPr="00273D3E">
        <w:rPr>
          <w:lang w:bidi="ar-SA"/>
        </w:rPr>
        <w:t>které se zasloužily o rozvoj</w:t>
      </w:r>
      <w:r w:rsidR="00AB6C6D" w:rsidRPr="00273D3E">
        <w:rPr>
          <w:lang w:bidi="ar-SA"/>
        </w:rPr>
        <w:t xml:space="preserve"> a publicitu</w:t>
      </w:r>
      <w:r w:rsidR="00EA25C0" w:rsidRPr="00273D3E">
        <w:rPr>
          <w:lang w:bidi="ar-SA"/>
        </w:rPr>
        <w:t xml:space="preserve"> statutárního města Karviné</w:t>
      </w:r>
      <w:r w:rsidR="00AB6C6D" w:rsidRPr="00273D3E">
        <w:rPr>
          <w:lang w:bidi="ar-SA"/>
        </w:rPr>
        <w:t xml:space="preserve">. </w:t>
      </w:r>
    </w:p>
    <w:p w:rsidR="00D17584" w:rsidRDefault="007D0A84" w:rsidP="00D17584">
      <w:pPr>
        <w:pStyle w:val="rove1"/>
        <w:rPr>
          <w:lang w:bidi="ar-SA"/>
        </w:rPr>
      </w:pPr>
      <w:r>
        <w:rPr>
          <w:lang w:bidi="ar-SA"/>
        </w:rPr>
        <w:t>Ocenění za pedagogickou práci je udělováno u příležitosti Dne učitelů.</w:t>
      </w:r>
    </w:p>
    <w:p w:rsidR="007D0A84" w:rsidRDefault="007D0A84" w:rsidP="00D17584">
      <w:pPr>
        <w:pStyle w:val="rove1"/>
        <w:rPr>
          <w:lang w:bidi="ar-SA"/>
        </w:rPr>
      </w:pPr>
      <w:r>
        <w:rPr>
          <w:lang w:bidi="ar-SA"/>
        </w:rPr>
        <w:t>Ocenění žáků a studentů karvinských škol za dlouhodobě vynikající prospěch, za reprezentaci města Karviné v žákovských soutěžích či výrazným žákovským osobnostem je udělováno zpravidla na konci školního roku.</w:t>
      </w:r>
    </w:p>
    <w:p w:rsidR="007D0A84" w:rsidRDefault="007D0A84" w:rsidP="00D17584">
      <w:pPr>
        <w:pStyle w:val="rove1"/>
        <w:rPr>
          <w:lang w:bidi="ar-SA"/>
        </w:rPr>
      </w:pPr>
      <w:r>
        <w:rPr>
          <w:lang w:bidi="ar-SA"/>
        </w:rPr>
        <w:t>Ocenění osobnostem v oblasti kultury, zejména u příležitosti životního jubi</w:t>
      </w:r>
      <w:r w:rsidR="00E009B0">
        <w:rPr>
          <w:lang w:bidi="ar-SA"/>
        </w:rPr>
        <w:t>l</w:t>
      </w:r>
      <w:r>
        <w:rPr>
          <w:lang w:bidi="ar-SA"/>
        </w:rPr>
        <w:t>ea, za vynikající výsledky v oblasti kultury, za mimořádný umělecký počin, za celoživotní tvorbu v oblasti kultury, talentu roku apod.</w:t>
      </w:r>
      <w:r w:rsidR="00A957AA">
        <w:rPr>
          <w:lang w:bidi="ar-SA"/>
        </w:rPr>
        <w:t>,</w:t>
      </w:r>
      <w:r>
        <w:rPr>
          <w:lang w:bidi="ar-SA"/>
        </w:rPr>
        <w:t xml:space="preserve"> je udělováno zpravidla u příležitosti </w:t>
      </w:r>
      <w:r w:rsidR="008F6ED3">
        <w:rPr>
          <w:lang w:bidi="ar-SA"/>
        </w:rPr>
        <w:t>Dnů Karviné</w:t>
      </w:r>
      <w:r>
        <w:rPr>
          <w:lang w:bidi="ar-SA"/>
        </w:rPr>
        <w:t>.</w:t>
      </w:r>
    </w:p>
    <w:p w:rsidR="00D329D7" w:rsidRDefault="007D0A84" w:rsidP="00965940">
      <w:pPr>
        <w:pStyle w:val="rove1"/>
        <w:rPr>
          <w:lang w:bidi="ar-SA"/>
        </w:rPr>
      </w:pPr>
      <w:r>
        <w:rPr>
          <w:lang w:bidi="ar-SA"/>
        </w:rPr>
        <w:t xml:space="preserve">Ocenění v oblasti </w:t>
      </w:r>
      <w:r w:rsidR="00273D3E" w:rsidRPr="00273D3E">
        <w:rPr>
          <w:lang w:bidi="ar-SA"/>
        </w:rPr>
        <w:t>sociální</w:t>
      </w:r>
      <w:r>
        <w:rPr>
          <w:lang w:bidi="ar-SA"/>
        </w:rPr>
        <w:t>, zejména registrovaných sociálních služeb dle zákona č. 108/2006 Sb., o sociálních službách, ve znění pozdějších předpisů, návazných službách či dobrovolnické činnosti</w:t>
      </w:r>
      <w:r w:rsidR="00A957AA">
        <w:rPr>
          <w:lang w:bidi="ar-SA"/>
        </w:rPr>
        <w:t>,</w:t>
      </w:r>
      <w:r>
        <w:rPr>
          <w:lang w:bidi="ar-SA"/>
        </w:rPr>
        <w:t xml:space="preserve"> je zpravidla udělováno u příležitosti</w:t>
      </w:r>
      <w:r w:rsidR="00D329D7">
        <w:rPr>
          <w:lang w:bidi="ar-SA"/>
        </w:rPr>
        <w:t xml:space="preserve"> konání Týdne sociálních služeb </w:t>
      </w:r>
      <w:r w:rsidR="00D329D7">
        <w:rPr>
          <w:lang w:bidi="ar-SA"/>
        </w:rPr>
        <w:lastRenderedPageBreak/>
        <w:t xml:space="preserve">České republiky vyhlašovaného </w:t>
      </w:r>
      <w:r w:rsidR="00D329D7">
        <w:t>Asociací poskytovatelů sociálních služeb ČR a Ministerstvem práce a sociálních věcí ČR.</w:t>
      </w:r>
      <w:r w:rsidR="00D329D7">
        <w:rPr>
          <w:lang w:bidi="ar-SA"/>
        </w:rPr>
        <w:t xml:space="preserve"> </w:t>
      </w:r>
      <w:r w:rsidR="008F6ED3" w:rsidRPr="008F6ED3">
        <w:rPr>
          <w:lang w:bidi="ar-SA"/>
        </w:rPr>
        <w:t xml:space="preserve"> </w:t>
      </w:r>
    </w:p>
    <w:p w:rsidR="007D0A84" w:rsidRDefault="007D0A84" w:rsidP="00965940">
      <w:pPr>
        <w:pStyle w:val="rove1"/>
        <w:rPr>
          <w:lang w:bidi="ar-SA"/>
        </w:rPr>
      </w:pPr>
      <w:r>
        <w:rPr>
          <w:lang w:bidi="ar-SA"/>
        </w:rPr>
        <w:t>S jednotlivými oceněními může být spojen věcný dar, s oceněními udělovanými Zastupitelstvem města Karviné</w:t>
      </w:r>
      <w:r w:rsidR="001669AF">
        <w:rPr>
          <w:lang w:bidi="ar-SA"/>
        </w:rPr>
        <w:t xml:space="preserve"> </w:t>
      </w:r>
      <w:r>
        <w:rPr>
          <w:lang w:bidi="ar-SA"/>
        </w:rPr>
        <w:t>také finanční odměna, jejíž výši stanoví Zastupitelstvo města Karviné svým usnesením.</w:t>
      </w:r>
    </w:p>
    <w:p w:rsidR="00E009B0" w:rsidRDefault="00E009B0" w:rsidP="00D17584">
      <w:pPr>
        <w:pStyle w:val="rove1"/>
        <w:rPr>
          <w:lang w:bidi="ar-SA"/>
        </w:rPr>
      </w:pPr>
      <w:r w:rsidRPr="00273D3E">
        <w:rPr>
          <w:lang w:bidi="ar-SA"/>
        </w:rPr>
        <w:t xml:space="preserve">Předání uděleného ocenění provede primátor města, </w:t>
      </w:r>
      <w:r w:rsidR="007B5497" w:rsidRPr="00273D3E">
        <w:rPr>
          <w:lang w:bidi="ar-SA"/>
        </w:rPr>
        <w:t>pověřený</w:t>
      </w:r>
      <w:r w:rsidRPr="00273D3E">
        <w:rPr>
          <w:lang w:bidi="ar-SA"/>
        </w:rPr>
        <w:t xml:space="preserve"> náměstek primátora,</w:t>
      </w:r>
      <w:r w:rsidR="007B5497" w:rsidRPr="00273D3E">
        <w:rPr>
          <w:lang w:bidi="ar-SA"/>
        </w:rPr>
        <w:t xml:space="preserve"> případně</w:t>
      </w:r>
      <w:r w:rsidRPr="00273D3E">
        <w:rPr>
          <w:lang w:bidi="ar-SA"/>
        </w:rPr>
        <w:t xml:space="preserve"> pověřený člen Zastupitelstva města Karviné, tajemník Magistrátu města Karviné nebo pověřený vedoucí odboru Magistrátu města Karviné,</w:t>
      </w:r>
      <w:r w:rsidRPr="002A38BC">
        <w:rPr>
          <w:color w:val="FF0000"/>
          <w:lang w:bidi="ar-SA"/>
        </w:rPr>
        <w:t xml:space="preserve"> </w:t>
      </w:r>
      <w:r>
        <w:rPr>
          <w:lang w:bidi="ar-SA"/>
        </w:rPr>
        <w:t>a to ve stanoveném termínu nebo při nejbližší vhodné příležitosti.</w:t>
      </w:r>
    </w:p>
    <w:p w:rsidR="009D2A3B" w:rsidRDefault="009D2A3B" w:rsidP="00D17584">
      <w:pPr>
        <w:pStyle w:val="rove1"/>
        <w:rPr>
          <w:lang w:bidi="ar-SA"/>
        </w:rPr>
      </w:pPr>
      <w:r>
        <w:rPr>
          <w:lang w:bidi="ar-SA"/>
        </w:rPr>
        <w:t xml:space="preserve">Vyjde-li dodatečně najevo, že </w:t>
      </w:r>
      <w:r w:rsidR="005963FC">
        <w:rPr>
          <w:lang w:bidi="ar-SA"/>
        </w:rPr>
        <w:t>ocenění bylo uděleno nezaslouženě, příslušný orgán</w:t>
      </w:r>
      <w:r w:rsidR="004D7204">
        <w:rPr>
          <w:lang w:bidi="ar-SA"/>
        </w:rPr>
        <w:t>, který o jeho udělení rozhodl,</w:t>
      </w:r>
      <w:r w:rsidR="005963FC">
        <w:rPr>
          <w:lang w:bidi="ar-SA"/>
        </w:rPr>
        <w:t xml:space="preserve"> toto ocenění odejme.</w:t>
      </w:r>
    </w:p>
    <w:p w:rsidR="008F7D73" w:rsidRDefault="008F7D73" w:rsidP="00DD5758">
      <w:pPr>
        <w:pStyle w:val="lnek"/>
        <w:rPr>
          <w:lang w:bidi="ar-SA"/>
        </w:rPr>
      </w:pPr>
    </w:p>
    <w:p w:rsidR="00DD5758" w:rsidRDefault="00BD2239" w:rsidP="00DD5758">
      <w:pPr>
        <w:pStyle w:val="Nzevlnku"/>
        <w:rPr>
          <w:lang w:bidi="ar-SA"/>
        </w:rPr>
      </w:pPr>
      <w:r>
        <w:rPr>
          <w:lang w:bidi="ar-SA"/>
        </w:rPr>
        <w:t>Podávání a posuzování návrhů na ocenění</w:t>
      </w:r>
    </w:p>
    <w:p w:rsidR="004D7204" w:rsidRDefault="00DD5758" w:rsidP="00DD5758">
      <w:pPr>
        <w:pStyle w:val="rove1"/>
        <w:rPr>
          <w:lang w:bidi="ar-SA"/>
        </w:rPr>
      </w:pPr>
      <w:r>
        <w:rPr>
          <w:lang w:bidi="ar-SA"/>
        </w:rPr>
        <w:t>Návrhy na jednotlivá ocenění mohou podávat</w:t>
      </w:r>
      <w:r w:rsidR="004D7204">
        <w:rPr>
          <w:lang w:bidi="ar-SA"/>
        </w:rPr>
        <w:t xml:space="preserve"> fyzické či právnické osoby</w:t>
      </w:r>
      <w:r w:rsidR="00273D3E">
        <w:rPr>
          <w:lang w:bidi="ar-SA"/>
        </w:rPr>
        <w:t>, není-li stanoveno jinak.</w:t>
      </w:r>
    </w:p>
    <w:p w:rsidR="00BC2AC1" w:rsidRDefault="00BC2AC1" w:rsidP="00DD5758">
      <w:pPr>
        <w:pStyle w:val="rove1"/>
        <w:rPr>
          <w:lang w:bidi="ar-SA"/>
        </w:rPr>
      </w:pPr>
      <w:r>
        <w:rPr>
          <w:lang w:bidi="ar-SA"/>
        </w:rPr>
        <w:t>Návrh na udělení ocenění musí</w:t>
      </w:r>
      <w:r w:rsidR="00D329D7">
        <w:rPr>
          <w:lang w:bidi="ar-SA"/>
        </w:rPr>
        <w:t xml:space="preserve"> </w:t>
      </w:r>
      <w:r>
        <w:rPr>
          <w:lang w:bidi="ar-SA"/>
        </w:rPr>
        <w:t>obsahovat</w:t>
      </w:r>
      <w:r w:rsidR="004A0844">
        <w:rPr>
          <w:lang w:bidi="ar-SA"/>
        </w:rPr>
        <w:t>, není-li dále stanoveno jinak,</w:t>
      </w:r>
      <w:r>
        <w:rPr>
          <w:lang w:bidi="ar-SA"/>
        </w:rPr>
        <w:t xml:space="preserve"> zejména:</w:t>
      </w:r>
    </w:p>
    <w:p w:rsidR="00702567" w:rsidRDefault="00702567" w:rsidP="00BC2AC1">
      <w:pPr>
        <w:pStyle w:val="rove1"/>
        <w:numPr>
          <w:ilvl w:val="0"/>
          <w:numId w:val="9"/>
        </w:numPr>
        <w:rPr>
          <w:lang w:bidi="ar-SA"/>
        </w:rPr>
      </w:pPr>
      <w:r>
        <w:rPr>
          <w:lang w:bidi="ar-SA"/>
        </w:rPr>
        <w:t>druh navrhovaného ocenění dle čl. 2 Zásad,</w:t>
      </w:r>
    </w:p>
    <w:p w:rsidR="00BC2AC1" w:rsidRDefault="00BC2AC1" w:rsidP="00BC2AC1">
      <w:pPr>
        <w:pStyle w:val="rove1"/>
        <w:numPr>
          <w:ilvl w:val="0"/>
          <w:numId w:val="9"/>
        </w:numPr>
        <w:rPr>
          <w:lang w:bidi="ar-SA"/>
        </w:rPr>
      </w:pPr>
      <w:r>
        <w:rPr>
          <w:lang w:bidi="ar-SA"/>
        </w:rPr>
        <w:t>identifikaci osoby navržené na udělení ocenění, a to jméno</w:t>
      </w:r>
      <w:r w:rsidR="00D10EE5">
        <w:rPr>
          <w:lang w:bidi="ar-SA"/>
        </w:rPr>
        <w:t>,</w:t>
      </w:r>
      <w:r>
        <w:rPr>
          <w:lang w:bidi="ar-SA"/>
        </w:rPr>
        <w:t xml:space="preserve"> příjmení</w:t>
      </w:r>
      <w:r w:rsidR="00D10EE5">
        <w:rPr>
          <w:lang w:bidi="ar-SA"/>
        </w:rPr>
        <w:t>, titul</w:t>
      </w:r>
      <w:r>
        <w:rPr>
          <w:lang w:bidi="ar-SA"/>
        </w:rPr>
        <w:t>, datum narození, trvalý pobyt, kontaktní údaje u fyzické osoby a název, IČ, sídlo a kontaktní údaje u</w:t>
      </w:r>
      <w:r w:rsidR="00596D00">
        <w:rPr>
          <w:lang w:bidi="ar-SA"/>
        </w:rPr>
        <w:t> </w:t>
      </w:r>
      <w:r>
        <w:rPr>
          <w:lang w:bidi="ar-SA"/>
        </w:rPr>
        <w:t>právnické osoby,</w:t>
      </w:r>
    </w:p>
    <w:p w:rsidR="00BC2AC1" w:rsidRDefault="00BC2AC1" w:rsidP="00BC2AC1">
      <w:pPr>
        <w:pStyle w:val="rove1"/>
        <w:numPr>
          <w:ilvl w:val="0"/>
          <w:numId w:val="9"/>
        </w:numPr>
        <w:rPr>
          <w:lang w:bidi="ar-SA"/>
        </w:rPr>
      </w:pPr>
      <w:r>
        <w:rPr>
          <w:lang w:bidi="ar-SA"/>
        </w:rPr>
        <w:t>řádné zdůvodnění návrhu</w:t>
      </w:r>
      <w:r w:rsidR="00D10EE5" w:rsidRPr="00D10EE5">
        <w:t xml:space="preserve"> </w:t>
      </w:r>
      <w:r w:rsidR="00D10EE5">
        <w:t>vč. případné fotodokumentace.</w:t>
      </w:r>
      <w:r>
        <w:rPr>
          <w:lang w:bidi="ar-SA"/>
        </w:rPr>
        <w:t>,</w:t>
      </w:r>
    </w:p>
    <w:p w:rsidR="00D10EE5" w:rsidRDefault="00D10EE5" w:rsidP="00BC2AC1">
      <w:pPr>
        <w:pStyle w:val="rove1"/>
        <w:numPr>
          <w:ilvl w:val="0"/>
          <w:numId w:val="9"/>
        </w:numPr>
        <w:rPr>
          <w:lang w:bidi="ar-SA"/>
        </w:rPr>
      </w:pPr>
      <w:r>
        <w:t xml:space="preserve">souhlas navrhovaného kandidáta s tím, že v případě </w:t>
      </w:r>
      <w:r w:rsidR="0044491E">
        <w:t>udělení ocenění</w:t>
      </w:r>
      <w:r>
        <w:t xml:space="preserve"> bude zveřejněno jeho jméno</w:t>
      </w:r>
      <w:r w:rsidR="00845CC4">
        <w:t>, příjmení, titulu</w:t>
      </w:r>
      <w:r>
        <w:t xml:space="preserve">, </w:t>
      </w:r>
      <w:r w:rsidR="00845CC4">
        <w:t xml:space="preserve">podoba, </w:t>
      </w:r>
      <w:r>
        <w:t xml:space="preserve">případně údaje související s jeho profesní </w:t>
      </w:r>
      <w:proofErr w:type="gramStart"/>
      <w:r>
        <w:t xml:space="preserve">nebo </w:t>
      </w:r>
      <w:r w:rsidR="00845CC4">
        <w:t xml:space="preserve"> jinou</w:t>
      </w:r>
      <w:proofErr w:type="gramEnd"/>
      <w:r w:rsidR="00845CC4">
        <w:t xml:space="preserve"> </w:t>
      </w:r>
      <w:r>
        <w:t>činností</w:t>
      </w:r>
      <w:r w:rsidR="00845CC4">
        <w:t>, v souvislosti s níž je navrhován na ocenění</w:t>
      </w:r>
      <w:r w:rsidR="0044491E">
        <w:t>,</w:t>
      </w:r>
    </w:p>
    <w:p w:rsidR="005963FC" w:rsidRDefault="00BC2AC1" w:rsidP="00BC2AC1">
      <w:pPr>
        <w:pStyle w:val="rove1"/>
        <w:numPr>
          <w:ilvl w:val="0"/>
          <w:numId w:val="9"/>
        </w:numPr>
        <w:rPr>
          <w:lang w:bidi="ar-SA"/>
        </w:rPr>
      </w:pPr>
      <w:r>
        <w:rPr>
          <w:lang w:bidi="ar-SA"/>
        </w:rPr>
        <w:t xml:space="preserve">identifikaci navrhovatele, a to </w:t>
      </w:r>
      <w:r w:rsidR="004A0844">
        <w:rPr>
          <w:lang w:bidi="ar-SA"/>
        </w:rPr>
        <w:t>v</w:t>
      </w:r>
      <w:r>
        <w:rPr>
          <w:lang w:bidi="ar-SA"/>
        </w:rPr>
        <w:t xml:space="preserve"> rozsahu dle odrážky první tohoto ustanovení</w:t>
      </w:r>
      <w:r w:rsidR="005963FC">
        <w:rPr>
          <w:lang w:bidi="ar-SA"/>
        </w:rPr>
        <w:t xml:space="preserve">, </w:t>
      </w:r>
    </w:p>
    <w:p w:rsidR="005669E6" w:rsidRDefault="005963FC" w:rsidP="00BC2AC1">
      <w:pPr>
        <w:pStyle w:val="rove1"/>
        <w:numPr>
          <w:ilvl w:val="0"/>
          <w:numId w:val="9"/>
        </w:numPr>
        <w:rPr>
          <w:lang w:bidi="ar-SA"/>
        </w:rPr>
      </w:pPr>
      <w:r>
        <w:rPr>
          <w:lang w:bidi="ar-SA"/>
        </w:rPr>
        <w:t xml:space="preserve">podpis </w:t>
      </w:r>
      <w:r w:rsidR="00845CC4">
        <w:rPr>
          <w:lang w:bidi="ar-SA"/>
        </w:rPr>
        <w:t>navrhovatele</w:t>
      </w:r>
    </w:p>
    <w:p w:rsidR="00DB3F83" w:rsidRDefault="00DB3F83" w:rsidP="00DB3F83">
      <w:pPr>
        <w:pStyle w:val="rove1"/>
        <w:rPr>
          <w:lang w:bidi="ar-SA"/>
        </w:rPr>
      </w:pPr>
      <w:r>
        <w:rPr>
          <w:lang w:bidi="ar-SA"/>
        </w:rPr>
        <w:t>Návrh, je</w:t>
      </w:r>
      <w:r w:rsidR="004D7204">
        <w:rPr>
          <w:lang w:bidi="ar-SA"/>
        </w:rPr>
        <w:t>n</w:t>
      </w:r>
      <w:r>
        <w:rPr>
          <w:lang w:bidi="ar-SA"/>
        </w:rPr>
        <w:t xml:space="preserve">ž neobsahuje náležitosti dle bodu 4.2 </w:t>
      </w:r>
      <w:r w:rsidR="00A957AA">
        <w:rPr>
          <w:lang w:bidi="ar-SA"/>
        </w:rPr>
        <w:t>Z</w:t>
      </w:r>
      <w:r>
        <w:rPr>
          <w:lang w:bidi="ar-SA"/>
        </w:rPr>
        <w:t xml:space="preserve">ásad, není návrhem na ocenění dle těchto </w:t>
      </w:r>
      <w:r w:rsidR="00A957AA">
        <w:rPr>
          <w:lang w:bidi="ar-SA"/>
        </w:rPr>
        <w:t>Z</w:t>
      </w:r>
      <w:r>
        <w:rPr>
          <w:lang w:bidi="ar-SA"/>
        </w:rPr>
        <w:t>ásad.</w:t>
      </w:r>
      <w:r w:rsidR="00EA01B4">
        <w:rPr>
          <w:lang w:bidi="ar-SA"/>
        </w:rPr>
        <w:t xml:space="preserve"> </w:t>
      </w:r>
      <w:r w:rsidR="00AB5F50">
        <w:rPr>
          <w:lang w:bidi="ar-SA"/>
        </w:rPr>
        <w:t>U</w:t>
      </w:r>
      <w:r w:rsidR="00EA01B4">
        <w:rPr>
          <w:lang w:bidi="ar-SA"/>
        </w:rPr>
        <w:t xml:space="preserve"> návrhů, jež nesplňují náležitosti dle bodu 4.2</w:t>
      </w:r>
      <w:r w:rsidR="00AB5F50">
        <w:rPr>
          <w:lang w:bidi="ar-SA"/>
        </w:rPr>
        <w:t>,</w:t>
      </w:r>
      <w:r w:rsidR="00AB5F50" w:rsidRPr="00AB5F50">
        <w:rPr>
          <w:lang w:bidi="ar-SA"/>
        </w:rPr>
        <w:t xml:space="preserve"> </w:t>
      </w:r>
      <w:r w:rsidR="00AB5F50">
        <w:rPr>
          <w:lang w:bidi="ar-SA"/>
        </w:rPr>
        <w:t>vyzve garant navrhovatele k odstranění vad</w:t>
      </w:r>
      <w:r w:rsidR="00EA01B4">
        <w:rPr>
          <w:lang w:bidi="ar-SA"/>
        </w:rPr>
        <w:t xml:space="preserve">. </w:t>
      </w:r>
      <w:r w:rsidR="002C18A2">
        <w:rPr>
          <w:lang w:bidi="ar-SA"/>
        </w:rPr>
        <w:t>Návrhy, u nichž nebudou vady odstraněny, garant předloží k rozhodnutí s doporučením k zamítnutí z důvodu nedostatku formy.</w:t>
      </w:r>
    </w:p>
    <w:p w:rsidR="00BC2AC1" w:rsidRDefault="00BC2AC1" w:rsidP="00BC2AC1">
      <w:pPr>
        <w:pStyle w:val="rove1"/>
        <w:rPr>
          <w:lang w:bidi="ar-SA"/>
        </w:rPr>
      </w:pPr>
      <w:r>
        <w:rPr>
          <w:lang w:bidi="ar-SA"/>
        </w:rPr>
        <w:t>Návrh</w:t>
      </w:r>
      <w:r w:rsidR="004A0844">
        <w:rPr>
          <w:lang w:bidi="ar-SA"/>
        </w:rPr>
        <w:t xml:space="preserve"> na ocenění</w:t>
      </w:r>
      <w:r>
        <w:rPr>
          <w:lang w:bidi="ar-SA"/>
        </w:rPr>
        <w:t xml:space="preserve"> lze doručit</w:t>
      </w:r>
      <w:r w:rsidR="004A0844">
        <w:rPr>
          <w:lang w:bidi="ar-SA"/>
        </w:rPr>
        <w:t xml:space="preserve"> písemně </w:t>
      </w:r>
      <w:r w:rsidR="004A0844" w:rsidRPr="00845CC4">
        <w:rPr>
          <w:lang w:bidi="ar-SA"/>
        </w:rPr>
        <w:t>na adresu podatelny</w:t>
      </w:r>
      <w:r w:rsidR="001669AF" w:rsidRPr="00845CC4">
        <w:rPr>
          <w:lang w:bidi="ar-SA"/>
        </w:rPr>
        <w:t xml:space="preserve"> Magistrátu města Karviné</w:t>
      </w:r>
      <w:r w:rsidR="001669AF" w:rsidRPr="002A38BC">
        <w:rPr>
          <w:color w:val="FF0000"/>
          <w:lang w:bidi="ar-SA"/>
        </w:rPr>
        <w:t xml:space="preserve"> </w:t>
      </w:r>
      <w:r w:rsidR="004A0844">
        <w:rPr>
          <w:lang w:bidi="ar-SA"/>
        </w:rPr>
        <w:t xml:space="preserve">Fryštátská 72/1, </w:t>
      </w:r>
      <w:proofErr w:type="gramStart"/>
      <w:r w:rsidR="004A0844">
        <w:rPr>
          <w:lang w:bidi="ar-SA"/>
        </w:rPr>
        <w:t>733 24  Karviná</w:t>
      </w:r>
      <w:proofErr w:type="gramEnd"/>
      <w:r w:rsidR="004A0844">
        <w:rPr>
          <w:lang w:bidi="ar-SA"/>
        </w:rPr>
        <w:t xml:space="preserve">, </w:t>
      </w:r>
      <w:r w:rsidR="004D7204">
        <w:rPr>
          <w:lang w:bidi="ar-SA"/>
        </w:rPr>
        <w:t>či elektronicky do datové schránky.</w:t>
      </w:r>
    </w:p>
    <w:p w:rsidR="004A0844" w:rsidRDefault="004A0844" w:rsidP="00BC2AC1">
      <w:pPr>
        <w:pStyle w:val="rove1"/>
        <w:rPr>
          <w:lang w:bidi="ar-SA"/>
        </w:rPr>
      </w:pPr>
      <w:r>
        <w:rPr>
          <w:lang w:bidi="ar-SA"/>
        </w:rPr>
        <w:t>Návrhy na ocenění nejlepších sportovců roku připravuje</w:t>
      </w:r>
      <w:r w:rsidR="00A874FF">
        <w:rPr>
          <w:lang w:bidi="ar-SA"/>
        </w:rPr>
        <w:t xml:space="preserve"> a spolu s doručenými návrhy projednává</w:t>
      </w:r>
      <w:r>
        <w:rPr>
          <w:lang w:bidi="ar-SA"/>
        </w:rPr>
        <w:t xml:space="preserve"> Komise tělovýchovy a sportu, a to na základě sportovních výsledků za předchozí kalendářní rok.</w:t>
      </w:r>
    </w:p>
    <w:p w:rsidR="00BD2239" w:rsidRDefault="00BD2239" w:rsidP="00BD2239">
      <w:pPr>
        <w:pStyle w:val="rove1"/>
        <w:rPr>
          <w:lang w:bidi="ar-SA"/>
        </w:rPr>
      </w:pPr>
      <w:r>
        <w:rPr>
          <w:lang w:bidi="ar-SA"/>
        </w:rPr>
        <w:t>Podmínky a kritéria pro navrhování a oceňování za pedagogickou práci j</w:t>
      </w:r>
      <w:r w:rsidR="00653D30">
        <w:rPr>
          <w:lang w:bidi="ar-SA"/>
        </w:rPr>
        <w:t>sou uvedeny</w:t>
      </w:r>
      <w:r>
        <w:rPr>
          <w:lang w:bidi="ar-SA"/>
        </w:rPr>
        <w:t xml:space="preserve"> v příloze </w:t>
      </w:r>
      <w:proofErr w:type="gramStart"/>
      <w:r>
        <w:rPr>
          <w:lang w:bidi="ar-SA"/>
        </w:rPr>
        <w:t>č. 1 těchto</w:t>
      </w:r>
      <w:proofErr w:type="gramEnd"/>
      <w:r>
        <w:rPr>
          <w:lang w:bidi="ar-SA"/>
        </w:rPr>
        <w:t xml:space="preserve"> Zásad.</w:t>
      </w:r>
    </w:p>
    <w:p w:rsidR="003B7ECE" w:rsidRDefault="00653D30" w:rsidP="00BD2239">
      <w:pPr>
        <w:pStyle w:val="rove1"/>
        <w:rPr>
          <w:lang w:bidi="ar-SA"/>
        </w:rPr>
      </w:pPr>
      <w:r>
        <w:rPr>
          <w:lang w:bidi="ar-SA"/>
        </w:rPr>
        <w:t xml:space="preserve">Podmínky a kritéria pro oceňování v sociální oblasti jsou uvedeny v příloze č. 2 </w:t>
      </w:r>
      <w:r w:rsidR="00C93444">
        <w:rPr>
          <w:lang w:bidi="ar-SA"/>
        </w:rPr>
        <w:t xml:space="preserve">těchto </w:t>
      </w:r>
      <w:r>
        <w:rPr>
          <w:lang w:bidi="ar-SA"/>
        </w:rPr>
        <w:t>Zásad.</w:t>
      </w:r>
    </w:p>
    <w:p w:rsidR="00BD2239" w:rsidRDefault="004A0844" w:rsidP="00BD2239">
      <w:pPr>
        <w:pStyle w:val="rove1"/>
        <w:rPr>
          <w:lang w:bidi="ar-SA"/>
        </w:rPr>
      </w:pPr>
      <w:r>
        <w:rPr>
          <w:lang w:bidi="ar-SA"/>
        </w:rPr>
        <w:t>Návrhy na oceňování dárců krve je oprávněn podat Český červený kříž prostřednictvím oblastního spolku</w:t>
      </w:r>
      <w:r w:rsidR="008F6ED3">
        <w:rPr>
          <w:lang w:bidi="ar-SA"/>
        </w:rPr>
        <w:t xml:space="preserve"> Českého červeného kříže</w:t>
      </w:r>
      <w:r>
        <w:rPr>
          <w:lang w:bidi="ar-SA"/>
        </w:rPr>
        <w:t xml:space="preserve"> Karviná. </w:t>
      </w:r>
    </w:p>
    <w:p w:rsidR="004A0844" w:rsidRDefault="004A0844" w:rsidP="00BD2239">
      <w:pPr>
        <w:pStyle w:val="rove1"/>
        <w:rPr>
          <w:lang w:bidi="ar-SA"/>
        </w:rPr>
      </w:pPr>
      <w:r>
        <w:rPr>
          <w:lang w:bidi="ar-SA"/>
        </w:rPr>
        <w:t>Garanti:</w:t>
      </w:r>
    </w:p>
    <w:p w:rsidR="004A0844" w:rsidRDefault="004A0844" w:rsidP="004A0844">
      <w:pPr>
        <w:pStyle w:val="rove2"/>
        <w:rPr>
          <w:lang w:bidi="ar-SA"/>
        </w:rPr>
      </w:pPr>
      <w:r>
        <w:rPr>
          <w:lang w:bidi="ar-SA"/>
        </w:rPr>
        <w:t xml:space="preserve">Garantem pro udělování ocenění v oblasti </w:t>
      </w:r>
      <w:r w:rsidR="00653D30" w:rsidRPr="00653D30">
        <w:rPr>
          <w:lang w:bidi="ar-SA"/>
        </w:rPr>
        <w:t>sociální</w:t>
      </w:r>
      <w:r>
        <w:rPr>
          <w:lang w:bidi="ar-SA"/>
        </w:rPr>
        <w:t xml:space="preserve"> je Odbor sociální Magistrátu města Karviné</w:t>
      </w:r>
      <w:r w:rsidR="00A957AA">
        <w:rPr>
          <w:lang w:bidi="ar-SA"/>
        </w:rPr>
        <w:t>.</w:t>
      </w:r>
    </w:p>
    <w:p w:rsidR="004A0844" w:rsidRPr="00BD2239" w:rsidRDefault="004A0844" w:rsidP="004A0844">
      <w:pPr>
        <w:pStyle w:val="rove2"/>
        <w:rPr>
          <w:lang w:bidi="ar-SA"/>
        </w:rPr>
      </w:pPr>
      <w:r>
        <w:rPr>
          <w:lang w:bidi="ar-SA"/>
        </w:rPr>
        <w:t xml:space="preserve">Garantem pro udělování ocenění mimo oblast </w:t>
      </w:r>
      <w:r w:rsidR="00653D30" w:rsidRPr="00653D30">
        <w:rPr>
          <w:lang w:bidi="ar-SA"/>
        </w:rPr>
        <w:t>sociální</w:t>
      </w:r>
      <w:r>
        <w:rPr>
          <w:lang w:bidi="ar-SA"/>
        </w:rPr>
        <w:t xml:space="preserve"> je Odbor rozvoje Magistrátu města Karviné</w:t>
      </w:r>
      <w:r w:rsidR="00A957AA">
        <w:rPr>
          <w:lang w:bidi="ar-SA"/>
        </w:rPr>
        <w:t>.</w:t>
      </w:r>
      <w:r>
        <w:rPr>
          <w:lang w:bidi="ar-SA"/>
        </w:rPr>
        <w:t xml:space="preserve"> </w:t>
      </w:r>
    </w:p>
    <w:p w:rsidR="004A0844" w:rsidRDefault="004A0844" w:rsidP="004A0844">
      <w:pPr>
        <w:pStyle w:val="rove1"/>
        <w:rPr>
          <w:lang w:bidi="ar-SA"/>
        </w:rPr>
      </w:pPr>
      <w:r>
        <w:rPr>
          <w:lang w:bidi="ar-SA"/>
        </w:rPr>
        <w:lastRenderedPageBreak/>
        <w:t xml:space="preserve">Návrhy na </w:t>
      </w:r>
      <w:r w:rsidR="0081352E">
        <w:rPr>
          <w:lang w:bidi="ar-SA"/>
        </w:rPr>
        <w:t>ocenění udělovaného Radou města Karviné</w:t>
      </w:r>
      <w:r>
        <w:rPr>
          <w:lang w:bidi="ar-SA"/>
        </w:rPr>
        <w:t xml:space="preserve"> jsou projednávány, není-li stanoveno jinak, v příslušných komisích Rady města Karviné. Podklady k projednání v komisích </w:t>
      </w:r>
      <w:r w:rsidR="0081352E">
        <w:rPr>
          <w:lang w:bidi="ar-SA"/>
        </w:rPr>
        <w:t>a</w:t>
      </w:r>
      <w:r w:rsidR="00596D00">
        <w:rPr>
          <w:lang w:bidi="ar-SA"/>
        </w:rPr>
        <w:t> </w:t>
      </w:r>
      <w:r w:rsidR="0081352E">
        <w:rPr>
          <w:lang w:bidi="ar-SA"/>
        </w:rPr>
        <w:t xml:space="preserve">následné materiály pro projednání v orgánech statutárního města Karviné </w:t>
      </w:r>
      <w:r>
        <w:rPr>
          <w:lang w:bidi="ar-SA"/>
        </w:rPr>
        <w:t>připravují garanti</w:t>
      </w:r>
      <w:r w:rsidR="0081352E">
        <w:rPr>
          <w:lang w:bidi="ar-SA"/>
        </w:rPr>
        <w:t>.</w:t>
      </w:r>
    </w:p>
    <w:p w:rsidR="0081352E" w:rsidRDefault="0081352E" w:rsidP="004A0844">
      <w:pPr>
        <w:pStyle w:val="rove1"/>
        <w:rPr>
          <w:lang w:bidi="ar-SA"/>
        </w:rPr>
      </w:pPr>
      <w:r>
        <w:rPr>
          <w:lang w:bidi="ar-SA"/>
        </w:rPr>
        <w:t xml:space="preserve">Pro posouzení návrhů na ocenění udělovaných Zastupitelstvem města Karviná ustanoví Rada města Karviné pracovní skupinu, která </w:t>
      </w:r>
      <w:r w:rsidR="00072329">
        <w:rPr>
          <w:lang w:bidi="ar-SA"/>
        </w:rPr>
        <w:t xml:space="preserve">prostřednictvím garanta předloží </w:t>
      </w:r>
      <w:r w:rsidR="002A38BC" w:rsidRPr="00653D30">
        <w:rPr>
          <w:lang w:bidi="ar-SA"/>
        </w:rPr>
        <w:t>Z</w:t>
      </w:r>
      <w:r w:rsidR="00072329">
        <w:rPr>
          <w:lang w:bidi="ar-SA"/>
        </w:rPr>
        <w:t>astupitelstvu města Karviné své stanovisko a doporučení k rozhodnutí.</w:t>
      </w:r>
    </w:p>
    <w:p w:rsidR="00BD2239" w:rsidRDefault="00BD2239" w:rsidP="00BD2239">
      <w:pPr>
        <w:pStyle w:val="lnek"/>
        <w:rPr>
          <w:lang w:bidi="ar-SA"/>
        </w:rPr>
      </w:pPr>
    </w:p>
    <w:p w:rsidR="00BD2239" w:rsidRDefault="00072329" w:rsidP="00BD2239">
      <w:pPr>
        <w:pStyle w:val="Nzevlnku"/>
        <w:rPr>
          <w:lang w:bidi="ar-SA"/>
        </w:rPr>
      </w:pPr>
      <w:r>
        <w:rPr>
          <w:lang w:bidi="ar-SA"/>
        </w:rPr>
        <w:t>Záštita</w:t>
      </w:r>
    </w:p>
    <w:p w:rsidR="00072329" w:rsidRPr="00072329" w:rsidRDefault="00072329" w:rsidP="00072329">
      <w:pPr>
        <w:pStyle w:val="rove1"/>
        <w:rPr>
          <w:lang w:bidi="ar-SA"/>
        </w:rPr>
      </w:pPr>
      <w:r>
        <w:rPr>
          <w:lang w:bidi="ar-SA"/>
        </w:rPr>
        <w:t>Statutární město Karviná, primátor či náměstek primátora mohou na žádost poskytnout záštitu nad akcemi, jejichž cíle jsou v souladu se zájmy města, či významně přispívají k rozvoji nebo zvýšení prestiže města.</w:t>
      </w:r>
    </w:p>
    <w:p w:rsidR="00BD2239" w:rsidRPr="0044491E" w:rsidRDefault="00072329" w:rsidP="0044491E">
      <w:pPr>
        <w:pStyle w:val="rove1"/>
      </w:pPr>
      <w:r w:rsidRPr="0044491E">
        <w:t>Záštita je poskytována na žádost</w:t>
      </w:r>
      <w:r w:rsidR="001669AF" w:rsidRPr="0044491E">
        <w:t xml:space="preserve"> organizátora akce</w:t>
      </w:r>
      <w:r w:rsidRPr="0044491E">
        <w:t>.</w:t>
      </w:r>
    </w:p>
    <w:p w:rsidR="00072329" w:rsidRDefault="00072329" w:rsidP="00BD2239">
      <w:pPr>
        <w:pStyle w:val="rove1"/>
        <w:rPr>
          <w:lang w:bidi="ar-SA"/>
        </w:rPr>
      </w:pPr>
      <w:r>
        <w:rPr>
          <w:lang w:bidi="ar-SA"/>
        </w:rPr>
        <w:t xml:space="preserve">Písemnou žádost lze doručit písemně </w:t>
      </w:r>
      <w:r w:rsidRPr="0044491E">
        <w:rPr>
          <w:lang w:bidi="ar-SA"/>
        </w:rPr>
        <w:t>na adresu podatelny</w:t>
      </w:r>
      <w:r w:rsidR="001669AF" w:rsidRPr="0044491E">
        <w:rPr>
          <w:lang w:bidi="ar-SA"/>
        </w:rPr>
        <w:t xml:space="preserve"> Magistrátu města Karviné</w:t>
      </w:r>
      <w:r w:rsidRPr="002A38BC">
        <w:rPr>
          <w:color w:val="FF0000"/>
          <w:lang w:bidi="ar-SA"/>
        </w:rPr>
        <w:t xml:space="preserve"> </w:t>
      </w:r>
      <w:r>
        <w:rPr>
          <w:lang w:bidi="ar-SA"/>
        </w:rPr>
        <w:t xml:space="preserve">Fryštátská 72/1, </w:t>
      </w:r>
      <w:proofErr w:type="gramStart"/>
      <w:r>
        <w:rPr>
          <w:lang w:bidi="ar-SA"/>
        </w:rPr>
        <w:t>733 24  Karviná</w:t>
      </w:r>
      <w:proofErr w:type="gramEnd"/>
      <w:r>
        <w:rPr>
          <w:lang w:bidi="ar-SA"/>
        </w:rPr>
        <w:t xml:space="preserve">, </w:t>
      </w:r>
      <w:r w:rsidR="00DB3F83">
        <w:rPr>
          <w:lang w:bidi="ar-SA"/>
        </w:rPr>
        <w:t xml:space="preserve">nebo </w:t>
      </w:r>
      <w:r>
        <w:rPr>
          <w:lang w:bidi="ar-SA"/>
        </w:rPr>
        <w:t>elektronicky do datové schránky.</w:t>
      </w:r>
    </w:p>
    <w:p w:rsidR="00072329" w:rsidRDefault="00072329" w:rsidP="00BD2239">
      <w:pPr>
        <w:pStyle w:val="rove1"/>
        <w:rPr>
          <w:lang w:bidi="ar-SA"/>
        </w:rPr>
      </w:pPr>
      <w:r>
        <w:rPr>
          <w:lang w:bidi="ar-SA"/>
        </w:rPr>
        <w:t>Žádost o poskytnutí záštity musí obsahovat, zejména:</w:t>
      </w:r>
    </w:p>
    <w:p w:rsidR="00072329" w:rsidRDefault="00A957AA" w:rsidP="00072329">
      <w:pPr>
        <w:pStyle w:val="rove1"/>
        <w:numPr>
          <w:ilvl w:val="0"/>
          <w:numId w:val="9"/>
        </w:numPr>
        <w:rPr>
          <w:lang w:bidi="ar-SA"/>
        </w:rPr>
      </w:pPr>
      <w:r>
        <w:rPr>
          <w:lang w:bidi="ar-SA"/>
        </w:rPr>
        <w:t>i</w:t>
      </w:r>
      <w:r w:rsidR="00072329">
        <w:rPr>
          <w:lang w:bidi="ar-SA"/>
        </w:rPr>
        <w:t>dentifikaci žadatele a to jméno a příjmení, datum narození, trvalý pobyt, kontaktní údaje u fyzické osoby a název, IČ, sídlo a kontaktní údaje u právnické osoby,</w:t>
      </w:r>
    </w:p>
    <w:p w:rsidR="00072329" w:rsidRDefault="00072329" w:rsidP="00072329">
      <w:pPr>
        <w:pStyle w:val="rove1"/>
        <w:numPr>
          <w:ilvl w:val="0"/>
          <w:numId w:val="10"/>
        </w:numPr>
        <w:rPr>
          <w:lang w:bidi="ar-SA"/>
        </w:rPr>
      </w:pPr>
      <w:r>
        <w:rPr>
          <w:lang w:bidi="ar-SA"/>
        </w:rPr>
        <w:t xml:space="preserve">popis akce, </w:t>
      </w:r>
      <w:r w:rsidR="005963FC">
        <w:rPr>
          <w:lang w:bidi="ar-SA"/>
        </w:rPr>
        <w:t>nad níž má být převzata záštita</w:t>
      </w:r>
      <w:r>
        <w:rPr>
          <w:lang w:bidi="ar-SA"/>
        </w:rPr>
        <w:t>,</w:t>
      </w:r>
    </w:p>
    <w:p w:rsidR="00072329" w:rsidRDefault="00072329" w:rsidP="0044491E">
      <w:pPr>
        <w:pStyle w:val="rove1"/>
        <w:numPr>
          <w:ilvl w:val="0"/>
          <w:numId w:val="10"/>
        </w:numPr>
        <w:rPr>
          <w:lang w:bidi="ar-SA"/>
        </w:rPr>
      </w:pPr>
      <w:r>
        <w:rPr>
          <w:lang w:bidi="ar-SA"/>
        </w:rPr>
        <w:t xml:space="preserve">identifikaci, </w:t>
      </w:r>
      <w:r w:rsidR="00CD6FBD">
        <w:rPr>
          <w:lang w:bidi="ar-SA"/>
        </w:rPr>
        <w:t>jaká z</w:t>
      </w:r>
      <w:r>
        <w:rPr>
          <w:lang w:bidi="ar-SA"/>
        </w:rPr>
        <w:t xml:space="preserve">áštita je žádána, tedy </w:t>
      </w:r>
      <w:r w:rsidR="005963FC">
        <w:rPr>
          <w:lang w:bidi="ar-SA"/>
        </w:rPr>
        <w:t xml:space="preserve">záštita </w:t>
      </w:r>
      <w:r>
        <w:rPr>
          <w:lang w:bidi="ar-SA"/>
        </w:rPr>
        <w:t>měst</w:t>
      </w:r>
      <w:r w:rsidR="005963FC">
        <w:rPr>
          <w:lang w:bidi="ar-SA"/>
        </w:rPr>
        <w:t>a</w:t>
      </w:r>
      <w:r>
        <w:rPr>
          <w:lang w:bidi="ar-SA"/>
        </w:rPr>
        <w:t>, primátor</w:t>
      </w:r>
      <w:r w:rsidR="005963FC">
        <w:rPr>
          <w:lang w:bidi="ar-SA"/>
        </w:rPr>
        <w:t xml:space="preserve">a </w:t>
      </w:r>
      <w:r>
        <w:rPr>
          <w:lang w:bidi="ar-SA"/>
        </w:rPr>
        <w:t>či náměst</w:t>
      </w:r>
      <w:r w:rsidR="005963FC">
        <w:rPr>
          <w:lang w:bidi="ar-SA"/>
        </w:rPr>
        <w:t>ka</w:t>
      </w:r>
      <w:r>
        <w:rPr>
          <w:lang w:bidi="ar-SA"/>
        </w:rPr>
        <w:t xml:space="preserve"> primátora,</w:t>
      </w:r>
    </w:p>
    <w:p w:rsidR="005963FC" w:rsidRDefault="005963FC" w:rsidP="00072329">
      <w:pPr>
        <w:pStyle w:val="rove1"/>
        <w:numPr>
          <w:ilvl w:val="0"/>
          <w:numId w:val="10"/>
        </w:numPr>
        <w:rPr>
          <w:lang w:bidi="ar-SA"/>
        </w:rPr>
      </w:pPr>
      <w:r>
        <w:rPr>
          <w:lang w:bidi="ar-SA"/>
        </w:rPr>
        <w:t>podpis žadatele.</w:t>
      </w:r>
    </w:p>
    <w:p w:rsidR="00DB3F83" w:rsidRDefault="00072329" w:rsidP="00BD2239">
      <w:pPr>
        <w:pStyle w:val="rove1"/>
        <w:rPr>
          <w:lang w:bidi="ar-SA"/>
        </w:rPr>
      </w:pPr>
      <w:r>
        <w:rPr>
          <w:lang w:bidi="ar-SA"/>
        </w:rPr>
        <w:t xml:space="preserve">O poskytnutí </w:t>
      </w:r>
      <w:r w:rsidR="009D2A3B">
        <w:rPr>
          <w:lang w:bidi="ar-SA"/>
        </w:rPr>
        <w:t xml:space="preserve">nebo odejmutí záštity </w:t>
      </w:r>
      <w:r>
        <w:rPr>
          <w:lang w:bidi="ar-SA"/>
        </w:rPr>
        <w:t>rozhoduje:</w:t>
      </w:r>
    </w:p>
    <w:p w:rsidR="009D2A3B" w:rsidRDefault="009D2A3B" w:rsidP="009D2A3B">
      <w:pPr>
        <w:pStyle w:val="rove1"/>
        <w:numPr>
          <w:ilvl w:val="0"/>
          <w:numId w:val="12"/>
        </w:numPr>
        <w:rPr>
          <w:lang w:bidi="ar-SA"/>
        </w:rPr>
      </w:pPr>
      <w:r>
        <w:rPr>
          <w:lang w:bidi="ar-SA"/>
        </w:rPr>
        <w:t>Rada města Karviné u záštity statutárního města Karviné,</w:t>
      </w:r>
    </w:p>
    <w:p w:rsidR="009D2A3B" w:rsidRDefault="009D2A3B" w:rsidP="009D2A3B">
      <w:pPr>
        <w:pStyle w:val="rove1"/>
        <w:numPr>
          <w:ilvl w:val="0"/>
          <w:numId w:val="12"/>
        </w:numPr>
        <w:rPr>
          <w:lang w:bidi="ar-SA"/>
        </w:rPr>
      </w:pPr>
      <w:r>
        <w:rPr>
          <w:lang w:bidi="ar-SA"/>
        </w:rPr>
        <w:t>primátor u záštity primátora města Karviné,</w:t>
      </w:r>
    </w:p>
    <w:p w:rsidR="009D2A3B" w:rsidRDefault="009D2A3B" w:rsidP="009D2A3B">
      <w:pPr>
        <w:pStyle w:val="rove1"/>
        <w:numPr>
          <w:ilvl w:val="0"/>
          <w:numId w:val="12"/>
        </w:numPr>
        <w:rPr>
          <w:lang w:bidi="ar-SA"/>
        </w:rPr>
      </w:pPr>
      <w:r>
        <w:rPr>
          <w:lang w:bidi="ar-SA"/>
        </w:rPr>
        <w:t>náměstek primátora u záštity náměstka primátora.</w:t>
      </w:r>
    </w:p>
    <w:p w:rsidR="0044491E" w:rsidRDefault="0044491E" w:rsidP="0044491E">
      <w:pPr>
        <w:pStyle w:val="rove1"/>
        <w:numPr>
          <w:ilvl w:val="0"/>
          <w:numId w:val="0"/>
        </w:numPr>
        <w:ind w:left="927"/>
        <w:rPr>
          <w:lang w:bidi="ar-SA"/>
        </w:rPr>
      </w:pPr>
      <w:r>
        <w:rPr>
          <w:lang w:bidi="ar-SA"/>
        </w:rPr>
        <w:t>Podklady pro rozhodování připravuje jako garant Odbor rozvoje Magistrátu města Karviné.</w:t>
      </w:r>
    </w:p>
    <w:p w:rsidR="009D2A3B" w:rsidRDefault="009D2A3B" w:rsidP="009D2A3B">
      <w:pPr>
        <w:pStyle w:val="rove1"/>
        <w:rPr>
          <w:lang w:bidi="ar-SA"/>
        </w:rPr>
      </w:pPr>
      <w:r>
        <w:rPr>
          <w:lang w:bidi="ar-SA"/>
        </w:rPr>
        <w:t>Pořadatelé</w:t>
      </w:r>
      <w:r w:rsidR="005963FC">
        <w:rPr>
          <w:lang w:bidi="ar-SA"/>
        </w:rPr>
        <w:t xml:space="preserve"> akcí, nad kterými byla převzata záštita, jsou povinni prezentovat město formou loga</w:t>
      </w:r>
      <w:r w:rsidR="00702567">
        <w:rPr>
          <w:lang w:bidi="ar-SA"/>
        </w:rPr>
        <w:t>, jehož specifikaci pořadateli předá Odbor rozvoje Magistrátu města Karviné</w:t>
      </w:r>
      <w:r w:rsidR="005963FC">
        <w:rPr>
          <w:lang w:bidi="ar-SA"/>
        </w:rPr>
        <w:t xml:space="preserve">. </w:t>
      </w:r>
    </w:p>
    <w:p w:rsidR="005963FC" w:rsidRDefault="005963FC" w:rsidP="009D2A3B">
      <w:pPr>
        <w:pStyle w:val="rove1"/>
        <w:rPr>
          <w:lang w:bidi="ar-SA"/>
        </w:rPr>
      </w:pPr>
      <w:r>
        <w:rPr>
          <w:lang w:bidi="ar-SA"/>
        </w:rPr>
        <w:t>Poskytnutí záštity je čestnou poctou a neplynou z ní žádné nároky na finanční či jiné zajištění akce, pokud není kompetentním orgánem na základě samostatné žádosti rozhodnuto jinak.</w:t>
      </w:r>
    </w:p>
    <w:p w:rsidR="00072329" w:rsidRDefault="00072329" w:rsidP="004426D6">
      <w:pPr>
        <w:pStyle w:val="lnek"/>
      </w:pPr>
    </w:p>
    <w:p w:rsidR="004426D6" w:rsidRDefault="004426D6" w:rsidP="004426D6">
      <w:pPr>
        <w:pStyle w:val="Nzevlnku"/>
      </w:pPr>
      <w:r>
        <w:t>Závěrečná ustanovení</w:t>
      </w:r>
    </w:p>
    <w:p w:rsidR="004426D6" w:rsidRDefault="005963FC" w:rsidP="004426D6">
      <w:pPr>
        <w:pStyle w:val="rove1"/>
      </w:pPr>
      <w:r>
        <w:t xml:space="preserve">Tyto </w:t>
      </w:r>
      <w:r w:rsidR="00A957AA">
        <w:t>Z</w:t>
      </w:r>
      <w:r>
        <w:t>ásady ruší Zásady pro udělování ocenění ve statutárním městě Karviná ze dne 25. 1. 2000 ve znění pozdějších změn.</w:t>
      </w:r>
    </w:p>
    <w:p w:rsidR="005963FC" w:rsidRDefault="005963FC" w:rsidP="004426D6">
      <w:pPr>
        <w:pStyle w:val="rove1"/>
      </w:pPr>
      <w:r>
        <w:t xml:space="preserve">Tyto </w:t>
      </w:r>
      <w:r w:rsidR="00A957AA">
        <w:t>Z</w:t>
      </w:r>
      <w:r>
        <w:t>ásady ruší Zásady pro ocenění v oblasti kultury, udělované Radou města Karviné ze dne 13. 12. 2005 ve znění pozdějších změn.</w:t>
      </w:r>
    </w:p>
    <w:p w:rsidR="005963FC" w:rsidRDefault="005963FC" w:rsidP="004426D6">
      <w:pPr>
        <w:pStyle w:val="rove1"/>
      </w:pPr>
      <w:r>
        <w:t xml:space="preserve">Tyto </w:t>
      </w:r>
      <w:r w:rsidR="00A957AA">
        <w:t>Z</w:t>
      </w:r>
      <w:r>
        <w:t>ásady ruší Zásady pro ocenění v oblasti sociálních a návazných služeb, udělované Radou města Karviné ze dne 3. 12. 2014.</w:t>
      </w:r>
    </w:p>
    <w:p w:rsidR="005963FC" w:rsidRDefault="005963FC" w:rsidP="004426D6">
      <w:pPr>
        <w:pStyle w:val="rove1"/>
      </w:pPr>
      <w:r>
        <w:t xml:space="preserve">Tyto </w:t>
      </w:r>
      <w:r w:rsidR="00A957AA">
        <w:t>Z</w:t>
      </w:r>
      <w:r>
        <w:t xml:space="preserve">ásady byly schváleny Zastupitelstvem města Karviné usnesením č. </w:t>
      </w:r>
      <w:r w:rsidR="00F20A4E">
        <w:t>490</w:t>
      </w:r>
      <w:r>
        <w:t xml:space="preserve"> </w:t>
      </w:r>
      <w:r w:rsidR="005412F2">
        <w:t>z</w:t>
      </w:r>
      <w:r>
        <w:t xml:space="preserve">e dne </w:t>
      </w:r>
      <w:r w:rsidR="00651B87">
        <w:t>6. 12. 2016</w:t>
      </w:r>
      <w:r>
        <w:t xml:space="preserve"> a nabývají účinnosti dne</w:t>
      </w:r>
      <w:r w:rsidR="00651B87">
        <w:t xml:space="preserve"> 1. 1. 2017</w:t>
      </w:r>
      <w:r>
        <w:t>.</w:t>
      </w:r>
    </w:p>
    <w:p w:rsidR="005963FC" w:rsidRDefault="005963FC" w:rsidP="00B368BA">
      <w:pPr>
        <w:pStyle w:val="Bezmezer"/>
        <w:jc w:val="center"/>
        <w:rPr>
          <w:lang w:bidi="ar-SA"/>
        </w:rPr>
      </w:pPr>
    </w:p>
    <w:p w:rsidR="00B368BA" w:rsidRDefault="00B368BA" w:rsidP="00B368BA">
      <w:pPr>
        <w:pStyle w:val="Bezmezer"/>
        <w:jc w:val="center"/>
        <w:rPr>
          <w:lang w:bidi="ar-SA"/>
        </w:rPr>
      </w:pPr>
      <w:r>
        <w:rPr>
          <w:lang w:bidi="ar-SA"/>
        </w:rPr>
        <w:t>Tomáš Hanzel v. r.</w:t>
      </w:r>
    </w:p>
    <w:p w:rsidR="00B368BA" w:rsidRDefault="00B368BA" w:rsidP="00B368BA">
      <w:pPr>
        <w:pStyle w:val="Bezmezer"/>
        <w:jc w:val="center"/>
        <w:rPr>
          <w:lang w:bidi="ar-SA"/>
        </w:rPr>
      </w:pPr>
      <w:r>
        <w:rPr>
          <w:lang w:bidi="ar-SA"/>
        </w:rPr>
        <w:t>primátor</w:t>
      </w:r>
      <w:bookmarkStart w:id="0" w:name="_GoBack"/>
      <w:bookmarkEnd w:id="0"/>
    </w:p>
    <w:p w:rsidR="00B368BA" w:rsidRDefault="00B368BA" w:rsidP="00B368BA">
      <w:pPr>
        <w:pStyle w:val="Bezmezer"/>
        <w:jc w:val="center"/>
        <w:rPr>
          <w:lang w:bidi="ar-SA"/>
        </w:rPr>
      </w:pPr>
    </w:p>
    <w:p w:rsidR="00B368BA" w:rsidRDefault="00B368BA" w:rsidP="00B368BA">
      <w:pPr>
        <w:pStyle w:val="Bezmezer"/>
        <w:jc w:val="center"/>
        <w:rPr>
          <w:lang w:bidi="ar-SA"/>
        </w:rPr>
      </w:pPr>
      <w:r>
        <w:rPr>
          <w:lang w:bidi="ar-SA"/>
        </w:rPr>
        <w:t xml:space="preserve">Ing. </w:t>
      </w:r>
      <w:r w:rsidR="00F11333">
        <w:rPr>
          <w:lang w:bidi="ar-SA"/>
        </w:rPr>
        <w:t>Jan Wolf</w:t>
      </w:r>
      <w:r>
        <w:rPr>
          <w:lang w:bidi="ar-SA"/>
        </w:rPr>
        <w:t xml:space="preserve"> v. r.</w:t>
      </w:r>
    </w:p>
    <w:p w:rsidR="00B368BA" w:rsidRDefault="00B368BA" w:rsidP="00B368BA">
      <w:pPr>
        <w:pStyle w:val="Bezmezer"/>
        <w:jc w:val="center"/>
        <w:rPr>
          <w:lang w:bidi="ar-SA"/>
        </w:rPr>
      </w:pPr>
      <w:r>
        <w:rPr>
          <w:lang w:bidi="ar-SA"/>
        </w:rPr>
        <w:t>náměstek primátora</w:t>
      </w:r>
    </w:p>
    <w:p w:rsidR="00BD2239" w:rsidRDefault="00BD2239" w:rsidP="00BD2239">
      <w:pPr>
        <w:pStyle w:val="Bezmezer"/>
        <w:jc w:val="left"/>
        <w:rPr>
          <w:lang w:bidi="ar-SA"/>
        </w:rPr>
      </w:pPr>
      <w:r>
        <w:rPr>
          <w:lang w:bidi="ar-SA"/>
        </w:rPr>
        <w:lastRenderedPageBreak/>
        <w:t>Příloha č. 1</w:t>
      </w:r>
    </w:p>
    <w:p w:rsidR="00BD2239" w:rsidRDefault="00BD2239" w:rsidP="00BD2239">
      <w:pPr>
        <w:pStyle w:val="Bezmezer"/>
        <w:jc w:val="left"/>
        <w:rPr>
          <w:lang w:bidi="ar-SA"/>
        </w:rPr>
      </w:pPr>
    </w:p>
    <w:p w:rsidR="00BD2239" w:rsidRDefault="00BD2239" w:rsidP="00BD2239">
      <w:pPr>
        <w:pStyle w:val="Bezmezer"/>
        <w:jc w:val="left"/>
        <w:rPr>
          <w:lang w:bidi="ar-SA"/>
        </w:rPr>
      </w:pPr>
    </w:p>
    <w:p w:rsidR="00BD2239" w:rsidRPr="00BD2239" w:rsidRDefault="00BD2239" w:rsidP="00BD2239">
      <w:pPr>
        <w:pStyle w:val="Odstavec"/>
        <w:spacing w:after="120" w:line="240" w:lineRule="auto"/>
        <w:ind w:firstLine="0"/>
        <w:rPr>
          <w:rFonts w:ascii="Arial" w:hAnsi="Arial"/>
          <w:b/>
          <w:noProof w:val="0"/>
          <w:sz w:val="20"/>
          <w:lang w:eastAsia="en-US" w:bidi="en-US"/>
        </w:rPr>
      </w:pPr>
      <w:r w:rsidRPr="00BD2239">
        <w:rPr>
          <w:rFonts w:ascii="Arial" w:eastAsiaTheme="minorEastAsia" w:hAnsi="Arial" w:cstheme="minorBidi"/>
          <w:b/>
          <w:noProof w:val="0"/>
          <w:sz w:val="20"/>
          <w:lang w:eastAsia="en-US" w:bidi="en-US"/>
        </w:rPr>
        <w:t xml:space="preserve">Kritéria pro podání návrhu na </w:t>
      </w:r>
      <w:r w:rsidRPr="00BD2239">
        <w:rPr>
          <w:rFonts w:ascii="Arial" w:hAnsi="Arial"/>
          <w:b/>
          <w:noProof w:val="0"/>
          <w:sz w:val="20"/>
          <w:lang w:eastAsia="en-US" w:bidi="en-US"/>
        </w:rPr>
        <w:t>ocenění pedagogických pracovníků škol působících na území města Karviné u příležitosti Dne učitelů</w:t>
      </w:r>
    </w:p>
    <w:p w:rsidR="00BD2239" w:rsidRPr="00BD2239" w:rsidRDefault="00BD2239" w:rsidP="00BD2239">
      <w:pPr>
        <w:spacing w:after="240" w:line="240" w:lineRule="auto"/>
        <w:rPr>
          <w:b/>
          <w:szCs w:val="20"/>
        </w:rPr>
      </w:pPr>
    </w:p>
    <w:p w:rsidR="00BD2239" w:rsidRPr="00BD2239" w:rsidRDefault="00BD2239" w:rsidP="00BD2239">
      <w:pPr>
        <w:spacing w:after="0" w:line="240" w:lineRule="auto"/>
        <w:rPr>
          <w:b/>
          <w:szCs w:val="20"/>
        </w:rPr>
      </w:pPr>
      <w:r w:rsidRPr="00BD2239">
        <w:rPr>
          <w:b/>
          <w:szCs w:val="20"/>
        </w:rPr>
        <w:t xml:space="preserve">Ocenění je možno udělit ve dvou kategoriích: </w:t>
      </w:r>
    </w:p>
    <w:p w:rsidR="00BD2239" w:rsidRPr="00BD2239" w:rsidRDefault="00BD2239" w:rsidP="00BD2239">
      <w:pPr>
        <w:spacing w:after="0" w:line="240" w:lineRule="auto"/>
        <w:rPr>
          <w:rFonts w:cs="Arial"/>
          <w:b/>
          <w:szCs w:val="20"/>
        </w:rPr>
      </w:pPr>
      <w:proofErr w:type="gramStart"/>
      <w:r w:rsidRPr="00BD2239">
        <w:rPr>
          <w:rFonts w:cs="Arial"/>
          <w:b/>
          <w:szCs w:val="20"/>
        </w:rPr>
        <w:t>I.  kategorie</w:t>
      </w:r>
      <w:proofErr w:type="gramEnd"/>
      <w:r w:rsidRPr="00BD2239">
        <w:rPr>
          <w:rFonts w:cs="Arial"/>
          <w:b/>
          <w:szCs w:val="20"/>
        </w:rPr>
        <w:t xml:space="preserve"> – Výrazná pedagogická osobnost roku</w:t>
      </w:r>
    </w:p>
    <w:p w:rsidR="00BD2239" w:rsidRDefault="00BD2239" w:rsidP="00BD2239">
      <w:pPr>
        <w:spacing w:after="0"/>
        <w:rPr>
          <w:rFonts w:cs="Arial"/>
          <w:b/>
          <w:szCs w:val="20"/>
        </w:rPr>
      </w:pPr>
      <w:r w:rsidRPr="00BD2239">
        <w:rPr>
          <w:rFonts w:cs="Arial"/>
          <w:b/>
          <w:szCs w:val="20"/>
        </w:rPr>
        <w:t>II. kategorie – Ocenění za dlouholetou tvůrčí pedagogickou činnost</w:t>
      </w:r>
    </w:p>
    <w:p w:rsidR="00BD2239" w:rsidRPr="00BD2239" w:rsidRDefault="00BD2239" w:rsidP="00BD2239">
      <w:pPr>
        <w:spacing w:after="0"/>
        <w:rPr>
          <w:rFonts w:cs="Arial"/>
          <w:b/>
          <w:szCs w:val="20"/>
        </w:rPr>
      </w:pPr>
    </w:p>
    <w:p w:rsidR="00BD2239" w:rsidRPr="00BD2239" w:rsidRDefault="00BD2239" w:rsidP="00BD2239">
      <w:pPr>
        <w:spacing w:after="0"/>
        <w:rPr>
          <w:rFonts w:cs="Arial"/>
          <w:b/>
          <w:szCs w:val="20"/>
        </w:rPr>
      </w:pPr>
      <w:r w:rsidRPr="00BD2239">
        <w:rPr>
          <w:rFonts w:cs="Arial"/>
          <w:b/>
          <w:szCs w:val="20"/>
        </w:rPr>
        <w:t>Rozhodující kritéria pro zařazení do I. a II. kategorie:</w:t>
      </w:r>
    </w:p>
    <w:p w:rsidR="00BD2239" w:rsidRPr="00BD2239" w:rsidRDefault="00BD2239" w:rsidP="00BD2239">
      <w:pPr>
        <w:widowControl w:val="0"/>
        <w:numPr>
          <w:ilvl w:val="0"/>
          <w:numId w:val="8"/>
        </w:numPr>
        <w:spacing w:after="0" w:line="240" w:lineRule="auto"/>
        <w:ind w:left="480" w:hanging="480"/>
        <w:rPr>
          <w:rFonts w:cs="Arial"/>
          <w:szCs w:val="20"/>
        </w:rPr>
      </w:pPr>
      <w:r w:rsidRPr="00BD2239">
        <w:rPr>
          <w:rFonts w:cs="Arial"/>
          <w:szCs w:val="20"/>
        </w:rPr>
        <w:t>mimořádná pedagogická a odborná činnost,</w:t>
      </w:r>
    </w:p>
    <w:p w:rsidR="00BD2239" w:rsidRPr="00BD2239" w:rsidRDefault="00BD2239" w:rsidP="00BD2239">
      <w:pPr>
        <w:widowControl w:val="0"/>
        <w:numPr>
          <w:ilvl w:val="0"/>
          <w:numId w:val="8"/>
        </w:numPr>
        <w:spacing w:after="0" w:line="240" w:lineRule="auto"/>
        <w:ind w:left="480" w:hanging="480"/>
        <w:rPr>
          <w:rFonts w:cs="Arial"/>
          <w:szCs w:val="20"/>
        </w:rPr>
      </w:pPr>
      <w:r w:rsidRPr="00BD2239">
        <w:rPr>
          <w:rFonts w:cs="Arial"/>
          <w:szCs w:val="20"/>
        </w:rPr>
        <w:t>nadstandardní a inovativní práce (projektové vyučování, experimentální ověřování nových postupů ve vzdělávacím procesu, práce s talentovanými dětmi/žáky/studenty, péče o děti/žáky/studenty se speciálními vzdělávacími potřebami, ze socio-kulturně znevýhodněného prostředí, významná mimoškolní činnost, apod.),</w:t>
      </w:r>
    </w:p>
    <w:p w:rsidR="00BD2239" w:rsidRPr="00BD2239" w:rsidRDefault="00BD2239" w:rsidP="00BD2239">
      <w:pPr>
        <w:widowControl w:val="0"/>
        <w:numPr>
          <w:ilvl w:val="0"/>
          <w:numId w:val="8"/>
        </w:numPr>
        <w:spacing w:after="0" w:line="240" w:lineRule="auto"/>
        <w:ind w:left="480" w:hanging="480"/>
        <w:rPr>
          <w:rFonts w:cs="Arial"/>
          <w:szCs w:val="20"/>
        </w:rPr>
      </w:pPr>
      <w:r w:rsidRPr="00BD2239">
        <w:rPr>
          <w:rFonts w:cs="Arial"/>
          <w:szCs w:val="20"/>
        </w:rPr>
        <w:t>posílení evropské dimenze ve vzdělávání formou projektové spolupráce škol poskytujících vzdělávání od primárního po terciární stupeň, programy na podporu příhraniční spolupráce,</w:t>
      </w:r>
    </w:p>
    <w:p w:rsidR="00BD2239" w:rsidRPr="00BD2239" w:rsidRDefault="00BD2239" w:rsidP="00BD2239">
      <w:pPr>
        <w:widowControl w:val="0"/>
        <w:numPr>
          <w:ilvl w:val="0"/>
          <w:numId w:val="8"/>
        </w:numPr>
        <w:spacing w:after="0" w:line="240" w:lineRule="auto"/>
        <w:ind w:left="480" w:hanging="480"/>
        <w:rPr>
          <w:rFonts w:cs="Arial"/>
          <w:szCs w:val="20"/>
        </w:rPr>
      </w:pPr>
      <w:r w:rsidRPr="00BD2239">
        <w:rPr>
          <w:rFonts w:cs="Arial"/>
          <w:szCs w:val="20"/>
        </w:rPr>
        <w:t>významná činnost v oblasti metodiky,</w:t>
      </w:r>
    </w:p>
    <w:p w:rsidR="00BD2239" w:rsidRDefault="00BD2239" w:rsidP="00BD2239">
      <w:pPr>
        <w:widowControl w:val="0"/>
        <w:numPr>
          <w:ilvl w:val="0"/>
          <w:numId w:val="8"/>
        </w:numPr>
        <w:spacing w:after="0" w:line="240" w:lineRule="auto"/>
        <w:ind w:left="480" w:hanging="480"/>
        <w:rPr>
          <w:rFonts w:cs="Arial"/>
          <w:szCs w:val="20"/>
        </w:rPr>
      </w:pPr>
      <w:r w:rsidRPr="00BD2239">
        <w:rPr>
          <w:rFonts w:cs="Arial"/>
          <w:szCs w:val="20"/>
        </w:rPr>
        <w:t>významná prezentace školy na veřejnosti.</w:t>
      </w:r>
    </w:p>
    <w:p w:rsidR="00BD2239" w:rsidRPr="00BD2239" w:rsidRDefault="00BD2239" w:rsidP="00BD2239">
      <w:pPr>
        <w:widowControl w:val="0"/>
        <w:spacing w:after="0" w:line="240" w:lineRule="auto"/>
        <w:ind w:left="480"/>
        <w:rPr>
          <w:rFonts w:cs="Arial"/>
          <w:szCs w:val="20"/>
        </w:rPr>
      </w:pPr>
    </w:p>
    <w:p w:rsidR="00BD2239" w:rsidRPr="00BD2239" w:rsidRDefault="00BD2239" w:rsidP="00BD2239">
      <w:pPr>
        <w:pStyle w:val="Nadpis1"/>
        <w:spacing w:before="0"/>
        <w:rPr>
          <w:sz w:val="20"/>
          <w:szCs w:val="20"/>
        </w:rPr>
      </w:pPr>
      <w:r w:rsidRPr="00BD2239">
        <w:rPr>
          <w:sz w:val="20"/>
          <w:szCs w:val="20"/>
        </w:rPr>
        <w:t>Návrhy na ocenění mohou podávat:</w:t>
      </w:r>
    </w:p>
    <w:p w:rsidR="00BD2239" w:rsidRPr="00702567" w:rsidRDefault="00BD2239" w:rsidP="00BD2239">
      <w:pPr>
        <w:widowControl w:val="0"/>
        <w:numPr>
          <w:ilvl w:val="0"/>
          <w:numId w:val="8"/>
        </w:numPr>
        <w:spacing w:after="0" w:line="240" w:lineRule="auto"/>
        <w:ind w:left="480" w:hanging="480"/>
        <w:rPr>
          <w:rFonts w:cs="Arial"/>
          <w:szCs w:val="20"/>
        </w:rPr>
      </w:pPr>
      <w:r w:rsidRPr="00702567">
        <w:rPr>
          <w:szCs w:val="20"/>
        </w:rPr>
        <w:t>Odbor rozvoje Magistrátu města Karviné</w:t>
      </w:r>
      <w:r w:rsidR="0038732F" w:rsidRPr="00702567">
        <w:rPr>
          <w:szCs w:val="20"/>
        </w:rPr>
        <w:t xml:space="preserve"> pro děkana a ředitele škol</w:t>
      </w:r>
      <w:r w:rsidRPr="00702567">
        <w:rPr>
          <w:szCs w:val="20"/>
        </w:rPr>
        <w:t>,</w:t>
      </w:r>
    </w:p>
    <w:p w:rsidR="00BD2239" w:rsidRPr="00BD2239" w:rsidRDefault="00BD2239" w:rsidP="00BD2239">
      <w:pPr>
        <w:widowControl w:val="0"/>
        <w:numPr>
          <w:ilvl w:val="0"/>
          <w:numId w:val="8"/>
        </w:numPr>
        <w:spacing w:after="0" w:line="240" w:lineRule="auto"/>
        <w:ind w:left="480" w:hanging="480"/>
        <w:rPr>
          <w:rFonts w:cs="Arial"/>
          <w:szCs w:val="20"/>
        </w:rPr>
      </w:pPr>
      <w:r w:rsidRPr="00BD2239">
        <w:rPr>
          <w:rFonts w:cs="Arial"/>
          <w:szCs w:val="20"/>
        </w:rPr>
        <w:t xml:space="preserve">děkan a ředitelé škol </w:t>
      </w:r>
      <w:r w:rsidRPr="00BD2239">
        <w:rPr>
          <w:szCs w:val="20"/>
        </w:rPr>
        <w:t xml:space="preserve">všech zřizovatelů působící na území města Karviné pro své pedagogické pracovníky (vždy jeden pedagog za školu, v případě příspěvkových organizací, jejichž součástmi jsou různé druhy škol, lze podávat návrh na ocenění za každý druh školy). </w:t>
      </w:r>
    </w:p>
    <w:p w:rsidR="00BD2239" w:rsidRPr="00BD2239" w:rsidRDefault="00BD2239" w:rsidP="00BD2239">
      <w:pPr>
        <w:pStyle w:val="Normln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BD2239">
        <w:rPr>
          <w:rFonts w:ascii="Arial" w:hAnsi="Arial" w:cs="Arial"/>
          <w:sz w:val="20"/>
          <w:szCs w:val="20"/>
        </w:rPr>
        <w:t>Pedagogický pracovník, který je navrhován na ocenění, musí mít v době podání návrhu se školou uzavřen pracovní poměr.</w:t>
      </w:r>
    </w:p>
    <w:p w:rsidR="00BD2239" w:rsidRPr="00BD2239" w:rsidRDefault="00BD2239" w:rsidP="00BD2239">
      <w:pPr>
        <w:pStyle w:val="Normlnweb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BD2239" w:rsidRPr="00BD2239" w:rsidRDefault="00BD2239" w:rsidP="00BD2239">
      <w:pPr>
        <w:spacing w:after="0"/>
        <w:rPr>
          <w:rFonts w:cs="Arial"/>
          <w:b/>
          <w:szCs w:val="20"/>
        </w:rPr>
      </w:pPr>
      <w:r w:rsidRPr="00BD2239">
        <w:rPr>
          <w:rFonts w:cs="Arial"/>
          <w:b/>
          <w:szCs w:val="20"/>
        </w:rPr>
        <w:t>Písemné návrhy na udělení ocenění pedagogů ke Dni učitelů musí obsahovat:</w:t>
      </w:r>
    </w:p>
    <w:p w:rsidR="00BD2239" w:rsidRPr="00BD2239" w:rsidRDefault="00BD2239" w:rsidP="00BD2239">
      <w:pPr>
        <w:widowControl w:val="0"/>
        <w:numPr>
          <w:ilvl w:val="0"/>
          <w:numId w:val="8"/>
        </w:numPr>
        <w:spacing w:after="0" w:line="240" w:lineRule="auto"/>
        <w:ind w:left="384" w:hanging="384"/>
        <w:rPr>
          <w:rFonts w:cs="Arial"/>
          <w:szCs w:val="20"/>
        </w:rPr>
      </w:pPr>
      <w:r w:rsidRPr="00BD2239">
        <w:rPr>
          <w:rFonts w:cs="Arial"/>
          <w:szCs w:val="20"/>
        </w:rPr>
        <w:t>kategorii ocenění,</w:t>
      </w:r>
    </w:p>
    <w:p w:rsidR="00BD2239" w:rsidRPr="00BD2239" w:rsidRDefault="00BD2239" w:rsidP="00BD2239">
      <w:pPr>
        <w:widowControl w:val="0"/>
        <w:numPr>
          <w:ilvl w:val="0"/>
          <w:numId w:val="8"/>
        </w:numPr>
        <w:spacing w:after="0" w:line="240" w:lineRule="auto"/>
        <w:ind w:left="384" w:hanging="384"/>
        <w:rPr>
          <w:rFonts w:cs="Arial"/>
          <w:szCs w:val="20"/>
        </w:rPr>
      </w:pPr>
      <w:r w:rsidRPr="00BD2239">
        <w:rPr>
          <w:rFonts w:cs="Arial"/>
          <w:szCs w:val="20"/>
        </w:rPr>
        <w:t>jméno a příjmení pedagogického pracovníka, titul,</w:t>
      </w:r>
    </w:p>
    <w:p w:rsidR="00BD2239" w:rsidRPr="00BD2239" w:rsidRDefault="00BD2239" w:rsidP="00BD2239">
      <w:pPr>
        <w:widowControl w:val="0"/>
        <w:numPr>
          <w:ilvl w:val="0"/>
          <w:numId w:val="8"/>
        </w:numPr>
        <w:spacing w:after="0" w:line="240" w:lineRule="auto"/>
        <w:ind w:left="384" w:hanging="384"/>
        <w:rPr>
          <w:rFonts w:cs="Arial"/>
          <w:szCs w:val="20"/>
        </w:rPr>
      </w:pPr>
      <w:r w:rsidRPr="00BD2239">
        <w:rPr>
          <w:rFonts w:cs="Arial"/>
          <w:szCs w:val="20"/>
        </w:rPr>
        <w:t>pracoviště pedagoga a délku pedagogické praxe,</w:t>
      </w:r>
    </w:p>
    <w:p w:rsidR="00BD2239" w:rsidRPr="00BD2239" w:rsidRDefault="00BD2239" w:rsidP="00BD2239">
      <w:pPr>
        <w:widowControl w:val="0"/>
        <w:numPr>
          <w:ilvl w:val="0"/>
          <w:numId w:val="8"/>
        </w:numPr>
        <w:spacing w:after="0" w:line="240" w:lineRule="auto"/>
        <w:ind w:left="384" w:hanging="384"/>
        <w:rPr>
          <w:rFonts w:cs="Arial"/>
          <w:szCs w:val="20"/>
        </w:rPr>
      </w:pPr>
      <w:r w:rsidRPr="00BD2239">
        <w:rPr>
          <w:rFonts w:cs="Arial"/>
          <w:szCs w:val="20"/>
        </w:rPr>
        <w:t>zdůvodnění navrhovaného ocenění,</w:t>
      </w:r>
    </w:p>
    <w:p w:rsidR="00BD2239" w:rsidRPr="00BD2239" w:rsidRDefault="00BD2239" w:rsidP="00BD2239">
      <w:pPr>
        <w:widowControl w:val="0"/>
        <w:numPr>
          <w:ilvl w:val="0"/>
          <w:numId w:val="8"/>
        </w:numPr>
        <w:spacing w:after="0" w:line="240" w:lineRule="auto"/>
        <w:ind w:left="384" w:hanging="384"/>
        <w:rPr>
          <w:rFonts w:cs="Arial"/>
          <w:szCs w:val="20"/>
        </w:rPr>
      </w:pPr>
      <w:r w:rsidRPr="00BD2239">
        <w:rPr>
          <w:rFonts w:cs="Arial"/>
          <w:szCs w:val="20"/>
        </w:rPr>
        <w:t>přesné určení navrhovatele.</w:t>
      </w:r>
    </w:p>
    <w:p w:rsidR="00BD2239" w:rsidRDefault="00BD2239" w:rsidP="00BD2239">
      <w:pPr>
        <w:pStyle w:val="Bezmezer"/>
        <w:jc w:val="left"/>
        <w:rPr>
          <w:szCs w:val="20"/>
          <w:lang w:bidi="ar-SA"/>
        </w:rPr>
      </w:pPr>
    </w:p>
    <w:p w:rsidR="001B79AD" w:rsidRDefault="001B79AD" w:rsidP="00BD2239">
      <w:pPr>
        <w:pStyle w:val="Bezmezer"/>
        <w:jc w:val="left"/>
        <w:rPr>
          <w:szCs w:val="20"/>
          <w:lang w:bidi="ar-SA"/>
        </w:rPr>
      </w:pPr>
    </w:p>
    <w:p w:rsidR="001B79AD" w:rsidRDefault="001B79AD" w:rsidP="00BD2239">
      <w:pPr>
        <w:pStyle w:val="Bezmezer"/>
        <w:jc w:val="left"/>
        <w:rPr>
          <w:szCs w:val="20"/>
          <w:lang w:bidi="ar-SA"/>
        </w:rPr>
      </w:pPr>
    </w:p>
    <w:p w:rsidR="001B79AD" w:rsidRDefault="001B79AD" w:rsidP="00BD2239">
      <w:pPr>
        <w:pStyle w:val="Bezmezer"/>
        <w:jc w:val="left"/>
        <w:rPr>
          <w:szCs w:val="20"/>
          <w:lang w:bidi="ar-SA"/>
        </w:rPr>
      </w:pPr>
    </w:p>
    <w:p w:rsidR="001B79AD" w:rsidRDefault="001B79AD" w:rsidP="00BD2239">
      <w:pPr>
        <w:pStyle w:val="Bezmezer"/>
        <w:jc w:val="left"/>
        <w:rPr>
          <w:szCs w:val="20"/>
          <w:lang w:bidi="ar-SA"/>
        </w:rPr>
      </w:pPr>
    </w:p>
    <w:p w:rsidR="001B79AD" w:rsidRDefault="001B79AD" w:rsidP="00BD2239">
      <w:pPr>
        <w:pStyle w:val="Bezmezer"/>
        <w:jc w:val="left"/>
        <w:rPr>
          <w:szCs w:val="20"/>
          <w:lang w:bidi="ar-SA"/>
        </w:rPr>
      </w:pPr>
    </w:p>
    <w:p w:rsidR="001B79AD" w:rsidRDefault="001B79AD" w:rsidP="00BD2239">
      <w:pPr>
        <w:pStyle w:val="Bezmezer"/>
        <w:jc w:val="left"/>
        <w:rPr>
          <w:szCs w:val="20"/>
          <w:lang w:bidi="ar-SA"/>
        </w:rPr>
      </w:pPr>
    </w:p>
    <w:p w:rsidR="001B79AD" w:rsidRDefault="001B79AD" w:rsidP="00BD2239">
      <w:pPr>
        <w:pStyle w:val="Bezmezer"/>
        <w:jc w:val="left"/>
        <w:rPr>
          <w:szCs w:val="20"/>
          <w:lang w:bidi="ar-SA"/>
        </w:rPr>
      </w:pPr>
    </w:p>
    <w:p w:rsidR="001B79AD" w:rsidRDefault="001B79AD" w:rsidP="00BD2239">
      <w:pPr>
        <w:pStyle w:val="Bezmezer"/>
        <w:jc w:val="left"/>
        <w:rPr>
          <w:szCs w:val="20"/>
          <w:lang w:bidi="ar-SA"/>
        </w:rPr>
      </w:pPr>
    </w:p>
    <w:p w:rsidR="001B79AD" w:rsidRDefault="001B79AD" w:rsidP="00BD2239">
      <w:pPr>
        <w:pStyle w:val="Bezmezer"/>
        <w:jc w:val="left"/>
        <w:rPr>
          <w:szCs w:val="20"/>
          <w:lang w:bidi="ar-SA"/>
        </w:rPr>
      </w:pPr>
    </w:p>
    <w:p w:rsidR="001B79AD" w:rsidRDefault="001B79AD" w:rsidP="00BD2239">
      <w:pPr>
        <w:pStyle w:val="Bezmezer"/>
        <w:jc w:val="left"/>
        <w:rPr>
          <w:szCs w:val="20"/>
          <w:lang w:bidi="ar-SA"/>
        </w:rPr>
      </w:pPr>
    </w:p>
    <w:p w:rsidR="001B79AD" w:rsidRDefault="001B79AD" w:rsidP="00BD2239">
      <w:pPr>
        <w:pStyle w:val="Bezmezer"/>
        <w:jc w:val="left"/>
        <w:rPr>
          <w:szCs w:val="20"/>
          <w:lang w:bidi="ar-SA"/>
        </w:rPr>
      </w:pPr>
    </w:p>
    <w:p w:rsidR="001B79AD" w:rsidRDefault="001B79AD" w:rsidP="00BD2239">
      <w:pPr>
        <w:pStyle w:val="Bezmezer"/>
        <w:jc w:val="left"/>
        <w:rPr>
          <w:szCs w:val="20"/>
          <w:lang w:bidi="ar-SA"/>
        </w:rPr>
      </w:pPr>
    </w:p>
    <w:p w:rsidR="001B79AD" w:rsidRDefault="001B79AD" w:rsidP="00BD2239">
      <w:pPr>
        <w:pStyle w:val="Bezmezer"/>
        <w:jc w:val="left"/>
        <w:rPr>
          <w:szCs w:val="20"/>
          <w:lang w:bidi="ar-SA"/>
        </w:rPr>
      </w:pPr>
    </w:p>
    <w:p w:rsidR="001B79AD" w:rsidRDefault="001B79AD" w:rsidP="00BD2239">
      <w:pPr>
        <w:pStyle w:val="Bezmezer"/>
        <w:jc w:val="left"/>
        <w:rPr>
          <w:szCs w:val="20"/>
          <w:lang w:bidi="ar-SA"/>
        </w:rPr>
      </w:pPr>
    </w:p>
    <w:p w:rsidR="001B79AD" w:rsidRDefault="001B79AD" w:rsidP="00BD2239">
      <w:pPr>
        <w:pStyle w:val="Bezmezer"/>
        <w:jc w:val="left"/>
        <w:rPr>
          <w:szCs w:val="20"/>
          <w:lang w:bidi="ar-SA"/>
        </w:rPr>
      </w:pPr>
    </w:p>
    <w:p w:rsidR="001B79AD" w:rsidRDefault="001B79AD" w:rsidP="00BD2239">
      <w:pPr>
        <w:pStyle w:val="Bezmezer"/>
        <w:jc w:val="left"/>
        <w:rPr>
          <w:szCs w:val="20"/>
          <w:lang w:bidi="ar-SA"/>
        </w:rPr>
      </w:pPr>
    </w:p>
    <w:p w:rsidR="001B79AD" w:rsidRDefault="001B79AD" w:rsidP="00BD2239">
      <w:pPr>
        <w:pStyle w:val="Bezmezer"/>
        <w:jc w:val="left"/>
        <w:rPr>
          <w:szCs w:val="20"/>
          <w:lang w:bidi="ar-SA"/>
        </w:rPr>
      </w:pPr>
    </w:p>
    <w:p w:rsidR="001B79AD" w:rsidRDefault="001B79AD" w:rsidP="00BD2239">
      <w:pPr>
        <w:pStyle w:val="Bezmezer"/>
        <w:jc w:val="left"/>
        <w:rPr>
          <w:szCs w:val="20"/>
          <w:lang w:bidi="ar-SA"/>
        </w:rPr>
      </w:pPr>
    </w:p>
    <w:p w:rsidR="001B79AD" w:rsidRDefault="001B79AD" w:rsidP="00BD2239">
      <w:pPr>
        <w:pStyle w:val="Bezmezer"/>
        <w:jc w:val="left"/>
        <w:rPr>
          <w:szCs w:val="20"/>
          <w:lang w:bidi="ar-SA"/>
        </w:rPr>
      </w:pPr>
    </w:p>
    <w:p w:rsidR="001B79AD" w:rsidRDefault="001B79AD" w:rsidP="00BD2239">
      <w:pPr>
        <w:pStyle w:val="Bezmezer"/>
        <w:jc w:val="left"/>
        <w:rPr>
          <w:szCs w:val="20"/>
          <w:lang w:bidi="ar-SA"/>
        </w:rPr>
      </w:pPr>
    </w:p>
    <w:p w:rsidR="001B79AD" w:rsidRDefault="001B79AD" w:rsidP="00BD2239">
      <w:pPr>
        <w:pStyle w:val="Bezmezer"/>
        <w:jc w:val="left"/>
        <w:rPr>
          <w:szCs w:val="20"/>
          <w:lang w:bidi="ar-SA"/>
        </w:rPr>
      </w:pPr>
    </w:p>
    <w:p w:rsidR="001B79AD" w:rsidRDefault="001B79AD" w:rsidP="00BD2239">
      <w:pPr>
        <w:pStyle w:val="Bezmezer"/>
        <w:jc w:val="left"/>
        <w:rPr>
          <w:szCs w:val="20"/>
          <w:lang w:bidi="ar-SA"/>
        </w:rPr>
      </w:pPr>
    </w:p>
    <w:p w:rsidR="001B79AD" w:rsidRDefault="001B79AD" w:rsidP="00BD2239">
      <w:pPr>
        <w:pStyle w:val="Bezmezer"/>
        <w:jc w:val="left"/>
        <w:rPr>
          <w:szCs w:val="20"/>
          <w:lang w:bidi="ar-SA"/>
        </w:rPr>
      </w:pPr>
    </w:p>
    <w:p w:rsidR="001B79AD" w:rsidRDefault="001B79AD" w:rsidP="00BD2239">
      <w:pPr>
        <w:pStyle w:val="Bezmezer"/>
        <w:jc w:val="left"/>
        <w:rPr>
          <w:szCs w:val="20"/>
          <w:lang w:bidi="ar-SA"/>
        </w:rPr>
      </w:pPr>
    </w:p>
    <w:p w:rsidR="00A17D34" w:rsidRDefault="00A17D34" w:rsidP="00BD2239">
      <w:pPr>
        <w:pStyle w:val="Bezmezer"/>
        <w:jc w:val="left"/>
        <w:rPr>
          <w:szCs w:val="20"/>
          <w:lang w:bidi="ar-SA"/>
        </w:rPr>
      </w:pPr>
    </w:p>
    <w:p w:rsidR="00A17D34" w:rsidRDefault="00A17D34" w:rsidP="00BD2239">
      <w:pPr>
        <w:pStyle w:val="Bezmezer"/>
        <w:jc w:val="left"/>
        <w:rPr>
          <w:szCs w:val="20"/>
          <w:lang w:bidi="ar-SA"/>
        </w:rPr>
      </w:pPr>
    </w:p>
    <w:p w:rsidR="001B79AD" w:rsidRDefault="001B79AD" w:rsidP="001B79AD">
      <w:pPr>
        <w:pStyle w:val="Bezmezer"/>
        <w:jc w:val="left"/>
        <w:rPr>
          <w:szCs w:val="20"/>
          <w:lang w:bidi="ar-SA"/>
        </w:rPr>
      </w:pPr>
      <w:r>
        <w:rPr>
          <w:szCs w:val="20"/>
          <w:lang w:bidi="ar-SA"/>
        </w:rPr>
        <w:t>Příloha č. 2</w:t>
      </w:r>
    </w:p>
    <w:p w:rsidR="00702567" w:rsidRDefault="00702567" w:rsidP="001B79AD">
      <w:pPr>
        <w:pStyle w:val="Bezmezer"/>
        <w:jc w:val="left"/>
        <w:rPr>
          <w:szCs w:val="20"/>
          <w:lang w:bidi="ar-SA"/>
        </w:rPr>
      </w:pPr>
    </w:p>
    <w:p w:rsidR="001B79AD" w:rsidRDefault="001B79AD" w:rsidP="001B79AD">
      <w:pPr>
        <w:pStyle w:val="Bezmezer"/>
        <w:jc w:val="left"/>
        <w:rPr>
          <w:szCs w:val="20"/>
          <w:lang w:bidi="ar-SA"/>
        </w:rPr>
      </w:pPr>
    </w:p>
    <w:p w:rsidR="00702567" w:rsidRDefault="001B79AD" w:rsidP="00702567">
      <w:pPr>
        <w:pStyle w:val="Nzevlnku"/>
        <w:jc w:val="left"/>
        <w:rPr>
          <w:lang w:bidi="ar-SA"/>
        </w:rPr>
      </w:pPr>
      <w:r w:rsidRPr="00BD2239">
        <w:t xml:space="preserve">Kritéria pro podání návrhu na ocenění </w:t>
      </w:r>
      <w:r>
        <w:rPr>
          <w:lang w:bidi="ar-SA"/>
        </w:rPr>
        <w:t>v sociální oblasti</w:t>
      </w:r>
      <w:r w:rsidR="002C18A2">
        <w:rPr>
          <w:lang w:bidi="ar-SA"/>
        </w:rPr>
        <w:t xml:space="preserve"> udělovaného u příležitosti Týdne sociálních služeb ČR</w:t>
      </w:r>
      <w:r>
        <w:rPr>
          <w:lang w:bidi="ar-SA"/>
        </w:rPr>
        <w:t xml:space="preserve">, </w:t>
      </w:r>
    </w:p>
    <w:p w:rsidR="001B79AD" w:rsidRDefault="001B79AD" w:rsidP="00702567">
      <w:pPr>
        <w:pStyle w:val="Nzevlnku"/>
        <w:jc w:val="left"/>
        <w:rPr>
          <w:lang w:bidi="ar-SA"/>
        </w:rPr>
      </w:pPr>
      <w:r>
        <w:t>Ocenění bude udělováno v těchto kategoriích:</w:t>
      </w:r>
    </w:p>
    <w:p w:rsidR="001B79AD" w:rsidRPr="00702567" w:rsidRDefault="001B79AD" w:rsidP="00702567">
      <w:pPr>
        <w:widowControl w:val="0"/>
        <w:numPr>
          <w:ilvl w:val="0"/>
          <w:numId w:val="8"/>
        </w:numPr>
        <w:spacing w:after="0" w:line="240" w:lineRule="auto"/>
        <w:ind w:left="480" w:hanging="480"/>
        <w:rPr>
          <w:szCs w:val="20"/>
        </w:rPr>
      </w:pPr>
      <w:r w:rsidRPr="00702567">
        <w:rPr>
          <w:szCs w:val="20"/>
        </w:rPr>
        <w:t>Registrované sociální služby dle zákona č. 108/2006 Sb., o sociálních službách, ve znění pozdějších předpisů,</w:t>
      </w:r>
    </w:p>
    <w:p w:rsidR="001B79AD" w:rsidRPr="00702567" w:rsidRDefault="001B79AD" w:rsidP="00702567">
      <w:pPr>
        <w:widowControl w:val="0"/>
        <w:numPr>
          <w:ilvl w:val="0"/>
          <w:numId w:val="8"/>
        </w:numPr>
        <w:spacing w:after="0" w:line="240" w:lineRule="auto"/>
        <w:ind w:left="480" w:hanging="480"/>
        <w:rPr>
          <w:szCs w:val="20"/>
        </w:rPr>
      </w:pPr>
      <w:r w:rsidRPr="00702567">
        <w:rPr>
          <w:szCs w:val="20"/>
        </w:rPr>
        <w:t>Návazné služby (spolky, neziskové organizace, kluby apod.)</w:t>
      </w:r>
    </w:p>
    <w:p w:rsidR="001B79AD" w:rsidRPr="00702567" w:rsidRDefault="001B79AD" w:rsidP="00702567">
      <w:pPr>
        <w:widowControl w:val="0"/>
        <w:numPr>
          <w:ilvl w:val="0"/>
          <w:numId w:val="8"/>
        </w:numPr>
        <w:spacing w:after="0" w:line="240" w:lineRule="auto"/>
        <w:ind w:left="480" w:hanging="480"/>
        <w:rPr>
          <w:szCs w:val="20"/>
        </w:rPr>
      </w:pPr>
      <w:r w:rsidRPr="00702567">
        <w:rPr>
          <w:szCs w:val="20"/>
        </w:rPr>
        <w:t>Výkon dobrovolnické činnosti.</w:t>
      </w:r>
    </w:p>
    <w:p w:rsidR="001B79AD" w:rsidRDefault="001B79AD" w:rsidP="001B79AD">
      <w:pPr>
        <w:pStyle w:val="rove3"/>
        <w:numPr>
          <w:ilvl w:val="0"/>
          <w:numId w:val="0"/>
        </w:numPr>
        <w:ind w:left="1134"/>
        <w:rPr>
          <w:lang w:bidi="ar-SA"/>
        </w:rPr>
      </w:pPr>
    </w:p>
    <w:p w:rsidR="001B79AD" w:rsidRPr="00702567" w:rsidRDefault="001B79AD" w:rsidP="00702567">
      <w:pPr>
        <w:rPr>
          <w:b/>
          <w:lang w:bidi="ar-SA"/>
        </w:rPr>
      </w:pPr>
      <w:r w:rsidRPr="00702567">
        <w:rPr>
          <w:b/>
          <w:lang w:bidi="ar-SA"/>
        </w:rPr>
        <w:t>Ocenění je možné udělit:</w:t>
      </w:r>
    </w:p>
    <w:p w:rsidR="001B79AD" w:rsidRPr="00702567" w:rsidRDefault="001B79AD" w:rsidP="00702567">
      <w:pPr>
        <w:widowControl w:val="0"/>
        <w:numPr>
          <w:ilvl w:val="0"/>
          <w:numId w:val="8"/>
        </w:numPr>
        <w:spacing w:after="0" w:line="240" w:lineRule="auto"/>
        <w:ind w:left="480" w:hanging="480"/>
        <w:rPr>
          <w:szCs w:val="20"/>
        </w:rPr>
      </w:pPr>
      <w:r w:rsidRPr="00702567">
        <w:rPr>
          <w:szCs w:val="20"/>
        </w:rPr>
        <w:t>za přínos kandidáta dle oblasti jeho působení v sociálních a návazných službách, nebo v dobrovolnické činnosti (sociální pracovník, zdravotnický pracovník, pracovník v přímé obslužné péči, řadový zaměstnanec organizace, dobrovolník apod.)</w:t>
      </w:r>
    </w:p>
    <w:p w:rsidR="001B79AD" w:rsidRPr="00702567" w:rsidRDefault="001B79AD" w:rsidP="00702567">
      <w:pPr>
        <w:widowControl w:val="0"/>
        <w:numPr>
          <w:ilvl w:val="0"/>
          <w:numId w:val="8"/>
        </w:numPr>
        <w:spacing w:after="0" w:line="240" w:lineRule="auto"/>
        <w:ind w:left="480" w:hanging="480"/>
        <w:rPr>
          <w:szCs w:val="20"/>
        </w:rPr>
      </w:pPr>
      <w:r w:rsidRPr="00702567">
        <w:rPr>
          <w:szCs w:val="20"/>
        </w:rPr>
        <w:t>za prezentaci práce v sociálních a návazných službách na veřejnosti, prezentace poskytovatele sociálních a návazných služeb, dobrovolnická a veřejně prospěšná činnost</w:t>
      </w:r>
    </w:p>
    <w:p w:rsidR="001B79AD" w:rsidRPr="00702567" w:rsidRDefault="001B79AD" w:rsidP="00702567">
      <w:pPr>
        <w:widowControl w:val="0"/>
        <w:numPr>
          <w:ilvl w:val="0"/>
          <w:numId w:val="8"/>
        </w:numPr>
        <w:spacing w:after="0" w:line="240" w:lineRule="auto"/>
        <w:ind w:left="480" w:hanging="480"/>
        <w:rPr>
          <w:szCs w:val="20"/>
        </w:rPr>
      </w:pPr>
      <w:r w:rsidRPr="00702567">
        <w:rPr>
          <w:szCs w:val="20"/>
        </w:rPr>
        <w:t>mimořádný rozsah dalších aktivit v oblasti sociálních a návazných služeb včetně dobrovolnické činnosti</w:t>
      </w:r>
    </w:p>
    <w:p w:rsidR="001B79AD" w:rsidRPr="00702567" w:rsidRDefault="001B79AD" w:rsidP="00702567">
      <w:pPr>
        <w:widowControl w:val="0"/>
        <w:numPr>
          <w:ilvl w:val="0"/>
          <w:numId w:val="8"/>
        </w:numPr>
        <w:spacing w:after="0" w:line="240" w:lineRule="auto"/>
        <w:ind w:left="480" w:hanging="480"/>
        <w:rPr>
          <w:szCs w:val="20"/>
        </w:rPr>
      </w:pPr>
      <w:r w:rsidRPr="00702567">
        <w:rPr>
          <w:szCs w:val="20"/>
        </w:rPr>
        <w:t>mimořádný a zvlášť záslužný čin.</w:t>
      </w:r>
    </w:p>
    <w:p w:rsidR="001B79AD" w:rsidRDefault="001B79AD" w:rsidP="001B79AD">
      <w:pPr>
        <w:pStyle w:val="rove3"/>
        <w:numPr>
          <w:ilvl w:val="0"/>
          <w:numId w:val="0"/>
        </w:numPr>
      </w:pPr>
    </w:p>
    <w:p w:rsidR="00A17D34" w:rsidRDefault="00A17D34" w:rsidP="001B79AD">
      <w:pPr>
        <w:pStyle w:val="rove3"/>
        <w:numPr>
          <w:ilvl w:val="0"/>
          <w:numId w:val="0"/>
        </w:numPr>
      </w:pPr>
    </w:p>
    <w:p w:rsidR="001B79AD" w:rsidRPr="00DE349C" w:rsidRDefault="002C18A2" w:rsidP="001B79AD">
      <w:pPr>
        <w:pStyle w:val="rove3"/>
        <w:numPr>
          <w:ilvl w:val="0"/>
          <w:numId w:val="0"/>
        </w:numPr>
        <w:rPr>
          <w:b/>
          <w:lang w:bidi="ar-SA"/>
        </w:rPr>
      </w:pPr>
      <w:r w:rsidRPr="00DE349C">
        <w:rPr>
          <w:b/>
          <w:lang w:bidi="ar-SA"/>
        </w:rPr>
        <w:t>Termín podání návrhu:</w:t>
      </w:r>
    </w:p>
    <w:p w:rsidR="002C18A2" w:rsidRDefault="00DE349C" w:rsidP="001B79AD">
      <w:pPr>
        <w:pStyle w:val="rove3"/>
        <w:numPr>
          <w:ilvl w:val="0"/>
          <w:numId w:val="0"/>
        </w:numPr>
        <w:rPr>
          <w:lang w:bidi="ar-SA"/>
        </w:rPr>
      </w:pPr>
      <w:r>
        <w:rPr>
          <w:lang w:bidi="ar-SA"/>
        </w:rPr>
        <w:t xml:space="preserve">Návrh na ocenění v oblasti sociální je možno podat pouze v termínu od 1. března do 15. června kalendářního roku, v němž má být ocenění uděleno. </w:t>
      </w:r>
    </w:p>
    <w:p w:rsidR="00A17D34" w:rsidRDefault="00A17D34" w:rsidP="001B79AD">
      <w:pPr>
        <w:pStyle w:val="rove3"/>
        <w:numPr>
          <w:ilvl w:val="0"/>
          <w:numId w:val="0"/>
        </w:numPr>
        <w:rPr>
          <w:lang w:bidi="ar-SA"/>
        </w:rPr>
      </w:pPr>
    </w:p>
    <w:p w:rsidR="00A17D34" w:rsidRDefault="00A17D34" w:rsidP="001B79AD">
      <w:pPr>
        <w:pStyle w:val="rove3"/>
        <w:numPr>
          <w:ilvl w:val="0"/>
          <w:numId w:val="0"/>
        </w:numPr>
        <w:rPr>
          <w:lang w:bidi="ar-SA"/>
        </w:rPr>
      </w:pPr>
    </w:p>
    <w:p w:rsidR="00A17D34" w:rsidRDefault="00A17D34" w:rsidP="001B79AD">
      <w:pPr>
        <w:pStyle w:val="rove3"/>
        <w:numPr>
          <w:ilvl w:val="0"/>
          <w:numId w:val="0"/>
        </w:numPr>
        <w:rPr>
          <w:lang w:bidi="ar-SA"/>
        </w:rPr>
      </w:pPr>
    </w:p>
    <w:p w:rsidR="00A17D34" w:rsidRDefault="00A17D34" w:rsidP="001B79AD">
      <w:pPr>
        <w:pStyle w:val="rove3"/>
        <w:numPr>
          <w:ilvl w:val="0"/>
          <w:numId w:val="0"/>
        </w:numPr>
        <w:rPr>
          <w:lang w:bidi="ar-SA"/>
        </w:rPr>
      </w:pPr>
      <w:r>
        <w:rPr>
          <w:lang w:bidi="ar-SA"/>
        </w:rPr>
        <w:t>x</w:t>
      </w:r>
    </w:p>
    <w:p w:rsidR="006F69C4" w:rsidRDefault="006F69C4" w:rsidP="001B79AD">
      <w:pPr>
        <w:pStyle w:val="rove3"/>
        <w:numPr>
          <w:ilvl w:val="0"/>
          <w:numId w:val="0"/>
        </w:numPr>
        <w:rPr>
          <w:lang w:bidi="ar-SA"/>
        </w:rPr>
      </w:pPr>
    </w:p>
    <w:p w:rsidR="006F69C4" w:rsidRDefault="006F69C4" w:rsidP="001B79AD">
      <w:pPr>
        <w:pStyle w:val="rove3"/>
        <w:numPr>
          <w:ilvl w:val="0"/>
          <w:numId w:val="0"/>
        </w:numPr>
        <w:rPr>
          <w:lang w:bidi="ar-SA"/>
        </w:rPr>
      </w:pPr>
    </w:p>
    <w:p w:rsidR="006F69C4" w:rsidRDefault="006F69C4" w:rsidP="001B79AD">
      <w:pPr>
        <w:pStyle w:val="rove3"/>
        <w:numPr>
          <w:ilvl w:val="0"/>
          <w:numId w:val="0"/>
        </w:numPr>
        <w:rPr>
          <w:lang w:bidi="ar-SA"/>
        </w:rPr>
      </w:pPr>
    </w:p>
    <w:p w:rsidR="006F69C4" w:rsidRDefault="006F69C4" w:rsidP="001B79AD">
      <w:pPr>
        <w:pStyle w:val="rove3"/>
        <w:numPr>
          <w:ilvl w:val="0"/>
          <w:numId w:val="0"/>
        </w:numPr>
        <w:rPr>
          <w:lang w:bidi="ar-SA"/>
        </w:rPr>
      </w:pPr>
    </w:p>
    <w:sectPr w:rsidR="006F69C4" w:rsidSect="00D81323">
      <w:footerReference w:type="default" r:id="rId8"/>
      <w:headerReference w:type="first" r:id="rId9"/>
      <w:footerReference w:type="first" r:id="rId10"/>
      <w:pgSz w:w="11906" w:h="16838"/>
      <w:pgMar w:top="851" w:right="1418" w:bottom="1418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E76" w:rsidRDefault="005D2E76" w:rsidP="00850C16">
      <w:pPr>
        <w:spacing w:after="0" w:line="240" w:lineRule="auto"/>
      </w:pPr>
      <w:r>
        <w:separator/>
      </w:r>
    </w:p>
  </w:endnote>
  <w:endnote w:type="continuationSeparator" w:id="0">
    <w:p w:rsidR="005D2E76" w:rsidRDefault="005D2E76" w:rsidP="0085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98"/>
      <w:gridCol w:w="2372"/>
    </w:tblGrid>
    <w:tr w:rsidR="00850C16" w:rsidRPr="00850C16" w:rsidTr="00C2508F">
      <w:tc>
        <w:tcPr>
          <w:tcW w:w="6771" w:type="dxa"/>
        </w:tcPr>
        <w:p w:rsidR="00850C16" w:rsidRPr="00850C16" w:rsidRDefault="00850C16" w:rsidP="00CE74B2">
          <w:pPr>
            <w:pStyle w:val="Zpat"/>
            <w:rPr>
              <w:rFonts w:cs="Arial"/>
              <w:b/>
              <w:sz w:val="12"/>
              <w:szCs w:val="12"/>
            </w:rPr>
          </w:pPr>
          <w:r w:rsidRPr="00850C16">
            <w:rPr>
              <w:rFonts w:cs="Arial"/>
              <w:b/>
              <w:sz w:val="12"/>
              <w:szCs w:val="12"/>
            </w:rPr>
            <w:t>Statutární město Karviná</w:t>
          </w:r>
        </w:p>
      </w:tc>
      <w:tc>
        <w:tcPr>
          <w:tcW w:w="2395" w:type="dxa"/>
        </w:tcPr>
        <w:p w:rsidR="00850C16" w:rsidRPr="00850C16" w:rsidRDefault="00850C16" w:rsidP="00C2508F">
          <w:pPr>
            <w:pStyle w:val="Zpat"/>
            <w:rPr>
              <w:rFonts w:cs="Arial"/>
              <w:sz w:val="12"/>
              <w:szCs w:val="12"/>
            </w:rPr>
          </w:pPr>
        </w:p>
      </w:tc>
    </w:tr>
    <w:tr w:rsidR="00850C16" w:rsidRPr="00850C16" w:rsidTr="00C2508F">
      <w:tc>
        <w:tcPr>
          <w:tcW w:w="6771" w:type="dxa"/>
          <w:vAlign w:val="bottom"/>
        </w:tcPr>
        <w:p w:rsidR="00850C16" w:rsidRPr="00850C16" w:rsidRDefault="00F20A4E" w:rsidP="00850C16">
          <w:pPr>
            <w:pStyle w:val="Zpat"/>
            <w:rPr>
              <w:rFonts w:cs="Arial"/>
              <w:sz w:val="12"/>
              <w:szCs w:val="12"/>
            </w:rPr>
          </w:pPr>
          <w:sdt>
            <w:sdtPr>
              <w:rPr>
                <w:rFonts w:cs="Arial"/>
                <w:sz w:val="12"/>
                <w:szCs w:val="12"/>
              </w:rPr>
              <w:alias w:val="Předmět"/>
              <w:id w:val="5335544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D916BE">
                <w:rPr>
                  <w:rFonts w:cs="Arial"/>
                  <w:sz w:val="12"/>
                  <w:szCs w:val="12"/>
                </w:rPr>
                <w:t>Zásady</w:t>
              </w:r>
            </w:sdtContent>
          </w:sdt>
          <w:r w:rsidR="00850C16" w:rsidRPr="00850C16">
            <w:rPr>
              <w:rFonts w:cs="Arial"/>
              <w:sz w:val="12"/>
              <w:szCs w:val="12"/>
            </w:rPr>
            <w:t xml:space="preserve">  ● </w:t>
          </w:r>
          <w:sdt>
            <w:sdtPr>
              <w:rPr>
                <w:rFonts w:cs="Arial"/>
                <w:sz w:val="12"/>
                <w:szCs w:val="12"/>
              </w:rPr>
              <w:alias w:val="Název"/>
              <w:id w:val="5335549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8F7D73">
                <w:rPr>
                  <w:rFonts w:cs="Arial"/>
                  <w:sz w:val="12"/>
                  <w:szCs w:val="12"/>
                </w:rPr>
                <w:t>pro udělování ocenění a poskytování záštity statutárním městem Karviná</w:t>
              </w:r>
            </w:sdtContent>
          </w:sdt>
        </w:p>
      </w:tc>
      <w:tc>
        <w:tcPr>
          <w:tcW w:w="2395" w:type="dxa"/>
          <w:vAlign w:val="bottom"/>
        </w:tcPr>
        <w:p w:rsidR="00850C16" w:rsidRPr="00850C16" w:rsidRDefault="00850C16" w:rsidP="00C2508F">
          <w:pPr>
            <w:pStyle w:val="Zpat"/>
            <w:jc w:val="right"/>
            <w:rPr>
              <w:rFonts w:cs="Arial"/>
              <w:sz w:val="12"/>
              <w:szCs w:val="12"/>
            </w:rPr>
          </w:pPr>
          <w:r w:rsidRPr="00850C16">
            <w:rPr>
              <w:rFonts w:cs="Arial"/>
              <w:sz w:val="12"/>
              <w:szCs w:val="12"/>
            </w:rPr>
            <w:t xml:space="preserve">Strana </w:t>
          </w:r>
          <w:r w:rsidR="00613DA6" w:rsidRPr="00850C16">
            <w:rPr>
              <w:rFonts w:cs="Arial"/>
              <w:sz w:val="12"/>
              <w:szCs w:val="12"/>
            </w:rPr>
            <w:fldChar w:fldCharType="begin"/>
          </w:r>
          <w:r w:rsidRPr="00850C16">
            <w:rPr>
              <w:rFonts w:cs="Arial"/>
              <w:sz w:val="12"/>
              <w:szCs w:val="12"/>
            </w:rPr>
            <w:instrText xml:space="preserve"> PAGE </w:instrText>
          </w:r>
          <w:r w:rsidR="00613DA6" w:rsidRPr="00850C16">
            <w:rPr>
              <w:rFonts w:cs="Arial"/>
              <w:sz w:val="12"/>
              <w:szCs w:val="12"/>
            </w:rPr>
            <w:fldChar w:fldCharType="separate"/>
          </w:r>
          <w:r w:rsidR="00F20A4E">
            <w:rPr>
              <w:rFonts w:cs="Arial"/>
              <w:noProof/>
              <w:sz w:val="12"/>
              <w:szCs w:val="12"/>
            </w:rPr>
            <w:t>6</w:t>
          </w:r>
          <w:r w:rsidR="00613DA6" w:rsidRPr="00850C16">
            <w:rPr>
              <w:rFonts w:cs="Arial"/>
              <w:sz w:val="12"/>
              <w:szCs w:val="12"/>
            </w:rPr>
            <w:fldChar w:fldCharType="end"/>
          </w:r>
          <w:r w:rsidRPr="00850C16">
            <w:rPr>
              <w:rFonts w:cs="Arial"/>
              <w:sz w:val="12"/>
              <w:szCs w:val="12"/>
            </w:rPr>
            <w:t xml:space="preserve"> / </w:t>
          </w:r>
          <w:r w:rsidR="00613DA6" w:rsidRPr="00850C16">
            <w:rPr>
              <w:rFonts w:cs="Arial"/>
              <w:sz w:val="12"/>
              <w:szCs w:val="12"/>
            </w:rPr>
            <w:fldChar w:fldCharType="begin"/>
          </w:r>
          <w:r w:rsidRPr="00850C16">
            <w:rPr>
              <w:rFonts w:cs="Arial"/>
              <w:sz w:val="12"/>
              <w:szCs w:val="12"/>
            </w:rPr>
            <w:instrText xml:space="preserve"> NUMPAGES </w:instrText>
          </w:r>
          <w:r w:rsidR="00613DA6" w:rsidRPr="00850C16">
            <w:rPr>
              <w:rFonts w:cs="Arial"/>
              <w:sz w:val="12"/>
              <w:szCs w:val="12"/>
            </w:rPr>
            <w:fldChar w:fldCharType="separate"/>
          </w:r>
          <w:r w:rsidR="00F20A4E">
            <w:rPr>
              <w:rFonts w:cs="Arial"/>
              <w:noProof/>
              <w:sz w:val="12"/>
              <w:szCs w:val="12"/>
            </w:rPr>
            <w:t>6</w:t>
          </w:r>
          <w:r w:rsidR="00613DA6" w:rsidRPr="00850C16">
            <w:rPr>
              <w:rFonts w:cs="Arial"/>
              <w:sz w:val="12"/>
              <w:szCs w:val="12"/>
            </w:rPr>
            <w:fldChar w:fldCharType="end"/>
          </w:r>
        </w:p>
      </w:tc>
    </w:tr>
  </w:tbl>
  <w:p w:rsidR="00850C16" w:rsidRPr="00850C16" w:rsidRDefault="00850C16">
    <w:pPr>
      <w:pStyle w:val="Zpat"/>
      <w:rPr>
        <w:sz w:val="12"/>
        <w:szCs w:val="12"/>
      </w:rPr>
    </w:pPr>
  </w:p>
  <w:p w:rsidR="00850C16" w:rsidRPr="00850C16" w:rsidRDefault="00850C16">
    <w:pPr>
      <w:pStyle w:val="Zpat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98"/>
      <w:gridCol w:w="2372"/>
    </w:tblGrid>
    <w:tr w:rsidR="00D81323" w:rsidRPr="00850C16" w:rsidTr="00607AFF">
      <w:tc>
        <w:tcPr>
          <w:tcW w:w="6771" w:type="dxa"/>
        </w:tcPr>
        <w:p w:rsidR="00D81323" w:rsidRPr="00850C16" w:rsidRDefault="00D81323" w:rsidP="00CE74B2">
          <w:pPr>
            <w:pStyle w:val="Zpat"/>
            <w:rPr>
              <w:rFonts w:cs="Arial"/>
              <w:b/>
              <w:sz w:val="12"/>
              <w:szCs w:val="12"/>
            </w:rPr>
          </w:pPr>
          <w:r w:rsidRPr="00850C16">
            <w:rPr>
              <w:rFonts w:cs="Arial"/>
              <w:b/>
              <w:sz w:val="12"/>
              <w:szCs w:val="12"/>
            </w:rPr>
            <w:t>Statutární město Karviná</w:t>
          </w:r>
        </w:p>
      </w:tc>
      <w:tc>
        <w:tcPr>
          <w:tcW w:w="2395" w:type="dxa"/>
        </w:tcPr>
        <w:p w:rsidR="00D81323" w:rsidRPr="00850C16" w:rsidRDefault="00D81323" w:rsidP="00607AFF">
          <w:pPr>
            <w:pStyle w:val="Zpat"/>
            <w:rPr>
              <w:rFonts w:cs="Arial"/>
              <w:sz w:val="12"/>
              <w:szCs w:val="12"/>
            </w:rPr>
          </w:pPr>
        </w:p>
      </w:tc>
    </w:tr>
    <w:tr w:rsidR="00D81323" w:rsidRPr="00850C16" w:rsidTr="00607AFF">
      <w:tc>
        <w:tcPr>
          <w:tcW w:w="6771" w:type="dxa"/>
          <w:vAlign w:val="bottom"/>
        </w:tcPr>
        <w:p w:rsidR="00D81323" w:rsidRPr="00850C16" w:rsidRDefault="00F20A4E" w:rsidP="00607AFF">
          <w:pPr>
            <w:pStyle w:val="Zpat"/>
            <w:rPr>
              <w:rFonts w:cs="Arial"/>
              <w:sz w:val="12"/>
              <w:szCs w:val="12"/>
            </w:rPr>
          </w:pPr>
          <w:sdt>
            <w:sdtPr>
              <w:rPr>
                <w:rFonts w:cs="Arial"/>
                <w:sz w:val="12"/>
                <w:szCs w:val="12"/>
              </w:rPr>
              <w:alias w:val="Předmět"/>
              <w:id w:val="240642362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D916BE">
                <w:rPr>
                  <w:rFonts w:cs="Arial"/>
                  <w:sz w:val="12"/>
                  <w:szCs w:val="12"/>
                </w:rPr>
                <w:t>Zásady</w:t>
              </w:r>
            </w:sdtContent>
          </w:sdt>
          <w:r w:rsidR="00D81323" w:rsidRPr="00850C16">
            <w:rPr>
              <w:rFonts w:cs="Arial"/>
              <w:sz w:val="12"/>
              <w:szCs w:val="12"/>
            </w:rPr>
            <w:t xml:space="preserve">  ● </w:t>
          </w:r>
          <w:sdt>
            <w:sdtPr>
              <w:rPr>
                <w:rFonts w:cs="Arial"/>
                <w:sz w:val="12"/>
                <w:szCs w:val="12"/>
              </w:rPr>
              <w:alias w:val="Název"/>
              <w:id w:val="24064236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8F7D73">
                <w:rPr>
                  <w:rFonts w:cs="Arial"/>
                  <w:sz w:val="12"/>
                  <w:szCs w:val="12"/>
                </w:rPr>
                <w:t>pro udělování ocenění a poskytování záštity statutárním městem Karviná</w:t>
              </w:r>
            </w:sdtContent>
          </w:sdt>
        </w:p>
      </w:tc>
      <w:tc>
        <w:tcPr>
          <w:tcW w:w="2395" w:type="dxa"/>
          <w:vAlign w:val="bottom"/>
        </w:tcPr>
        <w:p w:rsidR="00D81323" w:rsidRPr="00850C16" w:rsidRDefault="00D81323" w:rsidP="00607AFF">
          <w:pPr>
            <w:pStyle w:val="Zpat"/>
            <w:jc w:val="right"/>
            <w:rPr>
              <w:rFonts w:cs="Arial"/>
              <w:sz w:val="12"/>
              <w:szCs w:val="12"/>
            </w:rPr>
          </w:pPr>
          <w:r w:rsidRPr="00850C16">
            <w:rPr>
              <w:rFonts w:cs="Arial"/>
              <w:sz w:val="12"/>
              <w:szCs w:val="12"/>
            </w:rPr>
            <w:t xml:space="preserve">Strana </w:t>
          </w:r>
          <w:r w:rsidR="00613DA6" w:rsidRPr="00850C16">
            <w:rPr>
              <w:rFonts w:cs="Arial"/>
              <w:sz w:val="12"/>
              <w:szCs w:val="12"/>
            </w:rPr>
            <w:fldChar w:fldCharType="begin"/>
          </w:r>
          <w:r w:rsidRPr="00850C16">
            <w:rPr>
              <w:rFonts w:cs="Arial"/>
              <w:sz w:val="12"/>
              <w:szCs w:val="12"/>
            </w:rPr>
            <w:instrText xml:space="preserve"> PAGE </w:instrText>
          </w:r>
          <w:r w:rsidR="00613DA6" w:rsidRPr="00850C16">
            <w:rPr>
              <w:rFonts w:cs="Arial"/>
              <w:sz w:val="12"/>
              <w:szCs w:val="12"/>
            </w:rPr>
            <w:fldChar w:fldCharType="separate"/>
          </w:r>
          <w:r w:rsidR="00F20A4E">
            <w:rPr>
              <w:rFonts w:cs="Arial"/>
              <w:noProof/>
              <w:sz w:val="12"/>
              <w:szCs w:val="12"/>
            </w:rPr>
            <w:t>1</w:t>
          </w:r>
          <w:r w:rsidR="00613DA6" w:rsidRPr="00850C16">
            <w:rPr>
              <w:rFonts w:cs="Arial"/>
              <w:sz w:val="12"/>
              <w:szCs w:val="12"/>
            </w:rPr>
            <w:fldChar w:fldCharType="end"/>
          </w:r>
          <w:r w:rsidRPr="00850C16">
            <w:rPr>
              <w:rFonts w:cs="Arial"/>
              <w:sz w:val="12"/>
              <w:szCs w:val="12"/>
            </w:rPr>
            <w:t xml:space="preserve"> / </w:t>
          </w:r>
          <w:r w:rsidR="00613DA6" w:rsidRPr="00850C16">
            <w:rPr>
              <w:rFonts w:cs="Arial"/>
              <w:sz w:val="12"/>
              <w:szCs w:val="12"/>
            </w:rPr>
            <w:fldChar w:fldCharType="begin"/>
          </w:r>
          <w:r w:rsidRPr="00850C16">
            <w:rPr>
              <w:rFonts w:cs="Arial"/>
              <w:sz w:val="12"/>
              <w:szCs w:val="12"/>
            </w:rPr>
            <w:instrText xml:space="preserve"> NUMPAGES </w:instrText>
          </w:r>
          <w:r w:rsidR="00613DA6" w:rsidRPr="00850C16">
            <w:rPr>
              <w:rFonts w:cs="Arial"/>
              <w:sz w:val="12"/>
              <w:szCs w:val="12"/>
            </w:rPr>
            <w:fldChar w:fldCharType="separate"/>
          </w:r>
          <w:r w:rsidR="00F20A4E">
            <w:rPr>
              <w:rFonts w:cs="Arial"/>
              <w:noProof/>
              <w:sz w:val="12"/>
              <w:szCs w:val="12"/>
            </w:rPr>
            <w:t>6</w:t>
          </w:r>
          <w:r w:rsidR="00613DA6" w:rsidRPr="00850C16">
            <w:rPr>
              <w:rFonts w:cs="Arial"/>
              <w:sz w:val="12"/>
              <w:szCs w:val="12"/>
            </w:rPr>
            <w:fldChar w:fldCharType="end"/>
          </w:r>
        </w:p>
      </w:tc>
    </w:tr>
  </w:tbl>
  <w:p w:rsidR="00D81323" w:rsidRDefault="00D81323" w:rsidP="00D813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E76" w:rsidRDefault="005D2E76" w:rsidP="00850C16">
      <w:pPr>
        <w:spacing w:after="0" w:line="240" w:lineRule="auto"/>
      </w:pPr>
      <w:r>
        <w:separator/>
      </w:r>
    </w:p>
  </w:footnote>
  <w:footnote w:type="continuationSeparator" w:id="0">
    <w:p w:rsidR="005D2E76" w:rsidRDefault="005D2E76" w:rsidP="00850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4B2" w:rsidRDefault="00CE74B2" w:rsidP="00AB5F50">
    <w:pPr>
      <w:pStyle w:val="Zhlav"/>
      <w:jc w:val="center"/>
      <w:rPr>
        <w:b/>
      </w:rPr>
    </w:pPr>
    <w:r w:rsidRPr="00AB5F50">
      <w:rPr>
        <w:b/>
        <w:noProof/>
        <w:color w:val="FF0000"/>
        <w:lang w:eastAsia="cs-CZ" w:bidi="ar-SA"/>
      </w:rPr>
      <w:drawing>
        <wp:anchor distT="0" distB="0" distL="114300" distR="114300" simplePos="0" relativeHeight="251658240" behindDoc="1" locked="0" layoutInCell="1" allowOverlap="1" wp14:anchorId="0591B63C" wp14:editId="4208CBC0">
          <wp:simplePos x="0" y="0"/>
          <wp:positionH relativeFrom="column">
            <wp:posOffset>308610</wp:posOffset>
          </wp:positionH>
          <wp:positionV relativeFrom="paragraph">
            <wp:posOffset>-27940</wp:posOffset>
          </wp:positionV>
          <wp:extent cx="636270" cy="775970"/>
          <wp:effectExtent l="19050" t="0" r="0" b="0"/>
          <wp:wrapTight wrapText="bothSides">
            <wp:wrapPolygon edited="0">
              <wp:start x="-647" y="0"/>
              <wp:lineTo x="-647" y="21211"/>
              <wp:lineTo x="21341" y="21211"/>
              <wp:lineTo x="21341" y="0"/>
              <wp:lineTo x="-647" y="0"/>
            </wp:wrapPolygon>
          </wp:wrapTight>
          <wp:docPr id="1" name="obrázek 1" descr="znak_mesta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_mesta_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775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E74B2" w:rsidRDefault="00CE74B2" w:rsidP="00CE74B2">
    <w:pPr>
      <w:pStyle w:val="Zhlav"/>
      <w:rPr>
        <w:b/>
      </w:rPr>
    </w:pPr>
  </w:p>
  <w:p w:rsidR="00CE74B2" w:rsidRDefault="00CE74B2" w:rsidP="00CE74B2">
    <w:pPr>
      <w:pStyle w:val="Zhlav"/>
      <w:rPr>
        <w:b/>
      </w:rPr>
    </w:pPr>
  </w:p>
  <w:p w:rsidR="00CE74B2" w:rsidRDefault="00CE74B2" w:rsidP="00CE74B2">
    <w:pPr>
      <w:pStyle w:val="Zhlav"/>
      <w:rPr>
        <w:b/>
      </w:rPr>
    </w:pPr>
  </w:p>
  <w:p w:rsidR="00CE74B2" w:rsidRDefault="00CE74B2" w:rsidP="00CE74B2">
    <w:pPr>
      <w:pStyle w:val="Zhlav"/>
      <w:rPr>
        <w:b/>
      </w:rPr>
    </w:pPr>
  </w:p>
  <w:p w:rsidR="00CE74B2" w:rsidRDefault="00CE74B2" w:rsidP="00CE74B2">
    <w:pPr>
      <w:pStyle w:val="Zhlav"/>
      <w:rPr>
        <w:b/>
      </w:rPr>
    </w:pPr>
  </w:p>
  <w:p w:rsidR="00CE74B2" w:rsidRPr="00913CE2" w:rsidRDefault="00CE74B2" w:rsidP="00913CE2">
    <w:pPr>
      <w:pStyle w:val="Zhlav"/>
      <w:tabs>
        <w:tab w:val="clear" w:pos="4536"/>
        <w:tab w:val="center" w:pos="993"/>
      </w:tabs>
      <w:jc w:val="left"/>
    </w:pPr>
    <w:r w:rsidRPr="00913CE2">
      <w:tab/>
    </w:r>
    <w:r w:rsidR="00D81323" w:rsidRPr="00913CE2">
      <w:t>STATUTÁRNÍ MĚSTO</w:t>
    </w:r>
  </w:p>
  <w:p w:rsidR="00D81323" w:rsidRPr="00913CE2" w:rsidRDefault="00CE74B2" w:rsidP="00913CE2">
    <w:pPr>
      <w:pStyle w:val="Zhlav"/>
      <w:tabs>
        <w:tab w:val="clear" w:pos="4536"/>
        <w:tab w:val="center" w:pos="993"/>
      </w:tabs>
      <w:jc w:val="left"/>
    </w:pPr>
    <w:r w:rsidRPr="00913CE2">
      <w:tab/>
    </w:r>
    <w:r w:rsidR="00D81323" w:rsidRPr="00913CE2">
      <w:t>KARVINÁ</w:t>
    </w:r>
  </w:p>
  <w:p w:rsidR="00D81323" w:rsidRDefault="00D81323" w:rsidP="00D81323">
    <w:pPr>
      <w:pStyle w:val="Zhlav"/>
    </w:pPr>
  </w:p>
  <w:p w:rsidR="00D81323" w:rsidRDefault="00D81323" w:rsidP="00D81323">
    <w:pPr>
      <w:pStyle w:val="Zhlav"/>
    </w:pPr>
  </w:p>
  <w:p w:rsidR="00D81323" w:rsidRDefault="00D81323" w:rsidP="00D81323">
    <w:pPr>
      <w:pStyle w:val="Zhlav"/>
      <w:tabs>
        <w:tab w:val="clear" w:pos="4536"/>
        <w:tab w:val="clear" w:pos="9072"/>
        <w:tab w:val="left" w:pos="1834"/>
      </w:tabs>
    </w:pPr>
    <w:r>
      <w:tab/>
    </w:r>
  </w:p>
  <w:p w:rsidR="00D81323" w:rsidRDefault="00D81323" w:rsidP="00D81323">
    <w:pPr>
      <w:pStyle w:val="Zhlav"/>
      <w:tabs>
        <w:tab w:val="clear" w:pos="4536"/>
        <w:tab w:val="clear" w:pos="9072"/>
        <w:tab w:val="left" w:pos="183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190E8A6"/>
    <w:lvl w:ilvl="0">
      <w:numFmt w:val="bullet"/>
      <w:lvlText w:val="*"/>
      <w:lvlJc w:val="left"/>
    </w:lvl>
  </w:abstractNum>
  <w:abstractNum w:abstractNumId="1" w15:restartNumberingAfterBreak="0">
    <w:nsid w:val="01041B86"/>
    <w:multiLevelType w:val="hybridMultilevel"/>
    <w:tmpl w:val="535C75E8"/>
    <w:lvl w:ilvl="0" w:tplc="5B86A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76A10AE"/>
    <w:multiLevelType w:val="multilevel"/>
    <w:tmpl w:val="3E2C873C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E3D6552"/>
    <w:multiLevelType w:val="multilevel"/>
    <w:tmpl w:val="C73CE812"/>
    <w:lvl w:ilvl="0">
      <w:start w:val="1"/>
      <w:numFmt w:val="bullet"/>
      <w:lvlText w:val="−"/>
      <w:lvlJc w:val="left"/>
      <w:pPr>
        <w:ind w:left="0" w:firstLine="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BDD1BE9"/>
    <w:multiLevelType w:val="hybridMultilevel"/>
    <w:tmpl w:val="5202AB26"/>
    <w:lvl w:ilvl="0" w:tplc="ECDEA8D4">
      <w:numFmt w:val="bullet"/>
      <w:lvlText w:val="-"/>
      <w:lvlJc w:val="left"/>
      <w:pPr>
        <w:ind w:left="1664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20D714E9"/>
    <w:multiLevelType w:val="multilevel"/>
    <w:tmpl w:val="C73CE812"/>
    <w:lvl w:ilvl="0">
      <w:start w:val="1"/>
      <w:numFmt w:val="bullet"/>
      <w:lvlText w:val="−"/>
      <w:lvlJc w:val="left"/>
      <w:pPr>
        <w:ind w:left="0" w:firstLine="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62E6B0E"/>
    <w:multiLevelType w:val="multilevel"/>
    <w:tmpl w:val="9DFAFD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7104046"/>
    <w:multiLevelType w:val="multilevel"/>
    <w:tmpl w:val="62CC9646"/>
    <w:lvl w:ilvl="0">
      <w:start w:val="1"/>
      <w:numFmt w:val="decimal"/>
      <w:pStyle w:val="lnek"/>
      <w:suff w:val="nothing"/>
      <w:lvlText w:val="Článek %1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ove1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rove2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pStyle w:val="rove3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8447D3F"/>
    <w:multiLevelType w:val="multilevel"/>
    <w:tmpl w:val="3FD2B56C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C18478F"/>
    <w:multiLevelType w:val="multilevel"/>
    <w:tmpl w:val="3FD2B56C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FBA1FFC"/>
    <w:multiLevelType w:val="multilevel"/>
    <w:tmpl w:val="1D5A49B2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51D5200"/>
    <w:multiLevelType w:val="hybridMultilevel"/>
    <w:tmpl w:val="F996B414"/>
    <w:lvl w:ilvl="0" w:tplc="6EF88824">
      <w:start w:val="1"/>
      <w:numFmt w:val="bullet"/>
      <w:lvlText w:val="−"/>
      <w:lvlJc w:val="left"/>
      <w:pPr>
        <w:ind w:left="1287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1082157"/>
    <w:multiLevelType w:val="hybridMultilevel"/>
    <w:tmpl w:val="98FECB5C"/>
    <w:lvl w:ilvl="0" w:tplc="6EF88824">
      <w:start w:val="1"/>
      <w:numFmt w:val="bullet"/>
      <w:lvlText w:val="−"/>
      <w:lvlJc w:val="left"/>
      <w:pPr>
        <w:ind w:left="1287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88F4E39"/>
    <w:multiLevelType w:val="multilevel"/>
    <w:tmpl w:val="1D5A49B2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2BF35EB"/>
    <w:multiLevelType w:val="hybridMultilevel"/>
    <w:tmpl w:val="82D81A2E"/>
    <w:lvl w:ilvl="0" w:tplc="6EF88824">
      <w:start w:val="1"/>
      <w:numFmt w:val="bullet"/>
      <w:lvlText w:val="−"/>
      <w:lvlJc w:val="left"/>
      <w:pPr>
        <w:ind w:left="1334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5" w15:restartNumberingAfterBreak="0">
    <w:nsid w:val="69AA7621"/>
    <w:multiLevelType w:val="multilevel"/>
    <w:tmpl w:val="58AACCB8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4861576"/>
    <w:multiLevelType w:val="multilevel"/>
    <w:tmpl w:val="1D5A49B2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CA23251"/>
    <w:multiLevelType w:val="multilevel"/>
    <w:tmpl w:val="3FD2B56C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DE75922"/>
    <w:multiLevelType w:val="hybridMultilevel"/>
    <w:tmpl w:val="522E4592"/>
    <w:lvl w:ilvl="0" w:tplc="6EF88824">
      <w:start w:val="1"/>
      <w:numFmt w:val="bullet"/>
      <w:lvlText w:val="−"/>
      <w:lvlJc w:val="left"/>
      <w:pPr>
        <w:ind w:left="1287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17"/>
  </w:num>
  <w:num w:numId="6">
    <w:abstractNumId w:val="9"/>
  </w:num>
  <w:num w:numId="7">
    <w:abstractNumId w:val="3"/>
  </w:num>
  <w:num w:numId="8">
    <w:abstractNumId w:val="0"/>
    <w:lvlOverride w:ilvl="0">
      <w:lvl w:ilvl="0">
        <w:start w:val="1"/>
        <w:numFmt w:val="bullet"/>
        <w:lvlText w:val="·"/>
        <w:legacy w:legacy="1" w:legacySpace="0" w:legacyIndent="480"/>
        <w:lvlJc w:val="left"/>
        <w:rPr>
          <w:rFonts w:ascii="Symbol" w:hAnsi="Symbol" w:hint="default"/>
          <w:color w:val="000000"/>
        </w:rPr>
      </w:lvl>
    </w:lvlOverride>
  </w:num>
  <w:num w:numId="9">
    <w:abstractNumId w:val="11"/>
  </w:num>
  <w:num w:numId="10">
    <w:abstractNumId w:val="18"/>
  </w:num>
  <w:num w:numId="11">
    <w:abstractNumId w:val="14"/>
  </w:num>
  <w:num w:numId="12">
    <w:abstractNumId w:val="12"/>
  </w:num>
  <w:num w:numId="13">
    <w:abstractNumId w:val="1"/>
  </w:num>
  <w:num w:numId="14">
    <w:abstractNumId w:val="6"/>
  </w:num>
  <w:num w:numId="15">
    <w:abstractNumId w:val="2"/>
  </w:num>
  <w:num w:numId="16">
    <w:abstractNumId w:val="16"/>
  </w:num>
  <w:num w:numId="17">
    <w:abstractNumId w:val="13"/>
  </w:num>
  <w:num w:numId="18">
    <w:abstractNumId w:val="10"/>
  </w:num>
  <w:num w:numId="19">
    <w:abstractNumId w:val="7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D73"/>
    <w:rsid w:val="00007D05"/>
    <w:rsid w:val="000104A4"/>
    <w:rsid w:val="0001117F"/>
    <w:rsid w:val="0002187F"/>
    <w:rsid w:val="00024974"/>
    <w:rsid w:val="000255A7"/>
    <w:rsid w:val="0003087B"/>
    <w:rsid w:val="00031279"/>
    <w:rsid w:val="0003363F"/>
    <w:rsid w:val="00033C78"/>
    <w:rsid w:val="0003529C"/>
    <w:rsid w:val="00042732"/>
    <w:rsid w:val="000507A8"/>
    <w:rsid w:val="000558C0"/>
    <w:rsid w:val="00055C9D"/>
    <w:rsid w:val="00057285"/>
    <w:rsid w:val="00061449"/>
    <w:rsid w:val="00061D22"/>
    <w:rsid w:val="000620AD"/>
    <w:rsid w:val="000650D1"/>
    <w:rsid w:val="00066910"/>
    <w:rsid w:val="00072329"/>
    <w:rsid w:val="00080697"/>
    <w:rsid w:val="000821FD"/>
    <w:rsid w:val="00085424"/>
    <w:rsid w:val="0008722A"/>
    <w:rsid w:val="00093CEF"/>
    <w:rsid w:val="00094C93"/>
    <w:rsid w:val="000A13FB"/>
    <w:rsid w:val="000A25FE"/>
    <w:rsid w:val="000A357A"/>
    <w:rsid w:val="000A397A"/>
    <w:rsid w:val="000B0637"/>
    <w:rsid w:val="000B74C2"/>
    <w:rsid w:val="000B784C"/>
    <w:rsid w:val="000C2D83"/>
    <w:rsid w:val="000D0CBF"/>
    <w:rsid w:val="000D3681"/>
    <w:rsid w:val="000D415F"/>
    <w:rsid w:val="000D63F7"/>
    <w:rsid w:val="000E3896"/>
    <w:rsid w:val="000E574F"/>
    <w:rsid w:val="000E5DDA"/>
    <w:rsid w:val="000F0F8A"/>
    <w:rsid w:val="000F7BA6"/>
    <w:rsid w:val="001016AA"/>
    <w:rsid w:val="0011044F"/>
    <w:rsid w:val="00111C9F"/>
    <w:rsid w:val="0012337C"/>
    <w:rsid w:val="001269EA"/>
    <w:rsid w:val="00130006"/>
    <w:rsid w:val="00131F4C"/>
    <w:rsid w:val="00137524"/>
    <w:rsid w:val="00137837"/>
    <w:rsid w:val="00140A71"/>
    <w:rsid w:val="00141CD3"/>
    <w:rsid w:val="00150738"/>
    <w:rsid w:val="00154A25"/>
    <w:rsid w:val="00157735"/>
    <w:rsid w:val="001625DE"/>
    <w:rsid w:val="00163133"/>
    <w:rsid w:val="00165DC3"/>
    <w:rsid w:val="001669AF"/>
    <w:rsid w:val="0016784A"/>
    <w:rsid w:val="001748DC"/>
    <w:rsid w:val="0017746F"/>
    <w:rsid w:val="00182253"/>
    <w:rsid w:val="00182E93"/>
    <w:rsid w:val="001846E1"/>
    <w:rsid w:val="0018563D"/>
    <w:rsid w:val="00193B66"/>
    <w:rsid w:val="0019420B"/>
    <w:rsid w:val="001954BB"/>
    <w:rsid w:val="001A4299"/>
    <w:rsid w:val="001B0F69"/>
    <w:rsid w:val="001B44AA"/>
    <w:rsid w:val="001B73C8"/>
    <w:rsid w:val="001B79AD"/>
    <w:rsid w:val="001B7BB7"/>
    <w:rsid w:val="001C3876"/>
    <w:rsid w:val="001C794F"/>
    <w:rsid w:val="001C7D71"/>
    <w:rsid w:val="001D2BBA"/>
    <w:rsid w:val="001E77B5"/>
    <w:rsid w:val="001F0566"/>
    <w:rsid w:val="001F2739"/>
    <w:rsid w:val="001F2AE4"/>
    <w:rsid w:val="001F3F1F"/>
    <w:rsid w:val="001F4275"/>
    <w:rsid w:val="001F5BF4"/>
    <w:rsid w:val="00200DA7"/>
    <w:rsid w:val="00203919"/>
    <w:rsid w:val="00205C71"/>
    <w:rsid w:val="00211507"/>
    <w:rsid w:val="002117F0"/>
    <w:rsid w:val="0021470A"/>
    <w:rsid w:val="0022031A"/>
    <w:rsid w:val="002221B2"/>
    <w:rsid w:val="00222B9F"/>
    <w:rsid w:val="00233997"/>
    <w:rsid w:val="00234684"/>
    <w:rsid w:val="002415A5"/>
    <w:rsid w:val="00242C05"/>
    <w:rsid w:val="002525FB"/>
    <w:rsid w:val="00260E45"/>
    <w:rsid w:val="002671D4"/>
    <w:rsid w:val="00273D3E"/>
    <w:rsid w:val="0027591F"/>
    <w:rsid w:val="00276D2F"/>
    <w:rsid w:val="00277F60"/>
    <w:rsid w:val="0028150D"/>
    <w:rsid w:val="0028347E"/>
    <w:rsid w:val="00284B37"/>
    <w:rsid w:val="00284C7C"/>
    <w:rsid w:val="00286E45"/>
    <w:rsid w:val="0029289E"/>
    <w:rsid w:val="00292E68"/>
    <w:rsid w:val="002960A4"/>
    <w:rsid w:val="002A36B6"/>
    <w:rsid w:val="002A38BC"/>
    <w:rsid w:val="002B6908"/>
    <w:rsid w:val="002C18A2"/>
    <w:rsid w:val="002C4021"/>
    <w:rsid w:val="002C5203"/>
    <w:rsid w:val="002E14ED"/>
    <w:rsid w:val="002E571B"/>
    <w:rsid w:val="002E609C"/>
    <w:rsid w:val="002F53D8"/>
    <w:rsid w:val="002F5E92"/>
    <w:rsid w:val="00305B20"/>
    <w:rsid w:val="0031080C"/>
    <w:rsid w:val="00314097"/>
    <w:rsid w:val="00316218"/>
    <w:rsid w:val="0032136D"/>
    <w:rsid w:val="00321591"/>
    <w:rsid w:val="00331159"/>
    <w:rsid w:val="00332A35"/>
    <w:rsid w:val="00333435"/>
    <w:rsid w:val="00333EA3"/>
    <w:rsid w:val="003353EC"/>
    <w:rsid w:val="00335A02"/>
    <w:rsid w:val="00336563"/>
    <w:rsid w:val="00340418"/>
    <w:rsid w:val="003420ED"/>
    <w:rsid w:val="00351A1E"/>
    <w:rsid w:val="00353287"/>
    <w:rsid w:val="00366775"/>
    <w:rsid w:val="00373271"/>
    <w:rsid w:val="00381010"/>
    <w:rsid w:val="003842B4"/>
    <w:rsid w:val="0038485B"/>
    <w:rsid w:val="0038514E"/>
    <w:rsid w:val="00385C7B"/>
    <w:rsid w:val="0038732F"/>
    <w:rsid w:val="00391358"/>
    <w:rsid w:val="00391E64"/>
    <w:rsid w:val="00396000"/>
    <w:rsid w:val="00397562"/>
    <w:rsid w:val="00397C53"/>
    <w:rsid w:val="003A0D4E"/>
    <w:rsid w:val="003A1D56"/>
    <w:rsid w:val="003A2CD7"/>
    <w:rsid w:val="003A603B"/>
    <w:rsid w:val="003B2EFA"/>
    <w:rsid w:val="003B7ECE"/>
    <w:rsid w:val="003B7F1F"/>
    <w:rsid w:val="003C2A8C"/>
    <w:rsid w:val="003C3F75"/>
    <w:rsid w:val="003C4F38"/>
    <w:rsid w:val="003C51DB"/>
    <w:rsid w:val="003C79D9"/>
    <w:rsid w:val="003D1601"/>
    <w:rsid w:val="003D48C5"/>
    <w:rsid w:val="003D76E3"/>
    <w:rsid w:val="003E7EED"/>
    <w:rsid w:val="003F0BBC"/>
    <w:rsid w:val="003F14FE"/>
    <w:rsid w:val="003F57BF"/>
    <w:rsid w:val="003F7754"/>
    <w:rsid w:val="0040130D"/>
    <w:rsid w:val="00405B9A"/>
    <w:rsid w:val="004069DD"/>
    <w:rsid w:val="00411C3D"/>
    <w:rsid w:val="0042072F"/>
    <w:rsid w:val="004264F0"/>
    <w:rsid w:val="00435A95"/>
    <w:rsid w:val="004426D6"/>
    <w:rsid w:val="0044491E"/>
    <w:rsid w:val="00454896"/>
    <w:rsid w:val="00454CC8"/>
    <w:rsid w:val="00456090"/>
    <w:rsid w:val="00456781"/>
    <w:rsid w:val="00461135"/>
    <w:rsid w:val="00463771"/>
    <w:rsid w:val="00467A06"/>
    <w:rsid w:val="004712CD"/>
    <w:rsid w:val="00473DC9"/>
    <w:rsid w:val="00474AF4"/>
    <w:rsid w:val="00475010"/>
    <w:rsid w:val="0048353C"/>
    <w:rsid w:val="00484466"/>
    <w:rsid w:val="004A0844"/>
    <w:rsid w:val="004A48B9"/>
    <w:rsid w:val="004A5079"/>
    <w:rsid w:val="004A68FC"/>
    <w:rsid w:val="004B0166"/>
    <w:rsid w:val="004B156E"/>
    <w:rsid w:val="004B7ABB"/>
    <w:rsid w:val="004C5E1E"/>
    <w:rsid w:val="004D18F6"/>
    <w:rsid w:val="004D54E8"/>
    <w:rsid w:val="004D5BD8"/>
    <w:rsid w:val="004D7204"/>
    <w:rsid w:val="004E16F3"/>
    <w:rsid w:val="004E1C5A"/>
    <w:rsid w:val="004E22F4"/>
    <w:rsid w:val="004E58FD"/>
    <w:rsid w:val="004F18BB"/>
    <w:rsid w:val="004F20A9"/>
    <w:rsid w:val="004F43FF"/>
    <w:rsid w:val="004F69D0"/>
    <w:rsid w:val="00503192"/>
    <w:rsid w:val="00504E4A"/>
    <w:rsid w:val="00505939"/>
    <w:rsid w:val="005076ED"/>
    <w:rsid w:val="00507B10"/>
    <w:rsid w:val="0052078B"/>
    <w:rsid w:val="005349A1"/>
    <w:rsid w:val="00537F96"/>
    <w:rsid w:val="005412F2"/>
    <w:rsid w:val="00543990"/>
    <w:rsid w:val="00544F67"/>
    <w:rsid w:val="00551121"/>
    <w:rsid w:val="00552F6F"/>
    <w:rsid w:val="00556FF8"/>
    <w:rsid w:val="00557E88"/>
    <w:rsid w:val="00560EB0"/>
    <w:rsid w:val="005623EA"/>
    <w:rsid w:val="005669E6"/>
    <w:rsid w:val="00566F9F"/>
    <w:rsid w:val="00567092"/>
    <w:rsid w:val="005675FB"/>
    <w:rsid w:val="00567BE9"/>
    <w:rsid w:val="00570F40"/>
    <w:rsid w:val="00571C31"/>
    <w:rsid w:val="00572941"/>
    <w:rsid w:val="005737C7"/>
    <w:rsid w:val="005800F0"/>
    <w:rsid w:val="00584F2C"/>
    <w:rsid w:val="005963FC"/>
    <w:rsid w:val="00596D00"/>
    <w:rsid w:val="005A014F"/>
    <w:rsid w:val="005A685C"/>
    <w:rsid w:val="005B4741"/>
    <w:rsid w:val="005B6A51"/>
    <w:rsid w:val="005D0E51"/>
    <w:rsid w:val="005D11F3"/>
    <w:rsid w:val="005D2E76"/>
    <w:rsid w:val="005D4DD1"/>
    <w:rsid w:val="005E119F"/>
    <w:rsid w:val="005F42C7"/>
    <w:rsid w:val="005F6438"/>
    <w:rsid w:val="005F7AE5"/>
    <w:rsid w:val="005F7BAE"/>
    <w:rsid w:val="00600A71"/>
    <w:rsid w:val="00601003"/>
    <w:rsid w:val="00612A28"/>
    <w:rsid w:val="00612B75"/>
    <w:rsid w:val="00613DA6"/>
    <w:rsid w:val="006211C7"/>
    <w:rsid w:val="00621F75"/>
    <w:rsid w:val="0062310A"/>
    <w:rsid w:val="00624B82"/>
    <w:rsid w:val="006252E6"/>
    <w:rsid w:val="00627B55"/>
    <w:rsid w:val="00634C48"/>
    <w:rsid w:val="00643D24"/>
    <w:rsid w:val="006469F7"/>
    <w:rsid w:val="00651B87"/>
    <w:rsid w:val="00653D30"/>
    <w:rsid w:val="00655CE5"/>
    <w:rsid w:val="006569EF"/>
    <w:rsid w:val="00656AF5"/>
    <w:rsid w:val="00666138"/>
    <w:rsid w:val="006734C3"/>
    <w:rsid w:val="00677B67"/>
    <w:rsid w:val="00681C98"/>
    <w:rsid w:val="00683917"/>
    <w:rsid w:val="00685992"/>
    <w:rsid w:val="00692D54"/>
    <w:rsid w:val="006946DD"/>
    <w:rsid w:val="00697761"/>
    <w:rsid w:val="00697864"/>
    <w:rsid w:val="006A311F"/>
    <w:rsid w:val="006A4A65"/>
    <w:rsid w:val="006B0C90"/>
    <w:rsid w:val="006B42ED"/>
    <w:rsid w:val="006B6F83"/>
    <w:rsid w:val="006B743B"/>
    <w:rsid w:val="006C1DD8"/>
    <w:rsid w:val="006C2460"/>
    <w:rsid w:val="006D0616"/>
    <w:rsid w:val="006D0C9E"/>
    <w:rsid w:val="006D2DCF"/>
    <w:rsid w:val="006D6363"/>
    <w:rsid w:val="006D6769"/>
    <w:rsid w:val="006E3F3D"/>
    <w:rsid w:val="006E7212"/>
    <w:rsid w:val="006E7DF4"/>
    <w:rsid w:val="006F0B70"/>
    <w:rsid w:val="006F15A4"/>
    <w:rsid w:val="006F2418"/>
    <w:rsid w:val="006F3694"/>
    <w:rsid w:val="006F6232"/>
    <w:rsid w:val="006F69C4"/>
    <w:rsid w:val="00702567"/>
    <w:rsid w:val="00704830"/>
    <w:rsid w:val="007202C3"/>
    <w:rsid w:val="00722CD3"/>
    <w:rsid w:val="00726E7E"/>
    <w:rsid w:val="0072717D"/>
    <w:rsid w:val="00727B9B"/>
    <w:rsid w:val="00731B9E"/>
    <w:rsid w:val="0073368E"/>
    <w:rsid w:val="007357B3"/>
    <w:rsid w:val="007378AD"/>
    <w:rsid w:val="00742730"/>
    <w:rsid w:val="00745E93"/>
    <w:rsid w:val="00750CC1"/>
    <w:rsid w:val="00757428"/>
    <w:rsid w:val="0076337A"/>
    <w:rsid w:val="00771293"/>
    <w:rsid w:val="007725EB"/>
    <w:rsid w:val="0077710B"/>
    <w:rsid w:val="007847FC"/>
    <w:rsid w:val="0079137F"/>
    <w:rsid w:val="007974CF"/>
    <w:rsid w:val="00797602"/>
    <w:rsid w:val="007A0E21"/>
    <w:rsid w:val="007A1CF4"/>
    <w:rsid w:val="007A6BF2"/>
    <w:rsid w:val="007B0B98"/>
    <w:rsid w:val="007B187D"/>
    <w:rsid w:val="007B3285"/>
    <w:rsid w:val="007B5497"/>
    <w:rsid w:val="007B692C"/>
    <w:rsid w:val="007B6D5D"/>
    <w:rsid w:val="007C11A1"/>
    <w:rsid w:val="007C1501"/>
    <w:rsid w:val="007C5EFC"/>
    <w:rsid w:val="007D0A84"/>
    <w:rsid w:val="007D0CFF"/>
    <w:rsid w:val="007D358A"/>
    <w:rsid w:val="007D3BAD"/>
    <w:rsid w:val="007E1AD2"/>
    <w:rsid w:val="007E21FA"/>
    <w:rsid w:val="007E7D9D"/>
    <w:rsid w:val="007F422C"/>
    <w:rsid w:val="007F5A6E"/>
    <w:rsid w:val="007F5F04"/>
    <w:rsid w:val="007F7DD6"/>
    <w:rsid w:val="00801E92"/>
    <w:rsid w:val="00804E5E"/>
    <w:rsid w:val="00805A47"/>
    <w:rsid w:val="00810DCB"/>
    <w:rsid w:val="0081352E"/>
    <w:rsid w:val="00813B42"/>
    <w:rsid w:val="00814ADD"/>
    <w:rsid w:val="00816866"/>
    <w:rsid w:val="00816DFE"/>
    <w:rsid w:val="00820DFF"/>
    <w:rsid w:val="00832383"/>
    <w:rsid w:val="008326F1"/>
    <w:rsid w:val="00832B28"/>
    <w:rsid w:val="00833953"/>
    <w:rsid w:val="00836661"/>
    <w:rsid w:val="008434F8"/>
    <w:rsid w:val="008442F5"/>
    <w:rsid w:val="00845CC4"/>
    <w:rsid w:val="00845D33"/>
    <w:rsid w:val="00850C16"/>
    <w:rsid w:val="00851CD3"/>
    <w:rsid w:val="0085351A"/>
    <w:rsid w:val="00870541"/>
    <w:rsid w:val="0087192B"/>
    <w:rsid w:val="00871F82"/>
    <w:rsid w:val="00874697"/>
    <w:rsid w:val="00881A9D"/>
    <w:rsid w:val="00883486"/>
    <w:rsid w:val="008846FC"/>
    <w:rsid w:val="00885C6F"/>
    <w:rsid w:val="00886C63"/>
    <w:rsid w:val="008936E5"/>
    <w:rsid w:val="008A1579"/>
    <w:rsid w:val="008A3DC0"/>
    <w:rsid w:val="008B39E1"/>
    <w:rsid w:val="008B4B45"/>
    <w:rsid w:val="008B7FD0"/>
    <w:rsid w:val="008C507E"/>
    <w:rsid w:val="008C7ABD"/>
    <w:rsid w:val="008D64ED"/>
    <w:rsid w:val="008D65E3"/>
    <w:rsid w:val="008D69F5"/>
    <w:rsid w:val="008E2454"/>
    <w:rsid w:val="008E2E23"/>
    <w:rsid w:val="008F3CE8"/>
    <w:rsid w:val="008F6ED3"/>
    <w:rsid w:val="008F7D73"/>
    <w:rsid w:val="00903C9D"/>
    <w:rsid w:val="009048D3"/>
    <w:rsid w:val="00911CA8"/>
    <w:rsid w:val="00913CE2"/>
    <w:rsid w:val="0091659B"/>
    <w:rsid w:val="00920F55"/>
    <w:rsid w:val="009215DF"/>
    <w:rsid w:val="00923A48"/>
    <w:rsid w:val="009251B7"/>
    <w:rsid w:val="00925778"/>
    <w:rsid w:val="00925C64"/>
    <w:rsid w:val="009272CD"/>
    <w:rsid w:val="00927BD8"/>
    <w:rsid w:val="0093369D"/>
    <w:rsid w:val="009369BA"/>
    <w:rsid w:val="009414BE"/>
    <w:rsid w:val="009504FC"/>
    <w:rsid w:val="00952061"/>
    <w:rsid w:val="00954A68"/>
    <w:rsid w:val="009553A1"/>
    <w:rsid w:val="00960390"/>
    <w:rsid w:val="00960482"/>
    <w:rsid w:val="009612F0"/>
    <w:rsid w:val="00961393"/>
    <w:rsid w:val="00963F64"/>
    <w:rsid w:val="00964215"/>
    <w:rsid w:val="00966A21"/>
    <w:rsid w:val="0097385E"/>
    <w:rsid w:val="00973E79"/>
    <w:rsid w:val="00987A3D"/>
    <w:rsid w:val="009901A8"/>
    <w:rsid w:val="00991477"/>
    <w:rsid w:val="00992516"/>
    <w:rsid w:val="00997520"/>
    <w:rsid w:val="009A778F"/>
    <w:rsid w:val="009B2EFA"/>
    <w:rsid w:val="009B3B9F"/>
    <w:rsid w:val="009D2A3B"/>
    <w:rsid w:val="009E3B06"/>
    <w:rsid w:val="009E43CD"/>
    <w:rsid w:val="009E4512"/>
    <w:rsid w:val="009F0137"/>
    <w:rsid w:val="00A01E55"/>
    <w:rsid w:val="00A01E69"/>
    <w:rsid w:val="00A03D94"/>
    <w:rsid w:val="00A074D7"/>
    <w:rsid w:val="00A131BB"/>
    <w:rsid w:val="00A13C56"/>
    <w:rsid w:val="00A1755B"/>
    <w:rsid w:val="00A17D34"/>
    <w:rsid w:val="00A21922"/>
    <w:rsid w:val="00A23E79"/>
    <w:rsid w:val="00A34CA0"/>
    <w:rsid w:val="00A35741"/>
    <w:rsid w:val="00A36071"/>
    <w:rsid w:val="00A40E08"/>
    <w:rsid w:val="00A441F9"/>
    <w:rsid w:val="00A50C5D"/>
    <w:rsid w:val="00A56639"/>
    <w:rsid w:val="00A613C4"/>
    <w:rsid w:val="00A613F9"/>
    <w:rsid w:val="00A62100"/>
    <w:rsid w:val="00A671A6"/>
    <w:rsid w:val="00A67B20"/>
    <w:rsid w:val="00A76AB0"/>
    <w:rsid w:val="00A77928"/>
    <w:rsid w:val="00A81183"/>
    <w:rsid w:val="00A839D2"/>
    <w:rsid w:val="00A86042"/>
    <w:rsid w:val="00A874FF"/>
    <w:rsid w:val="00A87522"/>
    <w:rsid w:val="00A91495"/>
    <w:rsid w:val="00A9174E"/>
    <w:rsid w:val="00A92146"/>
    <w:rsid w:val="00A957AA"/>
    <w:rsid w:val="00A95EA8"/>
    <w:rsid w:val="00AA11E6"/>
    <w:rsid w:val="00AA2266"/>
    <w:rsid w:val="00AB5F50"/>
    <w:rsid w:val="00AB6C6D"/>
    <w:rsid w:val="00AC1EF0"/>
    <w:rsid w:val="00AC27A8"/>
    <w:rsid w:val="00AC776B"/>
    <w:rsid w:val="00AD0182"/>
    <w:rsid w:val="00AD46CB"/>
    <w:rsid w:val="00AD6AF8"/>
    <w:rsid w:val="00AE5461"/>
    <w:rsid w:val="00AF2865"/>
    <w:rsid w:val="00AF3463"/>
    <w:rsid w:val="00AF49B1"/>
    <w:rsid w:val="00AF4F58"/>
    <w:rsid w:val="00AF5A57"/>
    <w:rsid w:val="00AF718A"/>
    <w:rsid w:val="00AF755F"/>
    <w:rsid w:val="00B0606E"/>
    <w:rsid w:val="00B079D0"/>
    <w:rsid w:val="00B10CC8"/>
    <w:rsid w:val="00B11FF8"/>
    <w:rsid w:val="00B167EC"/>
    <w:rsid w:val="00B1764D"/>
    <w:rsid w:val="00B22499"/>
    <w:rsid w:val="00B2261C"/>
    <w:rsid w:val="00B24283"/>
    <w:rsid w:val="00B317E3"/>
    <w:rsid w:val="00B328E9"/>
    <w:rsid w:val="00B368BA"/>
    <w:rsid w:val="00B374C8"/>
    <w:rsid w:val="00B37952"/>
    <w:rsid w:val="00B40A27"/>
    <w:rsid w:val="00B45548"/>
    <w:rsid w:val="00B46550"/>
    <w:rsid w:val="00B46842"/>
    <w:rsid w:val="00B46CFB"/>
    <w:rsid w:val="00B479FD"/>
    <w:rsid w:val="00B52D0F"/>
    <w:rsid w:val="00B5521F"/>
    <w:rsid w:val="00B57E9A"/>
    <w:rsid w:val="00B630FD"/>
    <w:rsid w:val="00B70E2E"/>
    <w:rsid w:val="00B74D27"/>
    <w:rsid w:val="00B768E2"/>
    <w:rsid w:val="00B8013E"/>
    <w:rsid w:val="00B818BA"/>
    <w:rsid w:val="00B93930"/>
    <w:rsid w:val="00BB2B20"/>
    <w:rsid w:val="00BB413E"/>
    <w:rsid w:val="00BB71D1"/>
    <w:rsid w:val="00BC2AC1"/>
    <w:rsid w:val="00BC4D75"/>
    <w:rsid w:val="00BC7A27"/>
    <w:rsid w:val="00BD2239"/>
    <w:rsid w:val="00BD5444"/>
    <w:rsid w:val="00BE2423"/>
    <w:rsid w:val="00BE4321"/>
    <w:rsid w:val="00BF339E"/>
    <w:rsid w:val="00BF33E3"/>
    <w:rsid w:val="00BF79D3"/>
    <w:rsid w:val="00C027E4"/>
    <w:rsid w:val="00C04E26"/>
    <w:rsid w:val="00C07019"/>
    <w:rsid w:val="00C154D2"/>
    <w:rsid w:val="00C15638"/>
    <w:rsid w:val="00C15652"/>
    <w:rsid w:val="00C202C7"/>
    <w:rsid w:val="00C21291"/>
    <w:rsid w:val="00C338EE"/>
    <w:rsid w:val="00C5165B"/>
    <w:rsid w:val="00C52375"/>
    <w:rsid w:val="00C52921"/>
    <w:rsid w:val="00C5624B"/>
    <w:rsid w:val="00C6309B"/>
    <w:rsid w:val="00C63BB0"/>
    <w:rsid w:val="00C64457"/>
    <w:rsid w:val="00C66298"/>
    <w:rsid w:val="00C71F11"/>
    <w:rsid w:val="00C727B3"/>
    <w:rsid w:val="00C764F5"/>
    <w:rsid w:val="00C80F1F"/>
    <w:rsid w:val="00C8450F"/>
    <w:rsid w:val="00C90E21"/>
    <w:rsid w:val="00C93444"/>
    <w:rsid w:val="00C96CCE"/>
    <w:rsid w:val="00C97FD9"/>
    <w:rsid w:val="00CA4CAC"/>
    <w:rsid w:val="00CA78D9"/>
    <w:rsid w:val="00CB5E6A"/>
    <w:rsid w:val="00CC27D7"/>
    <w:rsid w:val="00CC29C3"/>
    <w:rsid w:val="00CD6FBD"/>
    <w:rsid w:val="00CE74B2"/>
    <w:rsid w:val="00CF1D06"/>
    <w:rsid w:val="00CF380E"/>
    <w:rsid w:val="00CF5789"/>
    <w:rsid w:val="00CF75C3"/>
    <w:rsid w:val="00D031C8"/>
    <w:rsid w:val="00D076C9"/>
    <w:rsid w:val="00D10EE5"/>
    <w:rsid w:val="00D17584"/>
    <w:rsid w:val="00D209CD"/>
    <w:rsid w:val="00D20B0A"/>
    <w:rsid w:val="00D2129F"/>
    <w:rsid w:val="00D21EB6"/>
    <w:rsid w:val="00D24980"/>
    <w:rsid w:val="00D24EC7"/>
    <w:rsid w:val="00D25DE2"/>
    <w:rsid w:val="00D26B57"/>
    <w:rsid w:val="00D26E33"/>
    <w:rsid w:val="00D31114"/>
    <w:rsid w:val="00D31830"/>
    <w:rsid w:val="00D329D7"/>
    <w:rsid w:val="00D478D8"/>
    <w:rsid w:val="00D52380"/>
    <w:rsid w:val="00D55167"/>
    <w:rsid w:val="00D567C2"/>
    <w:rsid w:val="00D63BA4"/>
    <w:rsid w:val="00D646A2"/>
    <w:rsid w:val="00D6706A"/>
    <w:rsid w:val="00D731E5"/>
    <w:rsid w:val="00D73437"/>
    <w:rsid w:val="00D76C17"/>
    <w:rsid w:val="00D76CCE"/>
    <w:rsid w:val="00D77922"/>
    <w:rsid w:val="00D81323"/>
    <w:rsid w:val="00D81D36"/>
    <w:rsid w:val="00D8329B"/>
    <w:rsid w:val="00D8659B"/>
    <w:rsid w:val="00D87518"/>
    <w:rsid w:val="00D875AF"/>
    <w:rsid w:val="00D907BF"/>
    <w:rsid w:val="00D90BF7"/>
    <w:rsid w:val="00D916BE"/>
    <w:rsid w:val="00D9718F"/>
    <w:rsid w:val="00DA0719"/>
    <w:rsid w:val="00DB3F83"/>
    <w:rsid w:val="00DB51E8"/>
    <w:rsid w:val="00DC247F"/>
    <w:rsid w:val="00DC491D"/>
    <w:rsid w:val="00DC601B"/>
    <w:rsid w:val="00DC7347"/>
    <w:rsid w:val="00DC77FE"/>
    <w:rsid w:val="00DD03D8"/>
    <w:rsid w:val="00DD5758"/>
    <w:rsid w:val="00DE349C"/>
    <w:rsid w:val="00DE4CD0"/>
    <w:rsid w:val="00DE7B2A"/>
    <w:rsid w:val="00DF2F72"/>
    <w:rsid w:val="00DF3681"/>
    <w:rsid w:val="00DF58DA"/>
    <w:rsid w:val="00DF6399"/>
    <w:rsid w:val="00E009B0"/>
    <w:rsid w:val="00E1600E"/>
    <w:rsid w:val="00E16C58"/>
    <w:rsid w:val="00E21142"/>
    <w:rsid w:val="00E21471"/>
    <w:rsid w:val="00E25CA6"/>
    <w:rsid w:val="00E3017E"/>
    <w:rsid w:val="00E345DF"/>
    <w:rsid w:val="00E34F3B"/>
    <w:rsid w:val="00E40E82"/>
    <w:rsid w:val="00E43E16"/>
    <w:rsid w:val="00E44776"/>
    <w:rsid w:val="00E47BF3"/>
    <w:rsid w:val="00E507B3"/>
    <w:rsid w:val="00E508D3"/>
    <w:rsid w:val="00E50C77"/>
    <w:rsid w:val="00E57D07"/>
    <w:rsid w:val="00E65E9A"/>
    <w:rsid w:val="00E66841"/>
    <w:rsid w:val="00E71385"/>
    <w:rsid w:val="00E716E1"/>
    <w:rsid w:val="00E7454D"/>
    <w:rsid w:val="00E754C2"/>
    <w:rsid w:val="00E75FE3"/>
    <w:rsid w:val="00E8043A"/>
    <w:rsid w:val="00E82A28"/>
    <w:rsid w:val="00E83DE2"/>
    <w:rsid w:val="00E8420D"/>
    <w:rsid w:val="00E85102"/>
    <w:rsid w:val="00E96D20"/>
    <w:rsid w:val="00EA01B4"/>
    <w:rsid w:val="00EA25C0"/>
    <w:rsid w:val="00EA4142"/>
    <w:rsid w:val="00EA5997"/>
    <w:rsid w:val="00EB0B7E"/>
    <w:rsid w:val="00EB4E3F"/>
    <w:rsid w:val="00EB5720"/>
    <w:rsid w:val="00EC0407"/>
    <w:rsid w:val="00EC0CEB"/>
    <w:rsid w:val="00EC6F25"/>
    <w:rsid w:val="00EC7016"/>
    <w:rsid w:val="00ED146F"/>
    <w:rsid w:val="00ED1877"/>
    <w:rsid w:val="00ED292B"/>
    <w:rsid w:val="00ED7600"/>
    <w:rsid w:val="00EE1479"/>
    <w:rsid w:val="00EF02CD"/>
    <w:rsid w:val="00EF173E"/>
    <w:rsid w:val="00EF19F5"/>
    <w:rsid w:val="00EF23F1"/>
    <w:rsid w:val="00EF3E48"/>
    <w:rsid w:val="00EF71E3"/>
    <w:rsid w:val="00EF798C"/>
    <w:rsid w:val="00F02B24"/>
    <w:rsid w:val="00F05F96"/>
    <w:rsid w:val="00F10247"/>
    <w:rsid w:val="00F11333"/>
    <w:rsid w:val="00F12FDD"/>
    <w:rsid w:val="00F1310B"/>
    <w:rsid w:val="00F148DB"/>
    <w:rsid w:val="00F14F80"/>
    <w:rsid w:val="00F16EE7"/>
    <w:rsid w:val="00F20A4E"/>
    <w:rsid w:val="00F233B0"/>
    <w:rsid w:val="00F2725D"/>
    <w:rsid w:val="00F31741"/>
    <w:rsid w:val="00F31BA5"/>
    <w:rsid w:val="00F345A1"/>
    <w:rsid w:val="00F35180"/>
    <w:rsid w:val="00F35BBA"/>
    <w:rsid w:val="00F3727A"/>
    <w:rsid w:val="00F4591F"/>
    <w:rsid w:val="00F52EAF"/>
    <w:rsid w:val="00F540C4"/>
    <w:rsid w:val="00F548C3"/>
    <w:rsid w:val="00F54B75"/>
    <w:rsid w:val="00F601D6"/>
    <w:rsid w:val="00F622BD"/>
    <w:rsid w:val="00F666B3"/>
    <w:rsid w:val="00F70889"/>
    <w:rsid w:val="00F71D12"/>
    <w:rsid w:val="00F77CFE"/>
    <w:rsid w:val="00F8036A"/>
    <w:rsid w:val="00F8274B"/>
    <w:rsid w:val="00F9129F"/>
    <w:rsid w:val="00F933C0"/>
    <w:rsid w:val="00FA0A2B"/>
    <w:rsid w:val="00FA2F71"/>
    <w:rsid w:val="00FA3132"/>
    <w:rsid w:val="00FA52AD"/>
    <w:rsid w:val="00FB785E"/>
    <w:rsid w:val="00FC09F9"/>
    <w:rsid w:val="00FC4035"/>
    <w:rsid w:val="00FC4DD9"/>
    <w:rsid w:val="00FD153A"/>
    <w:rsid w:val="00FD275E"/>
    <w:rsid w:val="00FE1D71"/>
    <w:rsid w:val="00FE2DC0"/>
    <w:rsid w:val="00FE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E5D9C3"/>
  <w15:docId w15:val="{ECB462CB-520E-4CF6-A02A-9D0023AD1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74B2"/>
    <w:pPr>
      <w:jc w:val="both"/>
    </w:pPr>
    <w:rPr>
      <w:rFonts w:ascii="Arial" w:eastAsiaTheme="minorEastAsia" w:hAnsi="Arial"/>
      <w:sz w:val="20"/>
      <w:lang w:bidi="en-US"/>
    </w:rPr>
  </w:style>
  <w:style w:type="paragraph" w:styleId="Nadpis1">
    <w:name w:val="heading 1"/>
    <w:basedOn w:val="Normln"/>
    <w:next w:val="Normln"/>
    <w:link w:val="Nadpis1Char"/>
    <w:autoRedefine/>
    <w:qFormat/>
    <w:rsid w:val="00B22499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B22499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  <w:lang w:bidi="ar-SA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B22499"/>
    <w:pPr>
      <w:keepNext/>
      <w:keepLines/>
      <w:spacing w:before="200" w:after="0"/>
      <w:outlineLvl w:val="2"/>
    </w:pPr>
    <w:rPr>
      <w:rFonts w:eastAsiaTheme="majorEastAsia" w:cstheme="majorBidi"/>
      <w:b/>
      <w:bCs/>
      <w:lang w:bidi="ar-SA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B167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B167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2249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2249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22499"/>
    <w:rPr>
      <w:rFonts w:ascii="Arial" w:eastAsiaTheme="majorEastAsia" w:hAnsi="Arial" w:cstheme="majorBidi"/>
      <w:b/>
      <w:bCs/>
    </w:rPr>
  </w:style>
  <w:style w:type="paragraph" w:styleId="Nzev">
    <w:name w:val="Title"/>
    <w:basedOn w:val="Normln"/>
    <w:next w:val="Normln"/>
    <w:link w:val="NzevChar"/>
    <w:uiPriority w:val="10"/>
    <w:rsid w:val="00B167EC"/>
    <w:pPr>
      <w:pBdr>
        <w:bottom w:val="single" w:sz="8" w:space="4" w:color="4F81BD" w:themeColor="accent1"/>
      </w:pBdr>
      <w:spacing w:after="120" w:line="240" w:lineRule="auto"/>
      <w:contextualSpacing/>
    </w:pPr>
    <w:rPr>
      <w:rFonts w:eastAsiaTheme="majorEastAsia" w:cstheme="majorBidi"/>
      <w:b/>
      <w:color w:val="1F497D" w:themeColor="text2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167EC"/>
    <w:rPr>
      <w:rFonts w:ascii="Arial" w:eastAsiaTheme="majorEastAsia" w:hAnsi="Arial" w:cstheme="majorBidi"/>
      <w:b/>
      <w:color w:val="1F497D" w:themeColor="text2"/>
      <w:spacing w:val="5"/>
      <w:kern w:val="28"/>
      <w:sz w:val="28"/>
      <w:szCs w:val="52"/>
      <w:lang w:bidi="en-US"/>
    </w:rPr>
  </w:style>
  <w:style w:type="paragraph" w:styleId="Podnadpis">
    <w:name w:val="Subtitle"/>
    <w:basedOn w:val="Normln"/>
    <w:next w:val="Normln"/>
    <w:link w:val="PodnadpisChar"/>
    <w:rsid w:val="00B167EC"/>
    <w:pPr>
      <w:numPr>
        <w:ilvl w:val="1"/>
      </w:numPr>
      <w:spacing w:after="400"/>
    </w:pPr>
    <w:rPr>
      <w:rFonts w:eastAsiaTheme="majorEastAsia" w:cstheme="majorBidi"/>
      <w:b/>
      <w:iCs/>
      <w:szCs w:val="24"/>
    </w:rPr>
  </w:style>
  <w:style w:type="character" w:customStyle="1" w:styleId="PodnadpisChar">
    <w:name w:val="Podnadpis Char"/>
    <w:basedOn w:val="Standardnpsmoodstavce"/>
    <w:link w:val="Podnadpis"/>
    <w:rsid w:val="00B167EC"/>
    <w:rPr>
      <w:rFonts w:ascii="Arial" w:eastAsiaTheme="majorEastAsia" w:hAnsi="Arial" w:cstheme="majorBidi"/>
      <w:b/>
      <w:iCs/>
      <w:sz w:val="20"/>
      <w:szCs w:val="24"/>
      <w:lang w:bidi="en-US"/>
    </w:rPr>
  </w:style>
  <w:style w:type="character" w:styleId="Zstupntext">
    <w:name w:val="Placeholder Text"/>
    <w:basedOn w:val="Standardnpsmoodstavce"/>
    <w:uiPriority w:val="99"/>
    <w:semiHidden/>
    <w:rsid w:val="00850C16"/>
    <w:rPr>
      <w:color w:val="808080"/>
    </w:rPr>
  </w:style>
  <w:style w:type="character" w:styleId="Zdraznn">
    <w:name w:val="Emphasis"/>
    <w:basedOn w:val="Standardnpsmoodstavce"/>
    <w:rsid w:val="00850C16"/>
    <w:rPr>
      <w:i/>
      <w:iCs/>
    </w:rPr>
  </w:style>
  <w:style w:type="character" w:styleId="Zdraznnjemn">
    <w:name w:val="Subtle Emphasis"/>
    <w:basedOn w:val="Standardnpsmoodstavce"/>
    <w:uiPriority w:val="19"/>
    <w:rsid w:val="00850C16"/>
    <w:rPr>
      <w:i/>
      <w:iCs/>
      <w:color w:val="auto"/>
    </w:rPr>
  </w:style>
  <w:style w:type="paragraph" w:styleId="Zhlav">
    <w:name w:val="header"/>
    <w:basedOn w:val="Normln"/>
    <w:link w:val="ZhlavChar"/>
    <w:uiPriority w:val="99"/>
    <w:unhideWhenUsed/>
    <w:rsid w:val="0085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0C16"/>
    <w:rPr>
      <w:rFonts w:ascii="Arial" w:eastAsiaTheme="minorEastAsia" w:hAnsi="Arial"/>
      <w:sz w:val="20"/>
      <w:lang w:bidi="en-US"/>
    </w:rPr>
  </w:style>
  <w:style w:type="paragraph" w:styleId="Zpat">
    <w:name w:val="footer"/>
    <w:basedOn w:val="Normln"/>
    <w:link w:val="ZpatChar"/>
    <w:unhideWhenUsed/>
    <w:rsid w:val="0085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0C16"/>
    <w:rPr>
      <w:rFonts w:ascii="Arial" w:eastAsiaTheme="minorEastAsia" w:hAnsi="Arial"/>
      <w:sz w:val="20"/>
      <w:lang w:bidi="en-US"/>
    </w:rPr>
  </w:style>
  <w:style w:type="table" w:styleId="Mkatabulky">
    <w:name w:val="Table Grid"/>
    <w:basedOn w:val="Normlntabulka"/>
    <w:rsid w:val="0085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1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7EC"/>
    <w:rPr>
      <w:rFonts w:ascii="Tahoma" w:eastAsiaTheme="minorEastAsia" w:hAnsi="Tahoma" w:cs="Tahoma"/>
      <w:sz w:val="16"/>
      <w:szCs w:val="16"/>
      <w:lang w:bidi="en-US"/>
    </w:rPr>
  </w:style>
  <w:style w:type="character" w:customStyle="1" w:styleId="Nadpis4Char">
    <w:name w:val="Nadpis 4 Char"/>
    <w:basedOn w:val="Standardnpsmoodstavce"/>
    <w:link w:val="Nadpis4"/>
    <w:uiPriority w:val="9"/>
    <w:rsid w:val="00B167E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lang w:bidi="en-US"/>
    </w:rPr>
  </w:style>
  <w:style w:type="character" w:customStyle="1" w:styleId="Nadpis5Char">
    <w:name w:val="Nadpis 5 Char"/>
    <w:basedOn w:val="Standardnpsmoodstavce"/>
    <w:link w:val="Nadpis5"/>
    <w:uiPriority w:val="9"/>
    <w:rsid w:val="00B167EC"/>
    <w:rPr>
      <w:rFonts w:asciiTheme="majorHAnsi" w:eastAsiaTheme="majorEastAsia" w:hAnsiTheme="majorHAnsi" w:cstheme="majorBidi"/>
      <w:color w:val="243F60" w:themeColor="accent1" w:themeShade="7F"/>
      <w:sz w:val="20"/>
      <w:lang w:bidi="en-US"/>
    </w:rPr>
  </w:style>
  <w:style w:type="paragraph" w:customStyle="1" w:styleId="lnek">
    <w:name w:val="Článek"/>
    <w:basedOn w:val="Normln"/>
    <w:next w:val="Nzevlnku"/>
    <w:qFormat/>
    <w:rsid w:val="00B368BA"/>
    <w:pPr>
      <w:numPr>
        <w:numId w:val="1"/>
      </w:numPr>
      <w:spacing w:before="400" w:after="0" w:line="240" w:lineRule="auto"/>
      <w:jc w:val="center"/>
    </w:pPr>
    <w:rPr>
      <w:b/>
    </w:rPr>
  </w:style>
  <w:style w:type="paragraph" w:customStyle="1" w:styleId="rove1">
    <w:name w:val="Úroveň 1"/>
    <w:basedOn w:val="Normln"/>
    <w:qFormat/>
    <w:rsid w:val="000E3896"/>
    <w:pPr>
      <w:numPr>
        <w:ilvl w:val="1"/>
        <w:numId w:val="1"/>
      </w:numPr>
      <w:spacing w:after="80"/>
    </w:pPr>
  </w:style>
  <w:style w:type="paragraph" w:customStyle="1" w:styleId="rove2">
    <w:name w:val="Úroveň 2"/>
    <w:basedOn w:val="Normln"/>
    <w:qFormat/>
    <w:rsid w:val="000E3896"/>
    <w:pPr>
      <w:numPr>
        <w:ilvl w:val="2"/>
        <w:numId w:val="1"/>
      </w:numPr>
      <w:spacing w:after="80"/>
      <w:ind w:left="1304" w:hanging="737"/>
    </w:pPr>
  </w:style>
  <w:style w:type="paragraph" w:customStyle="1" w:styleId="rove3">
    <w:name w:val="Úroveň 3"/>
    <w:basedOn w:val="Normln"/>
    <w:qFormat/>
    <w:rsid w:val="00B368BA"/>
    <w:pPr>
      <w:numPr>
        <w:ilvl w:val="3"/>
        <w:numId w:val="1"/>
      </w:numPr>
      <w:spacing w:after="40"/>
      <w:ind w:left="1661" w:hanging="357"/>
    </w:pPr>
  </w:style>
  <w:style w:type="character" w:styleId="Nzevknihy">
    <w:name w:val="Book Title"/>
    <w:basedOn w:val="Standardnpsmoodstavce"/>
    <w:uiPriority w:val="33"/>
    <w:rsid w:val="00913CE2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rsid w:val="00913CE2"/>
    <w:pPr>
      <w:ind w:left="720"/>
      <w:contextualSpacing/>
    </w:pPr>
  </w:style>
  <w:style w:type="paragraph" w:customStyle="1" w:styleId="Nzevlnku">
    <w:name w:val="Název článku"/>
    <w:basedOn w:val="Normln"/>
    <w:next w:val="rove1"/>
    <w:qFormat/>
    <w:rsid w:val="000E3896"/>
    <w:pPr>
      <w:jc w:val="center"/>
    </w:pPr>
    <w:rPr>
      <w:b/>
    </w:rPr>
  </w:style>
  <w:style w:type="paragraph" w:styleId="Bezmezer">
    <w:name w:val="No Spacing"/>
    <w:uiPriority w:val="1"/>
    <w:qFormat/>
    <w:rsid w:val="00B368BA"/>
    <w:pPr>
      <w:spacing w:after="0" w:line="240" w:lineRule="auto"/>
      <w:jc w:val="both"/>
    </w:pPr>
    <w:rPr>
      <w:rFonts w:ascii="Arial" w:eastAsiaTheme="minorEastAsia" w:hAnsi="Arial"/>
      <w:sz w:val="20"/>
      <w:lang w:bidi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F7D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7D73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F7D73"/>
    <w:rPr>
      <w:rFonts w:ascii="Arial" w:eastAsiaTheme="minorEastAsia" w:hAnsi="Arial"/>
      <w:sz w:val="20"/>
      <w:szCs w:val="20"/>
      <w:lang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7D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7D73"/>
    <w:rPr>
      <w:rFonts w:ascii="Arial" w:eastAsiaTheme="minorEastAsia" w:hAnsi="Arial"/>
      <w:b/>
      <w:bCs/>
      <w:sz w:val="20"/>
      <w:szCs w:val="20"/>
      <w:lang w:bidi="en-US"/>
    </w:rPr>
  </w:style>
  <w:style w:type="paragraph" w:customStyle="1" w:styleId="Odstavec">
    <w:name w:val="Odstavec"/>
    <w:basedOn w:val="Normln"/>
    <w:rsid w:val="00BD2239"/>
    <w:pPr>
      <w:widowControl w:val="0"/>
      <w:spacing w:after="115" w:line="288" w:lineRule="auto"/>
      <w:ind w:firstLine="480"/>
    </w:pPr>
    <w:rPr>
      <w:rFonts w:ascii="Times New Roman" w:eastAsia="Times New Roman" w:hAnsi="Times New Roman" w:cs="Times New Roman"/>
      <w:noProof/>
      <w:sz w:val="24"/>
      <w:szCs w:val="20"/>
      <w:lang w:eastAsia="cs-CZ" w:bidi="ar-SA"/>
    </w:rPr>
  </w:style>
  <w:style w:type="paragraph" w:styleId="Normlnweb">
    <w:name w:val="Normal (Web)"/>
    <w:basedOn w:val="Normln"/>
    <w:rsid w:val="00BD2239"/>
    <w:pPr>
      <w:spacing w:before="150" w:after="30" w:line="240" w:lineRule="auto"/>
      <w:jc w:val="left"/>
    </w:pPr>
    <w:rPr>
      <w:rFonts w:ascii="Verdana" w:eastAsia="Times New Roman" w:hAnsi="Verdana" w:cs="Times New Roman"/>
      <w:sz w:val="24"/>
      <w:szCs w:val="24"/>
      <w:lang w:eastAsia="cs-CZ" w:bidi="ar-SA"/>
    </w:rPr>
  </w:style>
  <w:style w:type="paragraph" w:styleId="Revize">
    <w:name w:val="Revision"/>
    <w:hidden/>
    <w:uiPriority w:val="99"/>
    <w:semiHidden/>
    <w:rsid w:val="006D6769"/>
    <w:pPr>
      <w:spacing w:after="0" w:line="240" w:lineRule="auto"/>
    </w:pPr>
    <w:rPr>
      <w:rFonts w:ascii="Arial" w:eastAsiaTheme="minorEastAsia" w:hAnsi="Arial"/>
      <w:sz w:val="20"/>
      <w:lang w:bidi="en-US"/>
    </w:rPr>
  </w:style>
  <w:style w:type="character" w:styleId="Hypertextovodkaz">
    <w:name w:val="Hyperlink"/>
    <w:basedOn w:val="Standardnpsmoodstavce"/>
    <w:uiPriority w:val="99"/>
    <w:unhideWhenUsed/>
    <w:rsid w:val="001B79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ablony\02%20P&#345;edpisy\03%20Z&#225;sad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AAE710F109478FB0BAF8DA0D0E27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32BABF-D382-4437-9EA3-889CF391A4DF}"/>
      </w:docPartPr>
      <w:docPartBody>
        <w:p w:rsidR="00017228" w:rsidRDefault="00017228">
          <w:pPr>
            <w:pStyle w:val="74AAE710F109478FB0BAF8DA0D0E27ED"/>
          </w:pPr>
          <w:r w:rsidRPr="00CC2412">
            <w:rPr>
              <w:rStyle w:val="Zstupntext"/>
            </w:rPr>
            <w:t>[Předmět]</w:t>
          </w:r>
        </w:p>
      </w:docPartBody>
    </w:docPart>
    <w:docPart>
      <w:docPartPr>
        <w:name w:val="0A36D584814F43CF8440AD3D0C965B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6F64E2-A8F5-4B62-8693-EF0B5B20F91D}"/>
      </w:docPartPr>
      <w:docPartBody>
        <w:p w:rsidR="00017228" w:rsidRDefault="00017228">
          <w:pPr>
            <w:pStyle w:val="0A36D584814F43CF8440AD3D0C965B17"/>
          </w:pPr>
          <w:r w:rsidRPr="0019439D">
            <w:rPr>
              <w:rStyle w:val="Zstupntext"/>
            </w:rPr>
            <w:t>[Název]</w:t>
          </w:r>
        </w:p>
      </w:docPartBody>
    </w:docPart>
    <w:docPart>
      <w:docPartPr>
        <w:name w:val="D89504AB2D014012A76FF07CA06E9C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07BD2A-68CC-4148-BE4B-F7D27E863A8C}"/>
      </w:docPartPr>
      <w:docPartBody>
        <w:p w:rsidR="00017228" w:rsidRDefault="00017228">
          <w:pPr>
            <w:pStyle w:val="D89504AB2D014012A76FF07CA06E9C51"/>
          </w:pPr>
          <w:r w:rsidRPr="00F12088">
            <w:rPr>
              <w:rStyle w:val="Zstupntext"/>
            </w:rPr>
            <w:t>Klepněte sem a zadejte datum.</w:t>
          </w:r>
        </w:p>
      </w:docPartBody>
    </w:docPart>
    <w:docPart>
      <w:docPartPr>
        <w:name w:val="D9321984377E41188680BDF5631ED7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BF52A5-1D07-4EBB-AA81-9C4DF847799C}"/>
      </w:docPartPr>
      <w:docPartBody>
        <w:p w:rsidR="00017228" w:rsidRDefault="00017228">
          <w:pPr>
            <w:pStyle w:val="D9321984377E41188680BDF5631ED73B"/>
          </w:pPr>
          <w:r w:rsidRPr="00F12088">
            <w:rPr>
              <w:rStyle w:val="Zstupntext"/>
            </w:rPr>
            <w:t>Klepněte sem a zadejte datum.</w:t>
          </w:r>
        </w:p>
      </w:docPartBody>
    </w:docPart>
    <w:docPart>
      <w:docPartPr>
        <w:name w:val="B54E52A2803941099DDE149EA8834E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751B86-D119-4F03-9A2A-6A18DEA3BE27}"/>
      </w:docPartPr>
      <w:docPartBody>
        <w:p w:rsidR="00017228" w:rsidRDefault="00017228">
          <w:pPr>
            <w:pStyle w:val="B54E52A2803941099DDE149EA8834ED8"/>
          </w:pPr>
          <w:r w:rsidRPr="00F12088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228"/>
    <w:rsid w:val="00017228"/>
    <w:rsid w:val="00117CBE"/>
    <w:rsid w:val="002B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74AAE710F109478FB0BAF8DA0D0E27ED">
    <w:name w:val="74AAE710F109478FB0BAF8DA0D0E27ED"/>
  </w:style>
  <w:style w:type="paragraph" w:customStyle="1" w:styleId="0A36D584814F43CF8440AD3D0C965B17">
    <w:name w:val="0A36D584814F43CF8440AD3D0C965B17"/>
  </w:style>
  <w:style w:type="paragraph" w:customStyle="1" w:styleId="D89504AB2D014012A76FF07CA06E9C51">
    <w:name w:val="D89504AB2D014012A76FF07CA06E9C51"/>
  </w:style>
  <w:style w:type="paragraph" w:customStyle="1" w:styleId="D9321984377E41188680BDF5631ED73B">
    <w:name w:val="D9321984377E41188680BDF5631ED73B"/>
  </w:style>
  <w:style w:type="paragraph" w:customStyle="1" w:styleId="B54E52A2803941099DDE149EA8834ED8">
    <w:name w:val="B54E52A2803941099DDE149EA8834E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1399A-5133-4CEC-97CB-48A505448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 Zásady.dotx</Template>
  <TotalTime>22</TotalTime>
  <Pages>6</Pages>
  <Words>1828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 udělování ocenění a poskytování záštity statutárním městem Karviná</vt:lpstr>
    </vt:vector>
  </TitlesOfParts>
  <Company>mesto Karvina</Company>
  <LinksUpToDate>false</LinksUpToDate>
  <CharactersWithSpaces>12595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 udělování ocenění a poskytování záštity statutárním městem Karviná</dc:title>
  <dc:subject>Zásady</dc:subject>
  <dc:creator>Odbor organizační</dc:creator>
  <cp:lastModifiedBy>Godálová Jana</cp:lastModifiedBy>
  <cp:revision>6</cp:revision>
  <cp:lastPrinted>2016-11-22T11:19:00Z</cp:lastPrinted>
  <dcterms:created xsi:type="dcterms:W3CDTF">2016-11-22T10:46:00Z</dcterms:created>
  <dcterms:modified xsi:type="dcterms:W3CDTF">2016-12-06T12:29:00Z</dcterms:modified>
</cp:coreProperties>
</file>