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A5C" w:rsidRPr="00F64C97" w:rsidRDefault="00B64A5C" w:rsidP="00BD4EB2">
      <w:pPr>
        <w:rPr>
          <w:rFonts w:ascii="Arial" w:hAnsi="Arial" w:cs="Arial"/>
          <w:sz w:val="20"/>
          <w:szCs w:val="20"/>
        </w:rPr>
      </w:pPr>
      <w:r w:rsidRPr="00F64C97">
        <w:rPr>
          <w:rFonts w:ascii="Arial" w:hAnsi="Arial" w:cs="Arial"/>
          <w:sz w:val="20"/>
          <w:szCs w:val="20"/>
        </w:rPr>
        <w:t>TISKOVÁ ZPRÁVA</w:t>
      </w:r>
    </w:p>
    <w:p w:rsidR="00B64A5C" w:rsidRPr="00F64C97" w:rsidRDefault="00B64A5C" w:rsidP="00BD4EB2">
      <w:pPr>
        <w:rPr>
          <w:rFonts w:ascii="Arial" w:hAnsi="Arial" w:cs="Arial"/>
          <w:sz w:val="20"/>
          <w:szCs w:val="20"/>
        </w:rPr>
      </w:pPr>
      <w:r w:rsidRPr="00F64C97">
        <w:rPr>
          <w:rFonts w:ascii="Arial" w:hAnsi="Arial" w:cs="Arial"/>
          <w:sz w:val="20"/>
          <w:szCs w:val="20"/>
        </w:rPr>
        <w:t>Karviná</w:t>
      </w:r>
      <w:r w:rsidR="008C2BFC" w:rsidRPr="00F64C97">
        <w:rPr>
          <w:rFonts w:ascii="Arial" w:hAnsi="Arial" w:cs="Arial"/>
          <w:sz w:val="20"/>
          <w:szCs w:val="20"/>
        </w:rPr>
        <w:t xml:space="preserve"> </w:t>
      </w:r>
      <w:r w:rsidR="000C3FC6">
        <w:rPr>
          <w:rFonts w:ascii="Arial" w:hAnsi="Arial" w:cs="Arial"/>
          <w:sz w:val="20"/>
          <w:szCs w:val="20"/>
        </w:rPr>
        <w:t>18. června</w:t>
      </w:r>
      <w:r w:rsidR="00CF3153">
        <w:rPr>
          <w:rFonts w:ascii="Arial" w:hAnsi="Arial" w:cs="Arial"/>
          <w:sz w:val="20"/>
          <w:szCs w:val="20"/>
        </w:rPr>
        <w:t xml:space="preserve"> 2018</w:t>
      </w:r>
    </w:p>
    <w:p w:rsidR="00F21401" w:rsidRDefault="00F21401" w:rsidP="00F21401">
      <w:pPr>
        <w:jc w:val="both"/>
        <w:rPr>
          <w:rFonts w:ascii="Arial" w:hAnsi="Arial" w:cs="Arial"/>
          <w:b/>
          <w:sz w:val="20"/>
          <w:szCs w:val="20"/>
        </w:rPr>
      </w:pPr>
    </w:p>
    <w:p w:rsidR="00A9116A" w:rsidRDefault="00F41421" w:rsidP="00A9116A">
      <w:pPr>
        <w:rPr>
          <w:rFonts w:ascii="Arial" w:hAnsi="Arial" w:cs="Arial"/>
          <w:b/>
          <w:sz w:val="20"/>
          <w:szCs w:val="20"/>
        </w:rPr>
      </w:pPr>
      <w:r w:rsidRPr="00F41421">
        <w:rPr>
          <w:rFonts w:ascii="Arial" w:hAnsi="Arial" w:cs="Arial"/>
          <w:b/>
          <w:sz w:val="20"/>
          <w:szCs w:val="20"/>
        </w:rPr>
        <w:t>MEDAILI MUD</w:t>
      </w:r>
      <w:r w:rsidR="00A9116A">
        <w:rPr>
          <w:rFonts w:ascii="Arial" w:hAnsi="Arial" w:cs="Arial"/>
          <w:b/>
          <w:sz w:val="20"/>
          <w:szCs w:val="20"/>
        </w:rPr>
        <w:t>R</w:t>
      </w:r>
      <w:r w:rsidRPr="00F41421">
        <w:rPr>
          <w:rFonts w:ascii="Arial" w:hAnsi="Arial" w:cs="Arial"/>
          <w:b/>
          <w:sz w:val="20"/>
          <w:szCs w:val="20"/>
        </w:rPr>
        <w:t>. WACŁAWA OLSZAKA</w:t>
      </w:r>
      <w:r>
        <w:rPr>
          <w:rFonts w:ascii="Arial" w:hAnsi="Arial" w:cs="Arial"/>
          <w:b/>
          <w:sz w:val="20"/>
          <w:szCs w:val="20"/>
        </w:rPr>
        <w:t xml:space="preserve"> OBDRŽELI </w:t>
      </w:r>
      <w:r w:rsidR="00A9116A">
        <w:rPr>
          <w:rFonts w:ascii="Arial" w:hAnsi="Arial" w:cs="Arial"/>
          <w:b/>
          <w:sz w:val="20"/>
          <w:szCs w:val="20"/>
        </w:rPr>
        <w:t>MGR. LIBUŠE KOLKOVÁ, SYMFONICKÝ DECHOVÝ ORCHESTR MÁJOVÁK A PEADR. MILAN BYSTROŇ</w:t>
      </w:r>
      <w:r w:rsidR="00CA310E">
        <w:rPr>
          <w:rFonts w:ascii="Arial" w:hAnsi="Arial" w:cs="Arial"/>
          <w:b/>
          <w:sz w:val="20"/>
          <w:szCs w:val="20"/>
        </w:rPr>
        <w:t>.</w:t>
      </w:r>
    </w:p>
    <w:p w:rsidR="00A9116A" w:rsidRDefault="00A9116A" w:rsidP="00A9116A">
      <w:pPr>
        <w:rPr>
          <w:rFonts w:ascii="Arial" w:hAnsi="Arial" w:cs="Arial"/>
          <w:b/>
          <w:sz w:val="20"/>
          <w:szCs w:val="20"/>
        </w:rPr>
      </w:pPr>
    </w:p>
    <w:p w:rsidR="00A9116A" w:rsidRPr="00A9116A" w:rsidRDefault="00A9116A" w:rsidP="00A9116A">
      <w:pPr>
        <w:ind w:firstLine="708"/>
        <w:rPr>
          <w:rFonts w:ascii="Arial" w:hAnsi="Arial" w:cs="Arial"/>
          <w:b/>
          <w:sz w:val="20"/>
          <w:szCs w:val="20"/>
        </w:rPr>
      </w:pPr>
      <w:r w:rsidRPr="00A9116A">
        <w:rPr>
          <w:rFonts w:ascii="Arial" w:hAnsi="Arial" w:cs="Arial"/>
          <w:b/>
          <w:sz w:val="20"/>
          <w:szCs w:val="20"/>
        </w:rPr>
        <w:t xml:space="preserve">Zastupitelé Karviné na svém 27. zasedání rozhodli o udělení tří medailí MUDr. </w:t>
      </w:r>
      <w:proofErr w:type="spellStart"/>
      <w:r w:rsidRPr="00A9116A">
        <w:rPr>
          <w:rFonts w:ascii="Arial" w:hAnsi="Arial" w:cs="Arial"/>
          <w:b/>
          <w:sz w:val="20"/>
          <w:szCs w:val="20"/>
        </w:rPr>
        <w:t>Wacława</w:t>
      </w:r>
      <w:proofErr w:type="spellEnd"/>
      <w:r w:rsidRPr="00A9116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9116A">
        <w:rPr>
          <w:rFonts w:ascii="Arial" w:hAnsi="Arial" w:cs="Arial"/>
          <w:b/>
          <w:sz w:val="20"/>
          <w:szCs w:val="20"/>
        </w:rPr>
        <w:t>Olszaka</w:t>
      </w:r>
      <w:proofErr w:type="spellEnd"/>
      <w:r w:rsidRPr="00A9116A">
        <w:rPr>
          <w:rFonts w:ascii="Arial" w:hAnsi="Arial" w:cs="Arial"/>
          <w:b/>
          <w:sz w:val="20"/>
          <w:szCs w:val="20"/>
        </w:rPr>
        <w:t xml:space="preserve">. V lednu </w:t>
      </w:r>
      <w:r w:rsidR="00CA310E">
        <w:rPr>
          <w:rFonts w:ascii="Arial" w:hAnsi="Arial" w:cs="Arial"/>
          <w:b/>
          <w:sz w:val="20"/>
          <w:szCs w:val="20"/>
        </w:rPr>
        <w:t xml:space="preserve">stejné ocenění </w:t>
      </w:r>
      <w:r w:rsidRPr="00A9116A">
        <w:rPr>
          <w:rFonts w:ascii="Arial" w:hAnsi="Arial" w:cs="Arial"/>
          <w:b/>
          <w:sz w:val="20"/>
          <w:szCs w:val="20"/>
        </w:rPr>
        <w:t xml:space="preserve">obdržela dlouholetá ředitelka Regionální knihovny Karviná PhDr. Halina Molinová. </w:t>
      </w:r>
    </w:p>
    <w:p w:rsidR="00A9116A" w:rsidRDefault="00A9116A" w:rsidP="00A9116A">
      <w:pPr>
        <w:rPr>
          <w:rFonts w:ascii="Arial" w:hAnsi="Arial" w:cs="Arial"/>
          <w:b/>
          <w:sz w:val="20"/>
          <w:szCs w:val="20"/>
        </w:rPr>
      </w:pPr>
    </w:p>
    <w:p w:rsidR="00A9116A" w:rsidRDefault="00A9116A" w:rsidP="00A9116A">
      <w:pPr>
        <w:jc w:val="both"/>
        <w:rPr>
          <w:rFonts w:ascii="Arial" w:hAnsi="Arial" w:cs="Arial"/>
          <w:b/>
          <w:sz w:val="20"/>
        </w:rPr>
      </w:pPr>
      <w:r w:rsidRPr="00A9116A">
        <w:rPr>
          <w:rFonts w:ascii="Arial" w:hAnsi="Arial" w:cs="Arial"/>
          <w:b/>
          <w:sz w:val="20"/>
        </w:rPr>
        <w:t xml:space="preserve">Mgr. Libuše Kolková </w:t>
      </w:r>
    </w:p>
    <w:p w:rsidR="00A9116A" w:rsidRDefault="00A9116A" w:rsidP="00A9116A">
      <w:pPr>
        <w:jc w:val="both"/>
        <w:rPr>
          <w:rFonts w:ascii="Arial" w:hAnsi="Arial" w:cs="Arial"/>
          <w:sz w:val="20"/>
        </w:rPr>
      </w:pPr>
      <w:bookmarkStart w:id="0" w:name="_GoBack"/>
      <w:bookmarkEnd w:id="0"/>
      <w:r w:rsidRPr="00A9116A">
        <w:rPr>
          <w:rFonts w:ascii="Arial" w:hAnsi="Arial" w:cs="Arial"/>
          <w:sz w:val="20"/>
        </w:rPr>
        <w:t xml:space="preserve">Známá regionální historička, průvodkyně, která ve své paměti uchovává hluboké znalosti o celém Těšínsku a Karvinsku. Všechny své znalosti neustále doplňuje o nové a nové informace. Čerpá </w:t>
      </w:r>
      <w:r>
        <w:rPr>
          <w:rFonts w:ascii="Arial" w:hAnsi="Arial" w:cs="Arial"/>
          <w:sz w:val="20"/>
        </w:rPr>
        <w:br/>
      </w:r>
      <w:r w:rsidRPr="00A9116A">
        <w:rPr>
          <w:rFonts w:ascii="Arial" w:hAnsi="Arial" w:cs="Arial"/>
          <w:sz w:val="20"/>
        </w:rPr>
        <w:t xml:space="preserve">z archivu, knih, spoustu zajímavostí, pověstí a legend čerpá a získává od pamětníků. Všechny své obšírné poznatky si zaznamenává ručně. Historie je pro Libuši Kolkovou srdeční záležitostí, něco, </w:t>
      </w:r>
      <w:r>
        <w:rPr>
          <w:rFonts w:ascii="Arial" w:hAnsi="Arial" w:cs="Arial"/>
          <w:sz w:val="20"/>
        </w:rPr>
        <w:br/>
      </w:r>
      <w:r w:rsidRPr="00A9116A">
        <w:rPr>
          <w:rFonts w:ascii="Arial" w:hAnsi="Arial" w:cs="Arial"/>
          <w:sz w:val="20"/>
        </w:rPr>
        <w:t xml:space="preserve">co se podle ní ani nedá slovy popsat. Z Karviné má nejraději </w:t>
      </w:r>
      <w:proofErr w:type="spellStart"/>
      <w:r w:rsidRPr="00A9116A">
        <w:rPr>
          <w:rFonts w:ascii="Arial" w:hAnsi="Arial" w:cs="Arial"/>
          <w:sz w:val="20"/>
        </w:rPr>
        <w:t>Darkov</w:t>
      </w:r>
      <w:proofErr w:type="spellEnd"/>
      <w:r w:rsidRPr="00A9116A">
        <w:rPr>
          <w:rFonts w:ascii="Arial" w:hAnsi="Arial" w:cs="Arial"/>
          <w:sz w:val="20"/>
        </w:rPr>
        <w:t xml:space="preserve"> a lázně v nich a kladný vztah má </w:t>
      </w:r>
      <w:r>
        <w:rPr>
          <w:rFonts w:ascii="Arial" w:hAnsi="Arial" w:cs="Arial"/>
          <w:sz w:val="20"/>
        </w:rPr>
        <w:br/>
      </w:r>
      <w:r w:rsidRPr="00A9116A">
        <w:rPr>
          <w:rFonts w:ascii="Arial" w:hAnsi="Arial" w:cs="Arial"/>
          <w:sz w:val="20"/>
        </w:rPr>
        <w:t xml:space="preserve">i k Bludovicím. Vytvořila nespočet poutavých besed a exkurzí o Karviné a okolí pro žáky základních škol i různá sdružení a pro širokou veřejnost. V letech 1993 - 2014 spolupracovala s Regionální knihovnou Karviná, kde vedla vlastivědné přednášky a organizovala poznávací zájezdy pro děti. Od roku 2004 spolupracuje s Muzeem Těšínska – vlastivědné přednášky pro dospělé, poznávací zájezdy pro děti </w:t>
      </w:r>
      <w:r>
        <w:rPr>
          <w:rFonts w:ascii="Arial" w:hAnsi="Arial" w:cs="Arial"/>
          <w:sz w:val="20"/>
        </w:rPr>
        <w:br/>
      </w:r>
      <w:r w:rsidRPr="00A9116A">
        <w:rPr>
          <w:rFonts w:ascii="Arial" w:hAnsi="Arial" w:cs="Arial"/>
          <w:sz w:val="20"/>
        </w:rPr>
        <w:t xml:space="preserve">i dospělé a od roku 2005 spolupracuje s Lázněmi </w:t>
      </w:r>
      <w:proofErr w:type="spellStart"/>
      <w:r w:rsidRPr="00A9116A">
        <w:rPr>
          <w:rFonts w:ascii="Arial" w:hAnsi="Arial" w:cs="Arial"/>
          <w:sz w:val="20"/>
        </w:rPr>
        <w:t>Darkov</w:t>
      </w:r>
      <w:proofErr w:type="spellEnd"/>
      <w:r w:rsidRPr="00A9116A">
        <w:rPr>
          <w:rFonts w:ascii="Arial" w:hAnsi="Arial" w:cs="Arial"/>
          <w:sz w:val="20"/>
        </w:rPr>
        <w:t>, kde pořádá poznávací zájez</w:t>
      </w:r>
      <w:r>
        <w:rPr>
          <w:rFonts w:ascii="Arial" w:hAnsi="Arial" w:cs="Arial"/>
          <w:sz w:val="20"/>
        </w:rPr>
        <w:t>dy a přednáší regionální dějiny.</w:t>
      </w:r>
    </w:p>
    <w:p w:rsidR="00A9116A" w:rsidRPr="00A9116A" w:rsidRDefault="00A9116A" w:rsidP="00A9116A">
      <w:pPr>
        <w:rPr>
          <w:rFonts w:ascii="Arial" w:hAnsi="Arial" w:cs="Arial"/>
          <w:sz w:val="20"/>
        </w:rPr>
      </w:pPr>
    </w:p>
    <w:p w:rsidR="00A9116A" w:rsidRDefault="00A9116A" w:rsidP="00A9116A">
      <w:pPr>
        <w:rPr>
          <w:rFonts w:ascii="Arial" w:hAnsi="Arial" w:cs="Arial"/>
          <w:b/>
          <w:sz w:val="20"/>
        </w:rPr>
      </w:pPr>
      <w:r w:rsidRPr="00A9116A">
        <w:rPr>
          <w:rFonts w:ascii="Arial" w:hAnsi="Arial" w:cs="Arial"/>
          <w:b/>
          <w:sz w:val="20"/>
        </w:rPr>
        <w:t>Symf</w:t>
      </w:r>
      <w:r>
        <w:rPr>
          <w:rFonts w:ascii="Arial" w:hAnsi="Arial" w:cs="Arial"/>
          <w:b/>
          <w:sz w:val="20"/>
        </w:rPr>
        <w:t xml:space="preserve">onický dechový orchestr </w:t>
      </w:r>
      <w:proofErr w:type="spellStart"/>
      <w:r>
        <w:rPr>
          <w:rFonts w:ascii="Arial" w:hAnsi="Arial" w:cs="Arial"/>
          <w:b/>
          <w:sz w:val="20"/>
        </w:rPr>
        <w:t>Májovák</w:t>
      </w:r>
      <w:proofErr w:type="spellEnd"/>
    </w:p>
    <w:p w:rsidR="00A9116A" w:rsidRPr="00A9116A" w:rsidRDefault="00A9116A" w:rsidP="00A9116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Pr="00A9116A">
        <w:rPr>
          <w:rFonts w:ascii="Arial" w:hAnsi="Arial" w:cs="Arial"/>
          <w:sz w:val="20"/>
        </w:rPr>
        <w:t xml:space="preserve">atří k předním představitelům kultury </w:t>
      </w:r>
      <w:r>
        <w:rPr>
          <w:rFonts w:ascii="Arial" w:hAnsi="Arial" w:cs="Arial"/>
          <w:sz w:val="20"/>
        </w:rPr>
        <w:t>Karviné</w:t>
      </w:r>
      <w:r w:rsidRPr="00A9116A">
        <w:rPr>
          <w:rFonts w:ascii="Arial" w:hAnsi="Arial" w:cs="Arial"/>
          <w:sz w:val="20"/>
        </w:rPr>
        <w:t xml:space="preserve">. Jeho posláním je reprezentace města Karviné a výchova mladých hudebníků k orchestrální hře. Za dobu své existence procestoval celou Evropu, navštívil </w:t>
      </w:r>
      <w:r>
        <w:rPr>
          <w:rFonts w:ascii="Arial" w:hAnsi="Arial" w:cs="Arial"/>
          <w:sz w:val="20"/>
        </w:rPr>
        <w:br/>
      </w:r>
      <w:r w:rsidRPr="00A9116A">
        <w:rPr>
          <w:rFonts w:ascii="Arial" w:hAnsi="Arial" w:cs="Arial"/>
          <w:sz w:val="20"/>
        </w:rPr>
        <w:t xml:space="preserve">15 zemí a získal řadu významných ocenění. Mezi ně patří v r. 2017 zlaté pásmo s vyznamenáním, cena za nejlepší dirigentský výkon a cena za nejlepší dramaturgii na mezinárodní soutěži v Ostravě </w:t>
      </w:r>
      <w:r>
        <w:rPr>
          <w:rFonts w:ascii="Arial" w:hAnsi="Arial" w:cs="Arial"/>
          <w:sz w:val="20"/>
        </w:rPr>
        <w:br/>
      </w:r>
      <w:r w:rsidRPr="00A9116A">
        <w:rPr>
          <w:rFonts w:ascii="Arial" w:hAnsi="Arial" w:cs="Arial"/>
          <w:sz w:val="20"/>
        </w:rPr>
        <w:t xml:space="preserve">a především zlatá medaile ze Světové hudební soutěže v nizozemském </w:t>
      </w:r>
      <w:proofErr w:type="spellStart"/>
      <w:r w:rsidRPr="00A9116A">
        <w:rPr>
          <w:rFonts w:ascii="Arial" w:hAnsi="Arial" w:cs="Arial"/>
          <w:sz w:val="20"/>
        </w:rPr>
        <w:t>Kerkrade</w:t>
      </w:r>
      <w:proofErr w:type="spellEnd"/>
      <w:r w:rsidRPr="00A9116A">
        <w:rPr>
          <w:rFonts w:ascii="Arial" w:hAnsi="Arial" w:cs="Arial"/>
          <w:sz w:val="20"/>
        </w:rPr>
        <w:t xml:space="preserve">, nejprestižnější soutěži pro dechové orchestry na světě. V letošním roce </w:t>
      </w:r>
      <w:proofErr w:type="spellStart"/>
      <w:r w:rsidRPr="00A9116A">
        <w:rPr>
          <w:rFonts w:ascii="Arial" w:hAnsi="Arial" w:cs="Arial"/>
          <w:sz w:val="20"/>
        </w:rPr>
        <w:t>Májovák</w:t>
      </w:r>
      <w:proofErr w:type="spellEnd"/>
      <w:r w:rsidRPr="00A9116A">
        <w:rPr>
          <w:rFonts w:ascii="Arial" w:hAnsi="Arial" w:cs="Arial"/>
          <w:sz w:val="20"/>
        </w:rPr>
        <w:t xml:space="preserve"> oslaví 110 let své existence řadou koncertů, které vyvrcholí velkým koncertem 8. června 2018 během Dnů Karviné na Masarykově náměstí v Karviné-Fryštátě. Šéfdirigentem orchestru je Ondřej </w:t>
      </w:r>
      <w:proofErr w:type="spellStart"/>
      <w:r w:rsidRPr="00A9116A">
        <w:rPr>
          <w:rFonts w:ascii="Arial" w:hAnsi="Arial" w:cs="Arial"/>
          <w:sz w:val="20"/>
        </w:rPr>
        <w:t>Packan</w:t>
      </w:r>
      <w:proofErr w:type="spellEnd"/>
      <w:r w:rsidRPr="00A9116A">
        <w:rPr>
          <w:rFonts w:ascii="Arial" w:hAnsi="Arial" w:cs="Arial"/>
          <w:sz w:val="20"/>
        </w:rPr>
        <w:t xml:space="preserve">.  </w:t>
      </w:r>
    </w:p>
    <w:p w:rsidR="00A9116A" w:rsidRPr="00A9116A" w:rsidRDefault="00A9116A" w:rsidP="00A9116A">
      <w:pPr>
        <w:rPr>
          <w:rFonts w:ascii="Arial" w:hAnsi="Arial" w:cs="Arial"/>
          <w:sz w:val="20"/>
        </w:rPr>
      </w:pPr>
      <w:r w:rsidRPr="00A9116A">
        <w:rPr>
          <w:rFonts w:ascii="Arial" w:hAnsi="Arial" w:cs="Arial"/>
          <w:sz w:val="20"/>
        </w:rPr>
        <w:t xml:space="preserve"> </w:t>
      </w:r>
    </w:p>
    <w:p w:rsidR="00A9116A" w:rsidRPr="00A9116A" w:rsidRDefault="00A9116A" w:rsidP="00A9116A">
      <w:pPr>
        <w:rPr>
          <w:rFonts w:ascii="Arial" w:hAnsi="Arial" w:cs="Arial"/>
          <w:b/>
          <w:sz w:val="20"/>
        </w:rPr>
      </w:pPr>
      <w:r w:rsidRPr="00A9116A">
        <w:rPr>
          <w:rFonts w:ascii="Arial" w:hAnsi="Arial" w:cs="Arial"/>
          <w:b/>
          <w:sz w:val="20"/>
        </w:rPr>
        <w:t xml:space="preserve">PaedDr. Milan Bystroň </w:t>
      </w:r>
    </w:p>
    <w:p w:rsidR="00EB42B2" w:rsidRDefault="00A9116A" w:rsidP="00A9116A">
      <w:pPr>
        <w:jc w:val="both"/>
        <w:rPr>
          <w:rFonts w:ascii="Arial" w:hAnsi="Arial" w:cs="Arial"/>
          <w:sz w:val="20"/>
        </w:rPr>
      </w:pPr>
      <w:r w:rsidRPr="00A9116A">
        <w:rPr>
          <w:rFonts w:ascii="Arial" w:hAnsi="Arial" w:cs="Arial"/>
          <w:sz w:val="20"/>
        </w:rPr>
        <w:t xml:space="preserve">K hudbě i hornické tradici jej přivedli rodiče. Ovládal hru na housle, klarinet, tenor a saxofon. Od svých 12 let působil ve školním orchestru i dechovém orchestru svého otce. V době studia na hospodářské škole v Orlové byl uměleckým vedoucím a dirigentem 60členného celoškolského souboru. </w:t>
      </w:r>
      <w:r>
        <w:rPr>
          <w:rFonts w:ascii="Arial" w:hAnsi="Arial" w:cs="Arial"/>
          <w:sz w:val="20"/>
        </w:rPr>
        <w:br/>
      </w:r>
      <w:r w:rsidRPr="00A9116A">
        <w:rPr>
          <w:rFonts w:ascii="Arial" w:hAnsi="Arial" w:cs="Arial"/>
          <w:sz w:val="20"/>
        </w:rPr>
        <w:t xml:space="preserve">Jako hudebník – amatér se neustále vzdělával soukromě i na odborných kurzech, též u vojenské plukovní hudby v Kroměříži. V r. 1963 přebírá dirigentskou taktovku po svém otci. Pod jeho vedením dochází k dalšímu rozvoji orchestru. Je rozšířen o nové nástroje. Tím vytváří možnost širšího repertoáru. Orchestr začal pravidelně natáčet v rozhlase, televizi, zúčastňuje se mnoha tuzemských festivalů, reprezentuje Karvinou na mezinárodních soutěžích. Počet členů narůstal a </w:t>
      </w:r>
      <w:proofErr w:type="spellStart"/>
      <w:r w:rsidRPr="00A9116A">
        <w:rPr>
          <w:rFonts w:ascii="Arial" w:hAnsi="Arial" w:cs="Arial"/>
          <w:sz w:val="20"/>
        </w:rPr>
        <w:t>Májovák</w:t>
      </w:r>
      <w:proofErr w:type="spellEnd"/>
      <w:r w:rsidRPr="00A9116A">
        <w:rPr>
          <w:rFonts w:ascii="Arial" w:hAnsi="Arial" w:cs="Arial"/>
          <w:sz w:val="20"/>
        </w:rPr>
        <w:t xml:space="preserve"> (tak se jmenuje </w:t>
      </w:r>
      <w:r>
        <w:rPr>
          <w:rFonts w:ascii="Arial" w:hAnsi="Arial" w:cs="Arial"/>
          <w:sz w:val="20"/>
        </w:rPr>
        <w:br/>
      </w:r>
      <w:r w:rsidRPr="00A9116A">
        <w:rPr>
          <w:rFonts w:ascii="Arial" w:hAnsi="Arial" w:cs="Arial"/>
          <w:sz w:val="20"/>
        </w:rPr>
        <w:t xml:space="preserve">od r. 1965) lze zařadit mezi největší dechové orchestry v republice. Jako dirigent byl oceněn hudebním sdružením v polské Bystroni, Paříži, německém </w:t>
      </w:r>
      <w:proofErr w:type="spellStart"/>
      <w:r w:rsidRPr="00A9116A">
        <w:rPr>
          <w:rFonts w:ascii="Arial" w:hAnsi="Arial" w:cs="Arial"/>
          <w:sz w:val="20"/>
        </w:rPr>
        <w:t>Scharzenbergu</w:t>
      </w:r>
      <w:proofErr w:type="spellEnd"/>
      <w:r w:rsidRPr="00A9116A">
        <w:rPr>
          <w:rFonts w:ascii="Arial" w:hAnsi="Arial" w:cs="Arial"/>
          <w:sz w:val="20"/>
        </w:rPr>
        <w:t xml:space="preserve">, v italském </w:t>
      </w:r>
      <w:proofErr w:type="spellStart"/>
      <w:r w:rsidRPr="00A9116A">
        <w:rPr>
          <w:rFonts w:ascii="Arial" w:hAnsi="Arial" w:cs="Arial"/>
          <w:sz w:val="20"/>
        </w:rPr>
        <w:t>Torině</w:t>
      </w:r>
      <w:proofErr w:type="spellEnd"/>
      <w:r w:rsidRPr="00A9116A">
        <w:rPr>
          <w:rFonts w:ascii="Arial" w:hAnsi="Arial" w:cs="Arial"/>
          <w:sz w:val="20"/>
        </w:rPr>
        <w:t xml:space="preserve">- </w:t>
      </w:r>
      <w:proofErr w:type="spellStart"/>
      <w:r w:rsidRPr="00A9116A">
        <w:rPr>
          <w:rFonts w:ascii="Arial" w:hAnsi="Arial" w:cs="Arial"/>
          <w:sz w:val="20"/>
        </w:rPr>
        <w:t>Druentu</w:t>
      </w:r>
      <w:proofErr w:type="spellEnd"/>
      <w:r w:rsidRPr="00A9116A">
        <w:rPr>
          <w:rFonts w:ascii="Arial" w:hAnsi="Arial" w:cs="Arial"/>
          <w:sz w:val="20"/>
        </w:rPr>
        <w:t xml:space="preserve">. Od r. 2009 je čestným dirigentem </w:t>
      </w:r>
      <w:proofErr w:type="spellStart"/>
      <w:r w:rsidRPr="00A9116A">
        <w:rPr>
          <w:rFonts w:ascii="Arial" w:hAnsi="Arial" w:cs="Arial"/>
          <w:sz w:val="20"/>
        </w:rPr>
        <w:t>Májováku</w:t>
      </w:r>
      <w:proofErr w:type="spellEnd"/>
      <w:r w:rsidRPr="00A9116A">
        <w:rPr>
          <w:rFonts w:ascii="Arial" w:hAnsi="Arial" w:cs="Arial"/>
          <w:sz w:val="20"/>
        </w:rPr>
        <w:t>.</w:t>
      </w:r>
    </w:p>
    <w:p w:rsidR="00A9116A" w:rsidRDefault="00A9116A" w:rsidP="00A9116A">
      <w:pPr>
        <w:jc w:val="both"/>
        <w:rPr>
          <w:rFonts w:ascii="Arial" w:hAnsi="Arial" w:cs="Arial"/>
          <w:sz w:val="20"/>
        </w:rPr>
      </w:pPr>
    </w:p>
    <w:p w:rsidR="00CA310E" w:rsidRDefault="00CA310E" w:rsidP="00A9116A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A9116A" w:rsidRPr="00A9116A" w:rsidRDefault="00A9116A" w:rsidP="00A9116A">
      <w:pPr>
        <w:jc w:val="both"/>
        <w:rPr>
          <w:rFonts w:ascii="Arial" w:hAnsi="Arial" w:cs="Arial"/>
          <w:b/>
          <w:i/>
          <w:sz w:val="20"/>
          <w:szCs w:val="20"/>
        </w:rPr>
      </w:pPr>
      <w:r w:rsidRPr="00A9116A">
        <w:rPr>
          <w:rFonts w:ascii="Arial" w:hAnsi="Arial" w:cs="Arial"/>
          <w:b/>
          <w:i/>
          <w:sz w:val="20"/>
          <w:szCs w:val="20"/>
        </w:rPr>
        <w:t xml:space="preserve">Medaile MUDr. </w:t>
      </w:r>
      <w:proofErr w:type="spellStart"/>
      <w:r w:rsidRPr="00A9116A">
        <w:rPr>
          <w:rFonts w:ascii="Arial" w:hAnsi="Arial" w:cs="Arial"/>
          <w:b/>
          <w:i/>
          <w:sz w:val="20"/>
          <w:szCs w:val="20"/>
        </w:rPr>
        <w:t>Wacława</w:t>
      </w:r>
      <w:proofErr w:type="spellEnd"/>
      <w:r w:rsidRPr="00A9116A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A9116A">
        <w:rPr>
          <w:rFonts w:ascii="Arial" w:hAnsi="Arial" w:cs="Arial"/>
          <w:b/>
          <w:i/>
          <w:sz w:val="20"/>
          <w:szCs w:val="20"/>
        </w:rPr>
        <w:t>Olszaka</w:t>
      </w:r>
      <w:proofErr w:type="spellEnd"/>
    </w:p>
    <w:p w:rsidR="00A9116A" w:rsidRPr="00A9116A" w:rsidRDefault="00A9116A" w:rsidP="00A9116A">
      <w:pPr>
        <w:jc w:val="both"/>
        <w:rPr>
          <w:rFonts w:ascii="Arial" w:hAnsi="Arial" w:cs="Arial"/>
          <w:i/>
          <w:sz w:val="20"/>
          <w:szCs w:val="20"/>
        </w:rPr>
      </w:pPr>
      <w:r w:rsidRPr="00A9116A">
        <w:rPr>
          <w:rFonts w:ascii="Arial" w:hAnsi="Arial" w:cs="Arial"/>
          <w:i/>
          <w:sz w:val="20"/>
          <w:szCs w:val="20"/>
        </w:rPr>
        <w:t xml:space="preserve">Medaile MUDr. </w:t>
      </w:r>
      <w:proofErr w:type="spellStart"/>
      <w:r w:rsidRPr="00A9116A">
        <w:rPr>
          <w:rFonts w:ascii="Arial" w:hAnsi="Arial" w:cs="Arial"/>
          <w:i/>
          <w:sz w:val="20"/>
          <w:szCs w:val="20"/>
        </w:rPr>
        <w:t>Wacława</w:t>
      </w:r>
      <w:proofErr w:type="spellEnd"/>
      <w:r w:rsidRPr="00A9116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9116A">
        <w:rPr>
          <w:rFonts w:ascii="Arial" w:hAnsi="Arial" w:cs="Arial"/>
          <w:i/>
          <w:sz w:val="20"/>
          <w:szCs w:val="20"/>
        </w:rPr>
        <w:t>Olszaka</w:t>
      </w:r>
      <w:proofErr w:type="spellEnd"/>
      <w:r w:rsidRPr="00A9116A">
        <w:rPr>
          <w:rFonts w:ascii="Arial" w:hAnsi="Arial" w:cs="Arial"/>
          <w:i/>
          <w:sz w:val="20"/>
          <w:szCs w:val="20"/>
        </w:rPr>
        <w:t xml:space="preserve"> je speciálním oceněním statutárního města Karviné a lze jej udělit zejména za mimořádný a zvlášť záslužný čin, rozvoj a propagaci města.</w:t>
      </w:r>
    </w:p>
    <w:p w:rsidR="00A9116A" w:rsidRPr="00A9116A" w:rsidRDefault="00A9116A" w:rsidP="00A9116A">
      <w:pPr>
        <w:jc w:val="both"/>
        <w:rPr>
          <w:rFonts w:ascii="Arial" w:hAnsi="Arial" w:cs="Arial"/>
          <w:i/>
          <w:sz w:val="20"/>
          <w:szCs w:val="20"/>
        </w:rPr>
      </w:pPr>
      <w:r w:rsidRPr="00A9116A">
        <w:rPr>
          <w:rFonts w:ascii="Arial" w:hAnsi="Arial" w:cs="Arial"/>
          <w:i/>
          <w:sz w:val="20"/>
          <w:szCs w:val="20"/>
        </w:rPr>
        <w:t>Ocenění uděluje Zastupitelstvo města Karviné, a to na základě doporučení pracovní skupiny jmenované Radou města Karviné.</w:t>
      </w:r>
    </w:p>
    <w:p w:rsidR="00097025" w:rsidRDefault="00097025" w:rsidP="00097025">
      <w:pPr>
        <w:rPr>
          <w:rFonts w:ascii="Arial" w:hAnsi="Arial" w:cs="Arial"/>
          <w:sz w:val="20"/>
          <w:szCs w:val="20"/>
        </w:rPr>
      </w:pPr>
    </w:p>
    <w:p w:rsidR="00CA310E" w:rsidRDefault="00CA310E" w:rsidP="00097025">
      <w:pPr>
        <w:rPr>
          <w:rFonts w:ascii="Arial" w:hAnsi="Arial" w:cs="Arial"/>
          <w:sz w:val="20"/>
          <w:szCs w:val="20"/>
        </w:rPr>
      </w:pPr>
    </w:p>
    <w:p w:rsidR="00CA310E" w:rsidRDefault="00CA310E" w:rsidP="00097025">
      <w:pPr>
        <w:rPr>
          <w:rFonts w:ascii="Arial" w:hAnsi="Arial" w:cs="Arial"/>
          <w:sz w:val="20"/>
          <w:szCs w:val="20"/>
        </w:rPr>
      </w:pPr>
    </w:p>
    <w:p w:rsidR="00CA310E" w:rsidRPr="00F64C97" w:rsidRDefault="00CA310E" w:rsidP="0009702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8"/>
      </w:tblGrid>
      <w:tr w:rsidR="004C55A1" w:rsidTr="004C55A1">
        <w:trPr>
          <w:tblCellSpacing w:w="0" w:type="dxa"/>
        </w:trPr>
        <w:tc>
          <w:tcPr>
            <w:tcW w:w="0" w:type="auto"/>
            <w:vAlign w:val="center"/>
            <w:hideMark/>
          </w:tcPr>
          <w:p w:rsidR="004C55A1" w:rsidRDefault="004C55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Bc. Lukáš Hudeček</w:t>
            </w:r>
          </w:p>
        </w:tc>
      </w:tr>
      <w:tr w:rsidR="004C55A1" w:rsidTr="004C55A1">
        <w:trPr>
          <w:tblCellSpacing w:w="0" w:type="dxa"/>
        </w:trPr>
        <w:tc>
          <w:tcPr>
            <w:tcW w:w="0" w:type="auto"/>
            <w:vAlign w:val="center"/>
            <w:hideMark/>
          </w:tcPr>
          <w:p w:rsidR="004C55A1" w:rsidRDefault="004C55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tiskový mluvčí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Oddělení Kancelář primátora </w:t>
            </w:r>
          </w:p>
        </w:tc>
      </w:tr>
      <w:tr w:rsidR="004C55A1" w:rsidTr="004C55A1">
        <w:trPr>
          <w:tblCellSpacing w:w="0" w:type="dxa"/>
        </w:trPr>
        <w:tc>
          <w:tcPr>
            <w:tcW w:w="0" w:type="auto"/>
            <w:vAlign w:val="center"/>
            <w:hideMark/>
          </w:tcPr>
          <w:p w:rsidR="004C55A1" w:rsidRDefault="008718C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952500" cy="1127760"/>
                  <wp:effectExtent l="0" t="0" r="0" b="0"/>
                  <wp:docPr id="1" name="obrázek 1" descr="http://www.karvina.org/pics/znak_mail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arvina.org/pics/znak_mail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27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55A1" w:rsidTr="004C55A1">
        <w:trPr>
          <w:tblCellSpacing w:w="0" w:type="dxa"/>
        </w:trPr>
        <w:tc>
          <w:tcPr>
            <w:tcW w:w="0" w:type="auto"/>
            <w:vAlign w:val="center"/>
            <w:hideMark/>
          </w:tcPr>
          <w:p w:rsidR="004C55A1" w:rsidRDefault="004C55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Statutární město Karviná - Magistrát města Karviné</w:t>
            </w:r>
          </w:p>
        </w:tc>
      </w:tr>
      <w:tr w:rsidR="004C55A1" w:rsidTr="004C55A1">
        <w:trPr>
          <w:tblCellSpacing w:w="0" w:type="dxa"/>
        </w:trPr>
        <w:tc>
          <w:tcPr>
            <w:tcW w:w="0" w:type="auto"/>
            <w:vAlign w:val="center"/>
            <w:hideMark/>
          </w:tcPr>
          <w:p w:rsidR="004C55A1" w:rsidRDefault="004C55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Adresa: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Fryštátská 72/1, 733 24 Karviná-Fryštát</w:t>
            </w:r>
          </w:p>
        </w:tc>
      </w:tr>
      <w:tr w:rsidR="004C55A1" w:rsidTr="004C55A1">
        <w:trPr>
          <w:tblCellSpacing w:w="0" w:type="dxa"/>
        </w:trPr>
        <w:tc>
          <w:tcPr>
            <w:tcW w:w="0" w:type="auto"/>
            <w:vAlign w:val="center"/>
            <w:hideMark/>
          </w:tcPr>
          <w:p w:rsidR="004C55A1" w:rsidRDefault="004C55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Telefon: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+420 569 387</w:t>
            </w:r>
            <w:r w:rsidR="000C3FC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631</w:t>
            </w:r>
            <w:r w:rsidR="000C3FC6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="000C3FC6" w:rsidRPr="000C3FC6">
              <w:rPr>
                <w:rFonts w:ascii="Arial" w:hAnsi="Arial" w:cs="Arial"/>
                <w:i/>
                <w:color w:val="000000"/>
                <w:sz w:val="16"/>
                <w:szCs w:val="16"/>
              </w:rPr>
              <w:t>GSM: +420 604 104 608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  </w:t>
            </w:r>
          </w:p>
        </w:tc>
      </w:tr>
      <w:tr w:rsidR="004C55A1" w:rsidTr="004C55A1">
        <w:trPr>
          <w:tblCellSpacing w:w="0" w:type="dxa"/>
        </w:trPr>
        <w:tc>
          <w:tcPr>
            <w:tcW w:w="0" w:type="auto"/>
            <w:vAlign w:val="center"/>
            <w:hideMark/>
          </w:tcPr>
          <w:p w:rsidR="004C55A1" w:rsidRDefault="004C55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4C55A1" w:rsidRDefault="004C55A1" w:rsidP="004C55A1">
      <w:pPr>
        <w:rPr>
          <w:vanish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720"/>
        <w:gridCol w:w="705"/>
        <w:gridCol w:w="763"/>
        <w:gridCol w:w="705"/>
        <w:gridCol w:w="772"/>
        <w:gridCol w:w="720"/>
      </w:tblGrid>
      <w:tr w:rsidR="004C55A1" w:rsidTr="004C55A1">
        <w:trPr>
          <w:tblCellSpacing w:w="15" w:type="dxa"/>
        </w:trPr>
        <w:tc>
          <w:tcPr>
            <w:tcW w:w="6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55A1" w:rsidRDefault="004C55A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E-mail</w:t>
            </w:r>
          </w:p>
        </w:tc>
        <w:tc>
          <w:tcPr>
            <w:tcW w:w="6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55A1" w:rsidRDefault="004C55A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Web</w:t>
            </w:r>
          </w:p>
        </w:tc>
        <w:tc>
          <w:tcPr>
            <w:tcW w:w="6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55A1" w:rsidRDefault="004C55A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Facebook</w:t>
            </w:r>
            <w:proofErr w:type="spellEnd"/>
          </w:p>
        </w:tc>
        <w:tc>
          <w:tcPr>
            <w:tcW w:w="6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55A1" w:rsidRDefault="004C55A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Twitter</w:t>
            </w:r>
            <w:proofErr w:type="spellEnd"/>
          </w:p>
        </w:tc>
        <w:tc>
          <w:tcPr>
            <w:tcW w:w="6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55A1" w:rsidRDefault="004C55A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Instagram</w:t>
            </w:r>
            <w:proofErr w:type="spellEnd"/>
          </w:p>
        </w:tc>
        <w:tc>
          <w:tcPr>
            <w:tcW w:w="6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55A1" w:rsidRDefault="004C55A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Youtube</w:t>
            </w:r>
            <w:proofErr w:type="spellEnd"/>
          </w:p>
        </w:tc>
      </w:tr>
      <w:tr w:rsidR="004C55A1" w:rsidTr="004C55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55A1" w:rsidRDefault="008718C8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noProof/>
                <w:color w:val="0000FF"/>
                <w:sz w:val="16"/>
                <w:szCs w:val="16"/>
              </w:rPr>
              <w:drawing>
                <wp:inline distT="0" distB="0" distL="0" distR="0">
                  <wp:extent cx="335280" cy="335280"/>
                  <wp:effectExtent l="0" t="0" r="0" b="0"/>
                  <wp:docPr id="2" name="obrázek 2" descr="http://www.karvina.org/pics/ico-mail.pn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karvina.org/pics/ico-m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55A1" w:rsidRDefault="008718C8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noProof/>
                <w:color w:val="0000FF"/>
                <w:sz w:val="16"/>
                <w:szCs w:val="16"/>
              </w:rPr>
              <w:drawing>
                <wp:inline distT="0" distB="0" distL="0" distR="0">
                  <wp:extent cx="335280" cy="335280"/>
                  <wp:effectExtent l="0" t="0" r="0" b="0"/>
                  <wp:docPr id="3" name="obrázek 3" descr="http://www.karvina.org/pics/ico-web.pn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karvina.org/pics/ico-we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55A1" w:rsidRDefault="008718C8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noProof/>
                <w:color w:val="0000FF"/>
                <w:sz w:val="16"/>
                <w:szCs w:val="16"/>
              </w:rPr>
              <w:drawing>
                <wp:inline distT="0" distB="0" distL="0" distR="0">
                  <wp:extent cx="335280" cy="335280"/>
                  <wp:effectExtent l="0" t="0" r="0" b="0"/>
                  <wp:docPr id="4" name="obrázek 4" descr="http://www.karvina.org/pics/ico-facebook.pn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karvina.org/pics/ico-face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55A1" w:rsidRDefault="008718C8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noProof/>
                <w:color w:val="0000FF"/>
                <w:sz w:val="16"/>
                <w:szCs w:val="16"/>
              </w:rPr>
              <w:drawing>
                <wp:inline distT="0" distB="0" distL="0" distR="0">
                  <wp:extent cx="335280" cy="335280"/>
                  <wp:effectExtent l="0" t="0" r="0" b="0"/>
                  <wp:docPr id="5" name="obrázek 5" descr="http://www.karvina.org/pics/ico-twitter.pn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karvina.org/pics/ico-twit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55A1" w:rsidRDefault="008718C8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noProof/>
                <w:color w:val="0000FF"/>
                <w:sz w:val="16"/>
                <w:szCs w:val="16"/>
              </w:rPr>
              <w:drawing>
                <wp:inline distT="0" distB="0" distL="0" distR="0">
                  <wp:extent cx="335280" cy="335280"/>
                  <wp:effectExtent l="0" t="0" r="0" b="0"/>
                  <wp:docPr id="6" name="obrázek 6" descr="http://www.karvina.org/pics/ico-instagram.pn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karvina.org/pics/ico-instagr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r:link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55A1" w:rsidRDefault="008718C8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noProof/>
                <w:color w:val="0000FF"/>
                <w:sz w:val="16"/>
                <w:szCs w:val="16"/>
              </w:rPr>
              <w:drawing>
                <wp:inline distT="0" distB="0" distL="0" distR="0">
                  <wp:extent cx="335280" cy="335280"/>
                  <wp:effectExtent l="0" t="0" r="0" b="0"/>
                  <wp:docPr id="7" name="obrázek 7" descr="http://www.karvina.org/pics/ico-youtube.png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karvina.org/pics/ico-youtub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r:link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42B2" w:rsidRPr="00EB42B2" w:rsidRDefault="00EB42B2" w:rsidP="00EB42B2">
      <w:pPr>
        <w:rPr>
          <w:rFonts w:ascii="Calibri" w:eastAsia="Calibri" w:hAnsi="Calibri" w:cs="Calibri"/>
          <w:sz w:val="22"/>
          <w:szCs w:val="22"/>
        </w:rPr>
      </w:pPr>
    </w:p>
    <w:p w:rsidR="00B64A5C" w:rsidRPr="00F64C97" w:rsidRDefault="00B64A5C" w:rsidP="00BD4EB2">
      <w:pPr>
        <w:ind w:left="284"/>
        <w:rPr>
          <w:rFonts w:ascii="Arial" w:hAnsi="Arial" w:cs="Arial"/>
          <w:sz w:val="20"/>
          <w:szCs w:val="20"/>
        </w:rPr>
      </w:pPr>
    </w:p>
    <w:p w:rsidR="00D21D35" w:rsidRDefault="00D21D35" w:rsidP="00BD4EB2">
      <w:pPr>
        <w:rPr>
          <w:rFonts w:ascii="Arial" w:hAnsi="Arial" w:cs="Arial"/>
          <w:sz w:val="20"/>
          <w:szCs w:val="20"/>
        </w:rPr>
      </w:pPr>
    </w:p>
    <w:p w:rsidR="00196276" w:rsidRDefault="00196276" w:rsidP="00BD4EB2">
      <w:pPr>
        <w:rPr>
          <w:rFonts w:ascii="Arial" w:hAnsi="Arial" w:cs="Arial"/>
          <w:sz w:val="20"/>
          <w:szCs w:val="20"/>
        </w:rPr>
      </w:pPr>
    </w:p>
    <w:p w:rsidR="00196276" w:rsidRPr="00F64C97" w:rsidRDefault="00196276" w:rsidP="00BD4EB2">
      <w:pPr>
        <w:rPr>
          <w:rFonts w:ascii="Arial" w:hAnsi="Arial" w:cs="Arial"/>
          <w:sz w:val="20"/>
          <w:szCs w:val="20"/>
        </w:rPr>
      </w:pPr>
    </w:p>
    <w:sectPr w:rsidR="00196276" w:rsidRPr="00F64C97" w:rsidSect="00C44C8D">
      <w:headerReference w:type="default" r:id="rId2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D99" w:rsidRDefault="00F96D99">
      <w:r>
        <w:separator/>
      </w:r>
    </w:p>
  </w:endnote>
  <w:endnote w:type="continuationSeparator" w:id="0">
    <w:p w:rsidR="00F96D99" w:rsidRDefault="00F96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D99" w:rsidRDefault="00F96D99">
      <w:r>
        <w:separator/>
      </w:r>
    </w:p>
  </w:footnote>
  <w:footnote w:type="continuationSeparator" w:id="0">
    <w:p w:rsidR="00F96D99" w:rsidRDefault="00F96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4B4" w:rsidRDefault="003614B4">
    <w:pPr>
      <w:pStyle w:val="Zhlav"/>
    </w:pPr>
    <w:r>
      <w:tab/>
    </w:r>
    <w:r>
      <w:tab/>
    </w:r>
    <w:r w:rsidR="008718C8">
      <w:rPr>
        <w:noProof/>
      </w:rPr>
      <w:drawing>
        <wp:inline distT="0" distB="0" distL="0" distR="0">
          <wp:extent cx="1158240" cy="1158240"/>
          <wp:effectExtent l="0" t="0" r="0" b="0"/>
          <wp:docPr id="8" name="obrázek 8" descr="fb_logo_7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b_logo_7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1158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10EDE"/>
    <w:multiLevelType w:val="hybridMultilevel"/>
    <w:tmpl w:val="6E2AA2A2"/>
    <w:lvl w:ilvl="0" w:tplc="76B0BA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F49A6"/>
    <w:multiLevelType w:val="hybridMultilevel"/>
    <w:tmpl w:val="D1367A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C73840"/>
    <w:multiLevelType w:val="hybridMultilevel"/>
    <w:tmpl w:val="9B2420C8"/>
    <w:lvl w:ilvl="0" w:tplc="04822B62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DE80CF7"/>
    <w:multiLevelType w:val="hybridMultilevel"/>
    <w:tmpl w:val="00262AEA"/>
    <w:lvl w:ilvl="0" w:tplc="CF2C8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 w:tplc="E2CC70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35262F"/>
    <w:multiLevelType w:val="hybridMultilevel"/>
    <w:tmpl w:val="00147F90"/>
    <w:lvl w:ilvl="0" w:tplc="FB6267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AB07FA"/>
    <w:multiLevelType w:val="hybridMultilevel"/>
    <w:tmpl w:val="AEE637FE"/>
    <w:lvl w:ilvl="0" w:tplc="D38C1D6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E530D"/>
    <w:multiLevelType w:val="hybridMultilevel"/>
    <w:tmpl w:val="E312D8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FC6"/>
    <w:rsid w:val="00002F2D"/>
    <w:rsid w:val="000039E0"/>
    <w:rsid w:val="000104ED"/>
    <w:rsid w:val="000109D9"/>
    <w:rsid w:val="00010E49"/>
    <w:rsid w:val="0001248E"/>
    <w:rsid w:val="00013546"/>
    <w:rsid w:val="00013BA9"/>
    <w:rsid w:val="00015164"/>
    <w:rsid w:val="00022455"/>
    <w:rsid w:val="0002588E"/>
    <w:rsid w:val="00026C71"/>
    <w:rsid w:val="00027106"/>
    <w:rsid w:val="0003260B"/>
    <w:rsid w:val="00032805"/>
    <w:rsid w:val="0003496C"/>
    <w:rsid w:val="00034B6C"/>
    <w:rsid w:val="000358E8"/>
    <w:rsid w:val="00043BE3"/>
    <w:rsid w:val="0004584C"/>
    <w:rsid w:val="0004589E"/>
    <w:rsid w:val="00045E50"/>
    <w:rsid w:val="00046A5A"/>
    <w:rsid w:val="00047925"/>
    <w:rsid w:val="00047D5A"/>
    <w:rsid w:val="00050011"/>
    <w:rsid w:val="00051977"/>
    <w:rsid w:val="00052F26"/>
    <w:rsid w:val="000540BD"/>
    <w:rsid w:val="00056043"/>
    <w:rsid w:val="00064726"/>
    <w:rsid w:val="000652F2"/>
    <w:rsid w:val="000673BF"/>
    <w:rsid w:val="0006763E"/>
    <w:rsid w:val="0006788E"/>
    <w:rsid w:val="00071B12"/>
    <w:rsid w:val="000724BC"/>
    <w:rsid w:val="00073501"/>
    <w:rsid w:val="000735B9"/>
    <w:rsid w:val="0007481F"/>
    <w:rsid w:val="0007756E"/>
    <w:rsid w:val="000775FF"/>
    <w:rsid w:val="00080704"/>
    <w:rsid w:val="00080F74"/>
    <w:rsid w:val="000819A8"/>
    <w:rsid w:val="00082AE1"/>
    <w:rsid w:val="00084283"/>
    <w:rsid w:val="000863C5"/>
    <w:rsid w:val="000869B4"/>
    <w:rsid w:val="000906E5"/>
    <w:rsid w:val="00090E72"/>
    <w:rsid w:val="0009330E"/>
    <w:rsid w:val="00096025"/>
    <w:rsid w:val="000963E7"/>
    <w:rsid w:val="00097025"/>
    <w:rsid w:val="000A4D04"/>
    <w:rsid w:val="000A5719"/>
    <w:rsid w:val="000A6C2A"/>
    <w:rsid w:val="000B12FA"/>
    <w:rsid w:val="000B1F8A"/>
    <w:rsid w:val="000B3EB9"/>
    <w:rsid w:val="000B4EA8"/>
    <w:rsid w:val="000B6D84"/>
    <w:rsid w:val="000B70CB"/>
    <w:rsid w:val="000B73E1"/>
    <w:rsid w:val="000C0076"/>
    <w:rsid w:val="000C290C"/>
    <w:rsid w:val="000C3FC6"/>
    <w:rsid w:val="000C419A"/>
    <w:rsid w:val="000C4B12"/>
    <w:rsid w:val="000C5259"/>
    <w:rsid w:val="000C5CA8"/>
    <w:rsid w:val="000C6DCA"/>
    <w:rsid w:val="000C7CC1"/>
    <w:rsid w:val="000D0F5D"/>
    <w:rsid w:val="000D214D"/>
    <w:rsid w:val="000D22E2"/>
    <w:rsid w:val="000D2FEB"/>
    <w:rsid w:val="000D3260"/>
    <w:rsid w:val="000D7816"/>
    <w:rsid w:val="000E1A73"/>
    <w:rsid w:val="000E278F"/>
    <w:rsid w:val="000E33B7"/>
    <w:rsid w:val="000E435D"/>
    <w:rsid w:val="000E4ED0"/>
    <w:rsid w:val="000E51C7"/>
    <w:rsid w:val="000F07D5"/>
    <w:rsid w:val="000F0928"/>
    <w:rsid w:val="000F1CF5"/>
    <w:rsid w:val="000F2E03"/>
    <w:rsid w:val="000F3C1B"/>
    <w:rsid w:val="000F7AFD"/>
    <w:rsid w:val="001003D2"/>
    <w:rsid w:val="00100E6D"/>
    <w:rsid w:val="001013E6"/>
    <w:rsid w:val="00103E91"/>
    <w:rsid w:val="00104C05"/>
    <w:rsid w:val="00104DEF"/>
    <w:rsid w:val="00105812"/>
    <w:rsid w:val="001067E1"/>
    <w:rsid w:val="001074A6"/>
    <w:rsid w:val="001134A9"/>
    <w:rsid w:val="001145FE"/>
    <w:rsid w:val="001245AE"/>
    <w:rsid w:val="001248B6"/>
    <w:rsid w:val="00124D25"/>
    <w:rsid w:val="00124DD7"/>
    <w:rsid w:val="001277D9"/>
    <w:rsid w:val="001301F1"/>
    <w:rsid w:val="001305B4"/>
    <w:rsid w:val="00132369"/>
    <w:rsid w:val="00135E32"/>
    <w:rsid w:val="00137025"/>
    <w:rsid w:val="00141732"/>
    <w:rsid w:val="00141C15"/>
    <w:rsid w:val="00143743"/>
    <w:rsid w:val="001448C7"/>
    <w:rsid w:val="00144D57"/>
    <w:rsid w:val="001462EC"/>
    <w:rsid w:val="001468B6"/>
    <w:rsid w:val="00146AEF"/>
    <w:rsid w:val="00146C43"/>
    <w:rsid w:val="00150373"/>
    <w:rsid w:val="00152B33"/>
    <w:rsid w:val="0015507E"/>
    <w:rsid w:val="0015552D"/>
    <w:rsid w:val="00156153"/>
    <w:rsid w:val="00157E17"/>
    <w:rsid w:val="00157E8E"/>
    <w:rsid w:val="00157FC3"/>
    <w:rsid w:val="001627EB"/>
    <w:rsid w:val="00163AAC"/>
    <w:rsid w:val="0017050B"/>
    <w:rsid w:val="00171913"/>
    <w:rsid w:val="00174303"/>
    <w:rsid w:val="00174A54"/>
    <w:rsid w:val="00177DB3"/>
    <w:rsid w:val="0018087A"/>
    <w:rsid w:val="00182D84"/>
    <w:rsid w:val="001857DA"/>
    <w:rsid w:val="00186527"/>
    <w:rsid w:val="00186F12"/>
    <w:rsid w:val="0019056A"/>
    <w:rsid w:val="00196276"/>
    <w:rsid w:val="001972FD"/>
    <w:rsid w:val="001A0F45"/>
    <w:rsid w:val="001A1FB0"/>
    <w:rsid w:val="001A36AA"/>
    <w:rsid w:val="001A61D5"/>
    <w:rsid w:val="001A665D"/>
    <w:rsid w:val="001A70EF"/>
    <w:rsid w:val="001A7FC4"/>
    <w:rsid w:val="001B2352"/>
    <w:rsid w:val="001B2753"/>
    <w:rsid w:val="001B29AA"/>
    <w:rsid w:val="001B3D34"/>
    <w:rsid w:val="001B5F2D"/>
    <w:rsid w:val="001B6C63"/>
    <w:rsid w:val="001B7D83"/>
    <w:rsid w:val="001C295C"/>
    <w:rsid w:val="001C3689"/>
    <w:rsid w:val="001C45D0"/>
    <w:rsid w:val="001C515C"/>
    <w:rsid w:val="001C5632"/>
    <w:rsid w:val="001C6282"/>
    <w:rsid w:val="001C6B47"/>
    <w:rsid w:val="001C78A5"/>
    <w:rsid w:val="001D12F9"/>
    <w:rsid w:val="001D1985"/>
    <w:rsid w:val="001D2D16"/>
    <w:rsid w:val="001D3C72"/>
    <w:rsid w:val="001D4843"/>
    <w:rsid w:val="001D68F6"/>
    <w:rsid w:val="001D7BBD"/>
    <w:rsid w:val="001E2228"/>
    <w:rsid w:val="001E5089"/>
    <w:rsid w:val="001E5655"/>
    <w:rsid w:val="001E5D64"/>
    <w:rsid w:val="001E7102"/>
    <w:rsid w:val="001E7F66"/>
    <w:rsid w:val="001F096A"/>
    <w:rsid w:val="001F3BFB"/>
    <w:rsid w:val="001F3C17"/>
    <w:rsid w:val="001F414F"/>
    <w:rsid w:val="001F4DBF"/>
    <w:rsid w:val="001F655A"/>
    <w:rsid w:val="001F6EA7"/>
    <w:rsid w:val="002001FF"/>
    <w:rsid w:val="002011E2"/>
    <w:rsid w:val="00201596"/>
    <w:rsid w:val="00202153"/>
    <w:rsid w:val="00203808"/>
    <w:rsid w:val="002074B2"/>
    <w:rsid w:val="0021126A"/>
    <w:rsid w:val="00212428"/>
    <w:rsid w:val="0021348D"/>
    <w:rsid w:val="00213861"/>
    <w:rsid w:val="002150CB"/>
    <w:rsid w:val="00215A99"/>
    <w:rsid w:val="00217941"/>
    <w:rsid w:val="00223B43"/>
    <w:rsid w:val="00225E15"/>
    <w:rsid w:val="00225F10"/>
    <w:rsid w:val="00226150"/>
    <w:rsid w:val="00227558"/>
    <w:rsid w:val="00231827"/>
    <w:rsid w:val="002326C6"/>
    <w:rsid w:val="00233F3C"/>
    <w:rsid w:val="0023489D"/>
    <w:rsid w:val="00235D3B"/>
    <w:rsid w:val="002369FA"/>
    <w:rsid w:val="00236B1D"/>
    <w:rsid w:val="0023790E"/>
    <w:rsid w:val="00241814"/>
    <w:rsid w:val="00241EC7"/>
    <w:rsid w:val="0024252A"/>
    <w:rsid w:val="00243A1A"/>
    <w:rsid w:val="00245530"/>
    <w:rsid w:val="00245EC1"/>
    <w:rsid w:val="002465F0"/>
    <w:rsid w:val="00247582"/>
    <w:rsid w:val="00247943"/>
    <w:rsid w:val="00247C5E"/>
    <w:rsid w:val="002500A5"/>
    <w:rsid w:val="002516B6"/>
    <w:rsid w:val="002524CA"/>
    <w:rsid w:val="002531D0"/>
    <w:rsid w:val="002561D0"/>
    <w:rsid w:val="00260009"/>
    <w:rsid w:val="002600B7"/>
    <w:rsid w:val="0026108A"/>
    <w:rsid w:val="00261CE2"/>
    <w:rsid w:val="00264125"/>
    <w:rsid w:val="00265A97"/>
    <w:rsid w:val="0027014A"/>
    <w:rsid w:val="002701A0"/>
    <w:rsid w:val="00270A4E"/>
    <w:rsid w:val="002711B6"/>
    <w:rsid w:val="00273DAA"/>
    <w:rsid w:val="00277B52"/>
    <w:rsid w:val="002804AA"/>
    <w:rsid w:val="00280952"/>
    <w:rsid w:val="00282416"/>
    <w:rsid w:val="00282A68"/>
    <w:rsid w:val="0028426F"/>
    <w:rsid w:val="00284FAE"/>
    <w:rsid w:val="00285542"/>
    <w:rsid w:val="002863DE"/>
    <w:rsid w:val="002870C1"/>
    <w:rsid w:val="002941BD"/>
    <w:rsid w:val="00294A95"/>
    <w:rsid w:val="00294DEB"/>
    <w:rsid w:val="00295A12"/>
    <w:rsid w:val="00295FD8"/>
    <w:rsid w:val="00297237"/>
    <w:rsid w:val="002A733B"/>
    <w:rsid w:val="002A78A8"/>
    <w:rsid w:val="002B1D73"/>
    <w:rsid w:val="002B5325"/>
    <w:rsid w:val="002B66D8"/>
    <w:rsid w:val="002B697D"/>
    <w:rsid w:val="002C0343"/>
    <w:rsid w:val="002C071D"/>
    <w:rsid w:val="002C0D21"/>
    <w:rsid w:val="002C1045"/>
    <w:rsid w:val="002C1D68"/>
    <w:rsid w:val="002C2EFB"/>
    <w:rsid w:val="002C59E6"/>
    <w:rsid w:val="002C5D04"/>
    <w:rsid w:val="002D07B6"/>
    <w:rsid w:val="002D0902"/>
    <w:rsid w:val="002D1593"/>
    <w:rsid w:val="002D24D7"/>
    <w:rsid w:val="002D3E61"/>
    <w:rsid w:val="002D4435"/>
    <w:rsid w:val="002E0095"/>
    <w:rsid w:val="002E0142"/>
    <w:rsid w:val="002E0D4A"/>
    <w:rsid w:val="002E3286"/>
    <w:rsid w:val="002E457C"/>
    <w:rsid w:val="002E4E2C"/>
    <w:rsid w:val="002E4E53"/>
    <w:rsid w:val="002E63A9"/>
    <w:rsid w:val="002F0702"/>
    <w:rsid w:val="002F0E41"/>
    <w:rsid w:val="002F1EDC"/>
    <w:rsid w:val="002F2F2A"/>
    <w:rsid w:val="002F425A"/>
    <w:rsid w:val="002F4354"/>
    <w:rsid w:val="002F4C17"/>
    <w:rsid w:val="002F5E73"/>
    <w:rsid w:val="002F6D14"/>
    <w:rsid w:val="002F6EEE"/>
    <w:rsid w:val="002F7A8B"/>
    <w:rsid w:val="002F7C74"/>
    <w:rsid w:val="003013A5"/>
    <w:rsid w:val="003015C5"/>
    <w:rsid w:val="00302111"/>
    <w:rsid w:val="0030235D"/>
    <w:rsid w:val="00303BFF"/>
    <w:rsid w:val="00307FBD"/>
    <w:rsid w:val="003112CE"/>
    <w:rsid w:val="00314551"/>
    <w:rsid w:val="00315463"/>
    <w:rsid w:val="003203AA"/>
    <w:rsid w:val="00320C8D"/>
    <w:rsid w:val="00320F73"/>
    <w:rsid w:val="003225F0"/>
    <w:rsid w:val="00326F0D"/>
    <w:rsid w:val="003306DF"/>
    <w:rsid w:val="00330C6D"/>
    <w:rsid w:val="0033389B"/>
    <w:rsid w:val="003344A3"/>
    <w:rsid w:val="00334796"/>
    <w:rsid w:val="00334815"/>
    <w:rsid w:val="0033608E"/>
    <w:rsid w:val="003360AD"/>
    <w:rsid w:val="00336DA7"/>
    <w:rsid w:val="003372D9"/>
    <w:rsid w:val="003372E2"/>
    <w:rsid w:val="0033737A"/>
    <w:rsid w:val="00341512"/>
    <w:rsid w:val="00341ACC"/>
    <w:rsid w:val="0034381B"/>
    <w:rsid w:val="00345B2F"/>
    <w:rsid w:val="00346A1D"/>
    <w:rsid w:val="00347F05"/>
    <w:rsid w:val="0035107A"/>
    <w:rsid w:val="00352EE1"/>
    <w:rsid w:val="00354BB2"/>
    <w:rsid w:val="00360815"/>
    <w:rsid w:val="003614B4"/>
    <w:rsid w:val="003640DB"/>
    <w:rsid w:val="003644FC"/>
    <w:rsid w:val="00364C1C"/>
    <w:rsid w:val="0036682B"/>
    <w:rsid w:val="00366A4F"/>
    <w:rsid w:val="00367ECA"/>
    <w:rsid w:val="00370289"/>
    <w:rsid w:val="003707B6"/>
    <w:rsid w:val="003713DC"/>
    <w:rsid w:val="0037174F"/>
    <w:rsid w:val="00373070"/>
    <w:rsid w:val="003749D6"/>
    <w:rsid w:val="00375B9E"/>
    <w:rsid w:val="00375C76"/>
    <w:rsid w:val="00375F83"/>
    <w:rsid w:val="00377026"/>
    <w:rsid w:val="003770B4"/>
    <w:rsid w:val="00381591"/>
    <w:rsid w:val="00381B92"/>
    <w:rsid w:val="003839AB"/>
    <w:rsid w:val="00383CE2"/>
    <w:rsid w:val="00383F31"/>
    <w:rsid w:val="003861E4"/>
    <w:rsid w:val="00387100"/>
    <w:rsid w:val="00387B09"/>
    <w:rsid w:val="00393E59"/>
    <w:rsid w:val="00394876"/>
    <w:rsid w:val="00395AC8"/>
    <w:rsid w:val="00396478"/>
    <w:rsid w:val="003970F2"/>
    <w:rsid w:val="003975A3"/>
    <w:rsid w:val="003A0B43"/>
    <w:rsid w:val="003A12CE"/>
    <w:rsid w:val="003A163B"/>
    <w:rsid w:val="003A17BB"/>
    <w:rsid w:val="003A5691"/>
    <w:rsid w:val="003A6510"/>
    <w:rsid w:val="003A72DF"/>
    <w:rsid w:val="003B0D23"/>
    <w:rsid w:val="003B1C05"/>
    <w:rsid w:val="003B20BE"/>
    <w:rsid w:val="003B228C"/>
    <w:rsid w:val="003B30AB"/>
    <w:rsid w:val="003B39FC"/>
    <w:rsid w:val="003B490D"/>
    <w:rsid w:val="003C035C"/>
    <w:rsid w:val="003C0A0A"/>
    <w:rsid w:val="003C1B8F"/>
    <w:rsid w:val="003C42F8"/>
    <w:rsid w:val="003C4BB4"/>
    <w:rsid w:val="003C50B7"/>
    <w:rsid w:val="003C6F2D"/>
    <w:rsid w:val="003D123E"/>
    <w:rsid w:val="003D2620"/>
    <w:rsid w:val="003D36EF"/>
    <w:rsid w:val="003D51DD"/>
    <w:rsid w:val="003D52FB"/>
    <w:rsid w:val="003D5364"/>
    <w:rsid w:val="003D53D7"/>
    <w:rsid w:val="003D5878"/>
    <w:rsid w:val="003D5CDC"/>
    <w:rsid w:val="003D65E2"/>
    <w:rsid w:val="003D6E0F"/>
    <w:rsid w:val="003E2CA1"/>
    <w:rsid w:val="003E2FDF"/>
    <w:rsid w:val="003E3853"/>
    <w:rsid w:val="003E50A9"/>
    <w:rsid w:val="003E57D4"/>
    <w:rsid w:val="003E6FEE"/>
    <w:rsid w:val="003E7F38"/>
    <w:rsid w:val="003F4550"/>
    <w:rsid w:val="003F57E3"/>
    <w:rsid w:val="003F5996"/>
    <w:rsid w:val="004008A2"/>
    <w:rsid w:val="00403688"/>
    <w:rsid w:val="00403FA2"/>
    <w:rsid w:val="00405EC1"/>
    <w:rsid w:val="00405F85"/>
    <w:rsid w:val="00407E0F"/>
    <w:rsid w:val="00407F3A"/>
    <w:rsid w:val="00410138"/>
    <w:rsid w:val="00410790"/>
    <w:rsid w:val="004118D4"/>
    <w:rsid w:val="004176FD"/>
    <w:rsid w:val="00421818"/>
    <w:rsid w:val="00422AE4"/>
    <w:rsid w:val="00422D55"/>
    <w:rsid w:val="00423CBE"/>
    <w:rsid w:val="0042540C"/>
    <w:rsid w:val="004266C5"/>
    <w:rsid w:val="00426AA0"/>
    <w:rsid w:val="00431E41"/>
    <w:rsid w:val="00433587"/>
    <w:rsid w:val="00433F74"/>
    <w:rsid w:val="00435019"/>
    <w:rsid w:val="0043598A"/>
    <w:rsid w:val="00437C08"/>
    <w:rsid w:val="00440F93"/>
    <w:rsid w:val="004414D3"/>
    <w:rsid w:val="00441E9A"/>
    <w:rsid w:val="00444CB1"/>
    <w:rsid w:val="00445ABE"/>
    <w:rsid w:val="00447880"/>
    <w:rsid w:val="004506A7"/>
    <w:rsid w:val="0045165E"/>
    <w:rsid w:val="00452BF3"/>
    <w:rsid w:val="004531CF"/>
    <w:rsid w:val="00455256"/>
    <w:rsid w:val="00463BE3"/>
    <w:rsid w:val="00464D0E"/>
    <w:rsid w:val="004656B6"/>
    <w:rsid w:val="004658D2"/>
    <w:rsid w:val="00467249"/>
    <w:rsid w:val="0046789F"/>
    <w:rsid w:val="00471422"/>
    <w:rsid w:val="0047161C"/>
    <w:rsid w:val="00472009"/>
    <w:rsid w:val="00473F71"/>
    <w:rsid w:val="00474325"/>
    <w:rsid w:val="004829ED"/>
    <w:rsid w:val="004833F9"/>
    <w:rsid w:val="00483BA2"/>
    <w:rsid w:val="00483E0F"/>
    <w:rsid w:val="00484D7B"/>
    <w:rsid w:val="004852D8"/>
    <w:rsid w:val="004855AF"/>
    <w:rsid w:val="004867A5"/>
    <w:rsid w:val="00490A8B"/>
    <w:rsid w:val="00491614"/>
    <w:rsid w:val="00491A39"/>
    <w:rsid w:val="00491F89"/>
    <w:rsid w:val="004A2C66"/>
    <w:rsid w:val="004A32A2"/>
    <w:rsid w:val="004A4A7E"/>
    <w:rsid w:val="004A7022"/>
    <w:rsid w:val="004A792E"/>
    <w:rsid w:val="004B4985"/>
    <w:rsid w:val="004B777D"/>
    <w:rsid w:val="004B7BB9"/>
    <w:rsid w:val="004B7F41"/>
    <w:rsid w:val="004C04E3"/>
    <w:rsid w:val="004C2685"/>
    <w:rsid w:val="004C2DA9"/>
    <w:rsid w:val="004C3729"/>
    <w:rsid w:val="004C3E5C"/>
    <w:rsid w:val="004C55A1"/>
    <w:rsid w:val="004C7161"/>
    <w:rsid w:val="004C79D2"/>
    <w:rsid w:val="004C7F6B"/>
    <w:rsid w:val="004D013E"/>
    <w:rsid w:val="004D0FE1"/>
    <w:rsid w:val="004D2F0D"/>
    <w:rsid w:val="004D31CE"/>
    <w:rsid w:val="004D3800"/>
    <w:rsid w:val="004D383E"/>
    <w:rsid w:val="004D4575"/>
    <w:rsid w:val="004D4D57"/>
    <w:rsid w:val="004D5D05"/>
    <w:rsid w:val="004D74DD"/>
    <w:rsid w:val="004D7FD5"/>
    <w:rsid w:val="004E01D3"/>
    <w:rsid w:val="004E0CE9"/>
    <w:rsid w:val="004E185A"/>
    <w:rsid w:val="004E2067"/>
    <w:rsid w:val="004E242B"/>
    <w:rsid w:val="004E2C22"/>
    <w:rsid w:val="004E3605"/>
    <w:rsid w:val="004E4E4E"/>
    <w:rsid w:val="004E76FE"/>
    <w:rsid w:val="004F0AF8"/>
    <w:rsid w:val="004F366F"/>
    <w:rsid w:val="004F3C87"/>
    <w:rsid w:val="004F451C"/>
    <w:rsid w:val="004F5D1F"/>
    <w:rsid w:val="0050101A"/>
    <w:rsid w:val="005018FA"/>
    <w:rsid w:val="00502CE2"/>
    <w:rsid w:val="00503346"/>
    <w:rsid w:val="0050433D"/>
    <w:rsid w:val="00506E7F"/>
    <w:rsid w:val="00506EFD"/>
    <w:rsid w:val="00507C41"/>
    <w:rsid w:val="00507E9E"/>
    <w:rsid w:val="00510371"/>
    <w:rsid w:val="0051042C"/>
    <w:rsid w:val="00510C8D"/>
    <w:rsid w:val="005110FE"/>
    <w:rsid w:val="005117D9"/>
    <w:rsid w:val="00511B4C"/>
    <w:rsid w:val="00511B4E"/>
    <w:rsid w:val="00511E69"/>
    <w:rsid w:val="005120AE"/>
    <w:rsid w:val="005139AA"/>
    <w:rsid w:val="00513B34"/>
    <w:rsid w:val="00513D36"/>
    <w:rsid w:val="00515C00"/>
    <w:rsid w:val="00516F64"/>
    <w:rsid w:val="00520B6F"/>
    <w:rsid w:val="00530A8E"/>
    <w:rsid w:val="00530CB1"/>
    <w:rsid w:val="00532CD7"/>
    <w:rsid w:val="00532FE6"/>
    <w:rsid w:val="00533ACA"/>
    <w:rsid w:val="00534593"/>
    <w:rsid w:val="005450F1"/>
    <w:rsid w:val="00545ACE"/>
    <w:rsid w:val="0054667E"/>
    <w:rsid w:val="005471B1"/>
    <w:rsid w:val="0054797E"/>
    <w:rsid w:val="005515BF"/>
    <w:rsid w:val="00551B89"/>
    <w:rsid w:val="0055329D"/>
    <w:rsid w:val="00555B8F"/>
    <w:rsid w:val="00557AFD"/>
    <w:rsid w:val="00560BBA"/>
    <w:rsid w:val="00560E41"/>
    <w:rsid w:val="0056344F"/>
    <w:rsid w:val="00563949"/>
    <w:rsid w:val="0056422F"/>
    <w:rsid w:val="0056622F"/>
    <w:rsid w:val="005760B3"/>
    <w:rsid w:val="00576D18"/>
    <w:rsid w:val="0058036C"/>
    <w:rsid w:val="00583F0B"/>
    <w:rsid w:val="00584883"/>
    <w:rsid w:val="00587E50"/>
    <w:rsid w:val="0059213E"/>
    <w:rsid w:val="00592535"/>
    <w:rsid w:val="00592B2D"/>
    <w:rsid w:val="005934DC"/>
    <w:rsid w:val="005935DE"/>
    <w:rsid w:val="0059467A"/>
    <w:rsid w:val="005950F6"/>
    <w:rsid w:val="00595CA8"/>
    <w:rsid w:val="00595D88"/>
    <w:rsid w:val="00596BF2"/>
    <w:rsid w:val="00596E6A"/>
    <w:rsid w:val="005A1A3D"/>
    <w:rsid w:val="005A2B3F"/>
    <w:rsid w:val="005A2CA5"/>
    <w:rsid w:val="005A45F1"/>
    <w:rsid w:val="005A5AC4"/>
    <w:rsid w:val="005A6BB0"/>
    <w:rsid w:val="005B10C6"/>
    <w:rsid w:val="005B1E80"/>
    <w:rsid w:val="005B2D70"/>
    <w:rsid w:val="005B36F6"/>
    <w:rsid w:val="005B4C2A"/>
    <w:rsid w:val="005C0B51"/>
    <w:rsid w:val="005C1369"/>
    <w:rsid w:val="005C180E"/>
    <w:rsid w:val="005C1847"/>
    <w:rsid w:val="005C2E09"/>
    <w:rsid w:val="005C3B4C"/>
    <w:rsid w:val="005C66AA"/>
    <w:rsid w:val="005D0A1D"/>
    <w:rsid w:val="005D0C37"/>
    <w:rsid w:val="005D48C7"/>
    <w:rsid w:val="005D7541"/>
    <w:rsid w:val="005E01A6"/>
    <w:rsid w:val="005E2358"/>
    <w:rsid w:val="005E2D2F"/>
    <w:rsid w:val="005E4F58"/>
    <w:rsid w:val="005E6F4B"/>
    <w:rsid w:val="005F095F"/>
    <w:rsid w:val="005F2654"/>
    <w:rsid w:val="005F27A0"/>
    <w:rsid w:val="005F436B"/>
    <w:rsid w:val="005F4B1F"/>
    <w:rsid w:val="005F4CDC"/>
    <w:rsid w:val="005F65D2"/>
    <w:rsid w:val="006015C9"/>
    <w:rsid w:val="00602947"/>
    <w:rsid w:val="0060353E"/>
    <w:rsid w:val="0060541A"/>
    <w:rsid w:val="006054F9"/>
    <w:rsid w:val="00605A72"/>
    <w:rsid w:val="00607166"/>
    <w:rsid w:val="00607563"/>
    <w:rsid w:val="00607D08"/>
    <w:rsid w:val="0061042A"/>
    <w:rsid w:val="006105C6"/>
    <w:rsid w:val="00613FBE"/>
    <w:rsid w:val="00615FDC"/>
    <w:rsid w:val="0061664C"/>
    <w:rsid w:val="00616D3A"/>
    <w:rsid w:val="00620D8D"/>
    <w:rsid w:val="0062222C"/>
    <w:rsid w:val="006268C4"/>
    <w:rsid w:val="00627006"/>
    <w:rsid w:val="006315BC"/>
    <w:rsid w:val="0063180D"/>
    <w:rsid w:val="00631BAA"/>
    <w:rsid w:val="006324F7"/>
    <w:rsid w:val="00634F16"/>
    <w:rsid w:val="00635E72"/>
    <w:rsid w:val="006366CE"/>
    <w:rsid w:val="00636CB7"/>
    <w:rsid w:val="00640EAE"/>
    <w:rsid w:val="00643949"/>
    <w:rsid w:val="00643BA9"/>
    <w:rsid w:val="00643BBC"/>
    <w:rsid w:val="00644616"/>
    <w:rsid w:val="0064483E"/>
    <w:rsid w:val="00646820"/>
    <w:rsid w:val="006511FF"/>
    <w:rsid w:val="00653233"/>
    <w:rsid w:val="00653A06"/>
    <w:rsid w:val="00653B65"/>
    <w:rsid w:val="006552E8"/>
    <w:rsid w:val="006557C8"/>
    <w:rsid w:val="0065594E"/>
    <w:rsid w:val="0065744C"/>
    <w:rsid w:val="00662B95"/>
    <w:rsid w:val="0066300D"/>
    <w:rsid w:val="00664FB4"/>
    <w:rsid w:val="00665939"/>
    <w:rsid w:val="00665B4A"/>
    <w:rsid w:val="00666B25"/>
    <w:rsid w:val="006679D6"/>
    <w:rsid w:val="00672377"/>
    <w:rsid w:val="0067527E"/>
    <w:rsid w:val="0067596B"/>
    <w:rsid w:val="006774CC"/>
    <w:rsid w:val="0067767F"/>
    <w:rsid w:val="00677A5F"/>
    <w:rsid w:val="00680250"/>
    <w:rsid w:val="0068074D"/>
    <w:rsid w:val="00682FE1"/>
    <w:rsid w:val="00683395"/>
    <w:rsid w:val="006836EA"/>
    <w:rsid w:val="00683B6F"/>
    <w:rsid w:val="00683CDC"/>
    <w:rsid w:val="00683D3A"/>
    <w:rsid w:val="006843F9"/>
    <w:rsid w:val="00690047"/>
    <w:rsid w:val="0069034C"/>
    <w:rsid w:val="00690686"/>
    <w:rsid w:val="00690CBB"/>
    <w:rsid w:val="00692A73"/>
    <w:rsid w:val="00692A91"/>
    <w:rsid w:val="00693520"/>
    <w:rsid w:val="00696B8F"/>
    <w:rsid w:val="006979DE"/>
    <w:rsid w:val="006A13BA"/>
    <w:rsid w:val="006A250F"/>
    <w:rsid w:val="006A2D65"/>
    <w:rsid w:val="006A435B"/>
    <w:rsid w:val="006A4578"/>
    <w:rsid w:val="006A51EB"/>
    <w:rsid w:val="006A54E4"/>
    <w:rsid w:val="006A6034"/>
    <w:rsid w:val="006A6899"/>
    <w:rsid w:val="006A6A5C"/>
    <w:rsid w:val="006B3A48"/>
    <w:rsid w:val="006B4DCC"/>
    <w:rsid w:val="006B56D4"/>
    <w:rsid w:val="006B6DEE"/>
    <w:rsid w:val="006C27C7"/>
    <w:rsid w:val="006C2B44"/>
    <w:rsid w:val="006C79F1"/>
    <w:rsid w:val="006C7BAF"/>
    <w:rsid w:val="006D0568"/>
    <w:rsid w:val="006D13F5"/>
    <w:rsid w:val="006D25DE"/>
    <w:rsid w:val="006D32F0"/>
    <w:rsid w:val="006D6392"/>
    <w:rsid w:val="006D685D"/>
    <w:rsid w:val="006D6CBE"/>
    <w:rsid w:val="006E18E4"/>
    <w:rsid w:val="006E20CD"/>
    <w:rsid w:val="006E2E1F"/>
    <w:rsid w:val="006E7695"/>
    <w:rsid w:val="006E77FB"/>
    <w:rsid w:val="006F0DCC"/>
    <w:rsid w:val="006F1669"/>
    <w:rsid w:val="006F5558"/>
    <w:rsid w:val="006F592D"/>
    <w:rsid w:val="006F5C96"/>
    <w:rsid w:val="006F7018"/>
    <w:rsid w:val="00700099"/>
    <w:rsid w:val="00700459"/>
    <w:rsid w:val="0070097B"/>
    <w:rsid w:val="00700B0F"/>
    <w:rsid w:val="0070131D"/>
    <w:rsid w:val="007024A6"/>
    <w:rsid w:val="007024C3"/>
    <w:rsid w:val="00702D37"/>
    <w:rsid w:val="00703975"/>
    <w:rsid w:val="0070676D"/>
    <w:rsid w:val="007070E3"/>
    <w:rsid w:val="007102B3"/>
    <w:rsid w:val="00710649"/>
    <w:rsid w:val="00710C01"/>
    <w:rsid w:val="00711F44"/>
    <w:rsid w:val="00712781"/>
    <w:rsid w:val="0071369F"/>
    <w:rsid w:val="007163E8"/>
    <w:rsid w:val="007169CE"/>
    <w:rsid w:val="00717137"/>
    <w:rsid w:val="00717773"/>
    <w:rsid w:val="00717E02"/>
    <w:rsid w:val="00717EC5"/>
    <w:rsid w:val="007208DC"/>
    <w:rsid w:val="00720A4A"/>
    <w:rsid w:val="00722A06"/>
    <w:rsid w:val="00722A8E"/>
    <w:rsid w:val="00722DE5"/>
    <w:rsid w:val="00723E1C"/>
    <w:rsid w:val="007276C4"/>
    <w:rsid w:val="00730E71"/>
    <w:rsid w:val="0073277C"/>
    <w:rsid w:val="00733288"/>
    <w:rsid w:val="00736AB7"/>
    <w:rsid w:val="00737DFE"/>
    <w:rsid w:val="007412C3"/>
    <w:rsid w:val="00742A9E"/>
    <w:rsid w:val="007437BE"/>
    <w:rsid w:val="00743A59"/>
    <w:rsid w:val="00744C1E"/>
    <w:rsid w:val="00744DC9"/>
    <w:rsid w:val="007459E3"/>
    <w:rsid w:val="00747CAE"/>
    <w:rsid w:val="007512E4"/>
    <w:rsid w:val="00751FA6"/>
    <w:rsid w:val="00753A08"/>
    <w:rsid w:val="00756D47"/>
    <w:rsid w:val="00756EDE"/>
    <w:rsid w:val="007607E7"/>
    <w:rsid w:val="00763592"/>
    <w:rsid w:val="007667C8"/>
    <w:rsid w:val="007670F9"/>
    <w:rsid w:val="0077500B"/>
    <w:rsid w:val="00775860"/>
    <w:rsid w:val="00775D9A"/>
    <w:rsid w:val="0077778E"/>
    <w:rsid w:val="00780002"/>
    <w:rsid w:val="00784472"/>
    <w:rsid w:val="00786B38"/>
    <w:rsid w:val="007872DF"/>
    <w:rsid w:val="00790CAF"/>
    <w:rsid w:val="00790D58"/>
    <w:rsid w:val="007910E8"/>
    <w:rsid w:val="00791FA0"/>
    <w:rsid w:val="00792BEB"/>
    <w:rsid w:val="007970C6"/>
    <w:rsid w:val="007A1B91"/>
    <w:rsid w:val="007A3938"/>
    <w:rsid w:val="007A3C46"/>
    <w:rsid w:val="007A3D34"/>
    <w:rsid w:val="007A6856"/>
    <w:rsid w:val="007A6B3A"/>
    <w:rsid w:val="007A6CD9"/>
    <w:rsid w:val="007A7A83"/>
    <w:rsid w:val="007A7D28"/>
    <w:rsid w:val="007B071D"/>
    <w:rsid w:val="007B1EEE"/>
    <w:rsid w:val="007B24A4"/>
    <w:rsid w:val="007B5BB4"/>
    <w:rsid w:val="007B5CF7"/>
    <w:rsid w:val="007B76EA"/>
    <w:rsid w:val="007B78CE"/>
    <w:rsid w:val="007C1165"/>
    <w:rsid w:val="007C2AB4"/>
    <w:rsid w:val="007C4C07"/>
    <w:rsid w:val="007C4EDB"/>
    <w:rsid w:val="007C5D56"/>
    <w:rsid w:val="007C751E"/>
    <w:rsid w:val="007D0CDC"/>
    <w:rsid w:val="007D19AF"/>
    <w:rsid w:val="007D2129"/>
    <w:rsid w:val="007D2C81"/>
    <w:rsid w:val="007D4C5C"/>
    <w:rsid w:val="007D5209"/>
    <w:rsid w:val="007E03F6"/>
    <w:rsid w:val="007E1389"/>
    <w:rsid w:val="007E17A8"/>
    <w:rsid w:val="007E2277"/>
    <w:rsid w:val="007E374B"/>
    <w:rsid w:val="007E3DC3"/>
    <w:rsid w:val="007E3E29"/>
    <w:rsid w:val="007E5BE4"/>
    <w:rsid w:val="007E69C8"/>
    <w:rsid w:val="007F0559"/>
    <w:rsid w:val="007F0973"/>
    <w:rsid w:val="007F0C47"/>
    <w:rsid w:val="007F0DDF"/>
    <w:rsid w:val="007F2FFA"/>
    <w:rsid w:val="007F3471"/>
    <w:rsid w:val="007F44E6"/>
    <w:rsid w:val="00800FD8"/>
    <w:rsid w:val="00802C4B"/>
    <w:rsid w:val="0080507F"/>
    <w:rsid w:val="0080647A"/>
    <w:rsid w:val="008076AB"/>
    <w:rsid w:val="0081154D"/>
    <w:rsid w:val="00812714"/>
    <w:rsid w:val="00812A15"/>
    <w:rsid w:val="00812D17"/>
    <w:rsid w:val="00812E4C"/>
    <w:rsid w:val="00812F38"/>
    <w:rsid w:val="00813BAB"/>
    <w:rsid w:val="008167C8"/>
    <w:rsid w:val="00817AE4"/>
    <w:rsid w:val="00817EC7"/>
    <w:rsid w:val="00821AC8"/>
    <w:rsid w:val="00821E3B"/>
    <w:rsid w:val="00823110"/>
    <w:rsid w:val="00823636"/>
    <w:rsid w:val="00825149"/>
    <w:rsid w:val="008317A2"/>
    <w:rsid w:val="00831F6F"/>
    <w:rsid w:val="00832A52"/>
    <w:rsid w:val="00832D38"/>
    <w:rsid w:val="00832F97"/>
    <w:rsid w:val="00833325"/>
    <w:rsid w:val="00833E52"/>
    <w:rsid w:val="00834832"/>
    <w:rsid w:val="008359E6"/>
    <w:rsid w:val="00837FCF"/>
    <w:rsid w:val="00841B91"/>
    <w:rsid w:val="00841F28"/>
    <w:rsid w:val="0084203F"/>
    <w:rsid w:val="00842266"/>
    <w:rsid w:val="008439ED"/>
    <w:rsid w:val="00843F49"/>
    <w:rsid w:val="008450DC"/>
    <w:rsid w:val="00846A64"/>
    <w:rsid w:val="0085124E"/>
    <w:rsid w:val="00851767"/>
    <w:rsid w:val="00852FCB"/>
    <w:rsid w:val="00853953"/>
    <w:rsid w:val="00853E55"/>
    <w:rsid w:val="00855054"/>
    <w:rsid w:val="00855316"/>
    <w:rsid w:val="0085555F"/>
    <w:rsid w:val="00856D91"/>
    <w:rsid w:val="00856E14"/>
    <w:rsid w:val="00860F47"/>
    <w:rsid w:val="00863E08"/>
    <w:rsid w:val="00865EB9"/>
    <w:rsid w:val="00865F8A"/>
    <w:rsid w:val="008666E3"/>
    <w:rsid w:val="00870586"/>
    <w:rsid w:val="00871764"/>
    <w:rsid w:val="008718C8"/>
    <w:rsid w:val="00871DBF"/>
    <w:rsid w:val="00874038"/>
    <w:rsid w:val="0087534A"/>
    <w:rsid w:val="008757DA"/>
    <w:rsid w:val="008761DE"/>
    <w:rsid w:val="00877B67"/>
    <w:rsid w:val="00877C41"/>
    <w:rsid w:val="00877D03"/>
    <w:rsid w:val="00880050"/>
    <w:rsid w:val="0088006B"/>
    <w:rsid w:val="0088172E"/>
    <w:rsid w:val="00885E2D"/>
    <w:rsid w:val="008874DC"/>
    <w:rsid w:val="00890419"/>
    <w:rsid w:val="00890626"/>
    <w:rsid w:val="00893ABB"/>
    <w:rsid w:val="00893B18"/>
    <w:rsid w:val="00895590"/>
    <w:rsid w:val="0089650B"/>
    <w:rsid w:val="00896B90"/>
    <w:rsid w:val="0089718F"/>
    <w:rsid w:val="008978C0"/>
    <w:rsid w:val="00897D56"/>
    <w:rsid w:val="00897EFB"/>
    <w:rsid w:val="008A19F0"/>
    <w:rsid w:val="008A2BBE"/>
    <w:rsid w:val="008A2FAE"/>
    <w:rsid w:val="008A45CF"/>
    <w:rsid w:val="008A62FC"/>
    <w:rsid w:val="008A7090"/>
    <w:rsid w:val="008B045B"/>
    <w:rsid w:val="008B29D1"/>
    <w:rsid w:val="008B4DB1"/>
    <w:rsid w:val="008B527E"/>
    <w:rsid w:val="008B62D9"/>
    <w:rsid w:val="008B6DD7"/>
    <w:rsid w:val="008C0FDF"/>
    <w:rsid w:val="008C2BFC"/>
    <w:rsid w:val="008C2CEF"/>
    <w:rsid w:val="008C3206"/>
    <w:rsid w:val="008C32C7"/>
    <w:rsid w:val="008C3732"/>
    <w:rsid w:val="008C4D1A"/>
    <w:rsid w:val="008C5819"/>
    <w:rsid w:val="008C6212"/>
    <w:rsid w:val="008D18F2"/>
    <w:rsid w:val="008D1C4A"/>
    <w:rsid w:val="008D1F3B"/>
    <w:rsid w:val="008D2961"/>
    <w:rsid w:val="008D4476"/>
    <w:rsid w:val="008D46E2"/>
    <w:rsid w:val="008D511E"/>
    <w:rsid w:val="008D7E71"/>
    <w:rsid w:val="008E089E"/>
    <w:rsid w:val="008E2611"/>
    <w:rsid w:val="008E3535"/>
    <w:rsid w:val="008E5568"/>
    <w:rsid w:val="008E5593"/>
    <w:rsid w:val="008E58C7"/>
    <w:rsid w:val="008F013D"/>
    <w:rsid w:val="008F2591"/>
    <w:rsid w:val="008F2AE2"/>
    <w:rsid w:val="008F3D61"/>
    <w:rsid w:val="008F5B25"/>
    <w:rsid w:val="00900082"/>
    <w:rsid w:val="00901F83"/>
    <w:rsid w:val="00902E78"/>
    <w:rsid w:val="00904FDF"/>
    <w:rsid w:val="009056A9"/>
    <w:rsid w:val="00905B75"/>
    <w:rsid w:val="00905C6E"/>
    <w:rsid w:val="00905F0B"/>
    <w:rsid w:val="009063C6"/>
    <w:rsid w:val="00906732"/>
    <w:rsid w:val="009075BA"/>
    <w:rsid w:val="00910F54"/>
    <w:rsid w:val="009116E8"/>
    <w:rsid w:val="00911FEA"/>
    <w:rsid w:val="0091279B"/>
    <w:rsid w:val="009135B7"/>
    <w:rsid w:val="00913B22"/>
    <w:rsid w:val="009166B0"/>
    <w:rsid w:val="00920139"/>
    <w:rsid w:val="009201F1"/>
    <w:rsid w:val="00921F38"/>
    <w:rsid w:val="009247F4"/>
    <w:rsid w:val="00924E4B"/>
    <w:rsid w:val="00925136"/>
    <w:rsid w:val="0092544D"/>
    <w:rsid w:val="00925C2A"/>
    <w:rsid w:val="00925DB6"/>
    <w:rsid w:val="0092642C"/>
    <w:rsid w:val="0092713B"/>
    <w:rsid w:val="009304B1"/>
    <w:rsid w:val="00930D24"/>
    <w:rsid w:val="00932D86"/>
    <w:rsid w:val="00934349"/>
    <w:rsid w:val="0093439A"/>
    <w:rsid w:val="009360B2"/>
    <w:rsid w:val="0094056F"/>
    <w:rsid w:val="00941532"/>
    <w:rsid w:val="00942D8E"/>
    <w:rsid w:val="009476C7"/>
    <w:rsid w:val="00953B66"/>
    <w:rsid w:val="00953EF3"/>
    <w:rsid w:val="00954168"/>
    <w:rsid w:val="00955C83"/>
    <w:rsid w:val="00960A0D"/>
    <w:rsid w:val="00962858"/>
    <w:rsid w:val="00963E1E"/>
    <w:rsid w:val="00965A3B"/>
    <w:rsid w:val="00966109"/>
    <w:rsid w:val="00966117"/>
    <w:rsid w:val="009708DF"/>
    <w:rsid w:val="0097267A"/>
    <w:rsid w:val="0097552F"/>
    <w:rsid w:val="00976367"/>
    <w:rsid w:val="00981064"/>
    <w:rsid w:val="00981EED"/>
    <w:rsid w:val="009822B1"/>
    <w:rsid w:val="00982A25"/>
    <w:rsid w:val="00982B35"/>
    <w:rsid w:val="00984A98"/>
    <w:rsid w:val="009871F6"/>
    <w:rsid w:val="00987589"/>
    <w:rsid w:val="00990118"/>
    <w:rsid w:val="00992490"/>
    <w:rsid w:val="009944DD"/>
    <w:rsid w:val="009945CD"/>
    <w:rsid w:val="00995248"/>
    <w:rsid w:val="00996D28"/>
    <w:rsid w:val="00997A83"/>
    <w:rsid w:val="00997D92"/>
    <w:rsid w:val="009A0714"/>
    <w:rsid w:val="009A4922"/>
    <w:rsid w:val="009A4F10"/>
    <w:rsid w:val="009A67AF"/>
    <w:rsid w:val="009A69EC"/>
    <w:rsid w:val="009A72F8"/>
    <w:rsid w:val="009A76AE"/>
    <w:rsid w:val="009A7BA4"/>
    <w:rsid w:val="009B140B"/>
    <w:rsid w:val="009B29D3"/>
    <w:rsid w:val="009B2A7F"/>
    <w:rsid w:val="009B578A"/>
    <w:rsid w:val="009B584C"/>
    <w:rsid w:val="009B6559"/>
    <w:rsid w:val="009B7ED0"/>
    <w:rsid w:val="009C0720"/>
    <w:rsid w:val="009C0C4E"/>
    <w:rsid w:val="009C206B"/>
    <w:rsid w:val="009C2A89"/>
    <w:rsid w:val="009C2E59"/>
    <w:rsid w:val="009C4968"/>
    <w:rsid w:val="009C5E27"/>
    <w:rsid w:val="009C6CEA"/>
    <w:rsid w:val="009C70FA"/>
    <w:rsid w:val="009C7681"/>
    <w:rsid w:val="009D0271"/>
    <w:rsid w:val="009D06E6"/>
    <w:rsid w:val="009D1734"/>
    <w:rsid w:val="009D1FE8"/>
    <w:rsid w:val="009D40C8"/>
    <w:rsid w:val="009D4B58"/>
    <w:rsid w:val="009E0801"/>
    <w:rsid w:val="009E2B98"/>
    <w:rsid w:val="009E2F32"/>
    <w:rsid w:val="009E300B"/>
    <w:rsid w:val="009E448F"/>
    <w:rsid w:val="009E556F"/>
    <w:rsid w:val="009E7863"/>
    <w:rsid w:val="009E7C0B"/>
    <w:rsid w:val="009F0850"/>
    <w:rsid w:val="009F2CFF"/>
    <w:rsid w:val="009F30F1"/>
    <w:rsid w:val="009F358E"/>
    <w:rsid w:val="009F40EA"/>
    <w:rsid w:val="00A00DBD"/>
    <w:rsid w:val="00A00DEF"/>
    <w:rsid w:val="00A02D2A"/>
    <w:rsid w:val="00A04740"/>
    <w:rsid w:val="00A0687F"/>
    <w:rsid w:val="00A12DB8"/>
    <w:rsid w:val="00A13EB3"/>
    <w:rsid w:val="00A150EA"/>
    <w:rsid w:val="00A1568F"/>
    <w:rsid w:val="00A17438"/>
    <w:rsid w:val="00A2042A"/>
    <w:rsid w:val="00A2065C"/>
    <w:rsid w:val="00A21240"/>
    <w:rsid w:val="00A21C24"/>
    <w:rsid w:val="00A23AB1"/>
    <w:rsid w:val="00A25C77"/>
    <w:rsid w:val="00A25DA0"/>
    <w:rsid w:val="00A2619E"/>
    <w:rsid w:val="00A276FD"/>
    <w:rsid w:val="00A27BEB"/>
    <w:rsid w:val="00A27CFE"/>
    <w:rsid w:val="00A30599"/>
    <w:rsid w:val="00A31D42"/>
    <w:rsid w:val="00A33806"/>
    <w:rsid w:val="00A343EA"/>
    <w:rsid w:val="00A347B1"/>
    <w:rsid w:val="00A36E85"/>
    <w:rsid w:val="00A377E8"/>
    <w:rsid w:val="00A3796D"/>
    <w:rsid w:val="00A40ABA"/>
    <w:rsid w:val="00A41DE4"/>
    <w:rsid w:val="00A4327B"/>
    <w:rsid w:val="00A4379C"/>
    <w:rsid w:val="00A45797"/>
    <w:rsid w:val="00A45D73"/>
    <w:rsid w:val="00A46790"/>
    <w:rsid w:val="00A47554"/>
    <w:rsid w:val="00A50B34"/>
    <w:rsid w:val="00A52E4B"/>
    <w:rsid w:val="00A55B76"/>
    <w:rsid w:val="00A65023"/>
    <w:rsid w:val="00A65FF3"/>
    <w:rsid w:val="00A67FC4"/>
    <w:rsid w:val="00A703CB"/>
    <w:rsid w:val="00A71A0B"/>
    <w:rsid w:val="00A72C04"/>
    <w:rsid w:val="00A748BA"/>
    <w:rsid w:val="00A74B48"/>
    <w:rsid w:val="00A760A5"/>
    <w:rsid w:val="00A76898"/>
    <w:rsid w:val="00A82440"/>
    <w:rsid w:val="00A82B76"/>
    <w:rsid w:val="00A83A0F"/>
    <w:rsid w:val="00A86336"/>
    <w:rsid w:val="00A90C01"/>
    <w:rsid w:val="00A9116A"/>
    <w:rsid w:val="00A91593"/>
    <w:rsid w:val="00A91DC7"/>
    <w:rsid w:val="00A9353B"/>
    <w:rsid w:val="00A948D5"/>
    <w:rsid w:val="00A95B6E"/>
    <w:rsid w:val="00A96CA7"/>
    <w:rsid w:val="00A97B50"/>
    <w:rsid w:val="00A97E53"/>
    <w:rsid w:val="00A97F71"/>
    <w:rsid w:val="00AA042D"/>
    <w:rsid w:val="00AA2D2B"/>
    <w:rsid w:val="00AA5AF6"/>
    <w:rsid w:val="00AA5E58"/>
    <w:rsid w:val="00AA5F7F"/>
    <w:rsid w:val="00AA618C"/>
    <w:rsid w:val="00AA6DCB"/>
    <w:rsid w:val="00AB068E"/>
    <w:rsid w:val="00AB079B"/>
    <w:rsid w:val="00AB091A"/>
    <w:rsid w:val="00AB1301"/>
    <w:rsid w:val="00AB2433"/>
    <w:rsid w:val="00AB3A45"/>
    <w:rsid w:val="00AB4BA3"/>
    <w:rsid w:val="00AB55A4"/>
    <w:rsid w:val="00AB5949"/>
    <w:rsid w:val="00AB594A"/>
    <w:rsid w:val="00AB678E"/>
    <w:rsid w:val="00AB71B5"/>
    <w:rsid w:val="00AC1E78"/>
    <w:rsid w:val="00AC5415"/>
    <w:rsid w:val="00AC6891"/>
    <w:rsid w:val="00AC6E6D"/>
    <w:rsid w:val="00AC789D"/>
    <w:rsid w:val="00AC79A7"/>
    <w:rsid w:val="00AD086B"/>
    <w:rsid w:val="00AD47B5"/>
    <w:rsid w:val="00AD769B"/>
    <w:rsid w:val="00AD7A4C"/>
    <w:rsid w:val="00AE337C"/>
    <w:rsid w:val="00AE46C3"/>
    <w:rsid w:val="00AE61F9"/>
    <w:rsid w:val="00AE6DD9"/>
    <w:rsid w:val="00AE7DEE"/>
    <w:rsid w:val="00AF167E"/>
    <w:rsid w:val="00AF2F57"/>
    <w:rsid w:val="00AF45C0"/>
    <w:rsid w:val="00AF5B03"/>
    <w:rsid w:val="00AF5EC9"/>
    <w:rsid w:val="00AF7A89"/>
    <w:rsid w:val="00B019C0"/>
    <w:rsid w:val="00B02B31"/>
    <w:rsid w:val="00B05C0D"/>
    <w:rsid w:val="00B05CEB"/>
    <w:rsid w:val="00B05E4B"/>
    <w:rsid w:val="00B06838"/>
    <w:rsid w:val="00B0760A"/>
    <w:rsid w:val="00B11B27"/>
    <w:rsid w:val="00B12A50"/>
    <w:rsid w:val="00B13EC3"/>
    <w:rsid w:val="00B159C4"/>
    <w:rsid w:val="00B173D3"/>
    <w:rsid w:val="00B17BA6"/>
    <w:rsid w:val="00B20345"/>
    <w:rsid w:val="00B21AAC"/>
    <w:rsid w:val="00B22BA4"/>
    <w:rsid w:val="00B22DDF"/>
    <w:rsid w:val="00B231C5"/>
    <w:rsid w:val="00B24E1F"/>
    <w:rsid w:val="00B256AE"/>
    <w:rsid w:val="00B25A96"/>
    <w:rsid w:val="00B3078F"/>
    <w:rsid w:val="00B327EE"/>
    <w:rsid w:val="00B340D6"/>
    <w:rsid w:val="00B343B5"/>
    <w:rsid w:val="00B35227"/>
    <w:rsid w:val="00B36CD7"/>
    <w:rsid w:val="00B376D7"/>
    <w:rsid w:val="00B40DAE"/>
    <w:rsid w:val="00B41EE9"/>
    <w:rsid w:val="00B43813"/>
    <w:rsid w:val="00B446A6"/>
    <w:rsid w:val="00B459BB"/>
    <w:rsid w:val="00B501F8"/>
    <w:rsid w:val="00B521A2"/>
    <w:rsid w:val="00B52A52"/>
    <w:rsid w:val="00B52FC3"/>
    <w:rsid w:val="00B55D1F"/>
    <w:rsid w:val="00B57C70"/>
    <w:rsid w:val="00B60905"/>
    <w:rsid w:val="00B60B20"/>
    <w:rsid w:val="00B60C6F"/>
    <w:rsid w:val="00B61D7D"/>
    <w:rsid w:val="00B628B3"/>
    <w:rsid w:val="00B64490"/>
    <w:rsid w:val="00B64A5C"/>
    <w:rsid w:val="00B6793C"/>
    <w:rsid w:val="00B71B76"/>
    <w:rsid w:val="00B72AA5"/>
    <w:rsid w:val="00B73174"/>
    <w:rsid w:val="00B748E6"/>
    <w:rsid w:val="00B74F44"/>
    <w:rsid w:val="00B75885"/>
    <w:rsid w:val="00B75A1F"/>
    <w:rsid w:val="00B7691E"/>
    <w:rsid w:val="00B81CA9"/>
    <w:rsid w:val="00B826BB"/>
    <w:rsid w:val="00B843AF"/>
    <w:rsid w:val="00B8454B"/>
    <w:rsid w:val="00B84EE5"/>
    <w:rsid w:val="00B87819"/>
    <w:rsid w:val="00B9228F"/>
    <w:rsid w:val="00B96D07"/>
    <w:rsid w:val="00B97598"/>
    <w:rsid w:val="00BA14D2"/>
    <w:rsid w:val="00BA2F72"/>
    <w:rsid w:val="00BA7368"/>
    <w:rsid w:val="00BA7A33"/>
    <w:rsid w:val="00BB0A04"/>
    <w:rsid w:val="00BB11E4"/>
    <w:rsid w:val="00BB2790"/>
    <w:rsid w:val="00BB38E2"/>
    <w:rsid w:val="00BB65C2"/>
    <w:rsid w:val="00BB76EA"/>
    <w:rsid w:val="00BC1413"/>
    <w:rsid w:val="00BC170F"/>
    <w:rsid w:val="00BC3A13"/>
    <w:rsid w:val="00BC4F26"/>
    <w:rsid w:val="00BC6661"/>
    <w:rsid w:val="00BC6CB1"/>
    <w:rsid w:val="00BD244B"/>
    <w:rsid w:val="00BD3F96"/>
    <w:rsid w:val="00BD4316"/>
    <w:rsid w:val="00BD4EB2"/>
    <w:rsid w:val="00BD5623"/>
    <w:rsid w:val="00BD6099"/>
    <w:rsid w:val="00BD65B1"/>
    <w:rsid w:val="00BD65FC"/>
    <w:rsid w:val="00BD6B3C"/>
    <w:rsid w:val="00BD725C"/>
    <w:rsid w:val="00BD7D90"/>
    <w:rsid w:val="00BE088A"/>
    <w:rsid w:val="00BE18EC"/>
    <w:rsid w:val="00BE5AAC"/>
    <w:rsid w:val="00BE63B3"/>
    <w:rsid w:val="00BE68E7"/>
    <w:rsid w:val="00BF1338"/>
    <w:rsid w:val="00BF1C5D"/>
    <w:rsid w:val="00BF1DDD"/>
    <w:rsid w:val="00BF230F"/>
    <w:rsid w:val="00BF2EC7"/>
    <w:rsid w:val="00BF52E3"/>
    <w:rsid w:val="00BF6D8C"/>
    <w:rsid w:val="00BF71B4"/>
    <w:rsid w:val="00C0078E"/>
    <w:rsid w:val="00C034E2"/>
    <w:rsid w:val="00C03865"/>
    <w:rsid w:val="00C0438A"/>
    <w:rsid w:val="00C04519"/>
    <w:rsid w:val="00C046A1"/>
    <w:rsid w:val="00C05ACD"/>
    <w:rsid w:val="00C05C5C"/>
    <w:rsid w:val="00C10180"/>
    <w:rsid w:val="00C10E06"/>
    <w:rsid w:val="00C128A0"/>
    <w:rsid w:val="00C13956"/>
    <w:rsid w:val="00C16214"/>
    <w:rsid w:val="00C21C17"/>
    <w:rsid w:val="00C237F4"/>
    <w:rsid w:val="00C23AAF"/>
    <w:rsid w:val="00C2467F"/>
    <w:rsid w:val="00C24B07"/>
    <w:rsid w:val="00C25C44"/>
    <w:rsid w:val="00C25C83"/>
    <w:rsid w:val="00C26634"/>
    <w:rsid w:val="00C26B7C"/>
    <w:rsid w:val="00C2715F"/>
    <w:rsid w:val="00C3030A"/>
    <w:rsid w:val="00C311B8"/>
    <w:rsid w:val="00C31DBD"/>
    <w:rsid w:val="00C34A4E"/>
    <w:rsid w:val="00C34BFF"/>
    <w:rsid w:val="00C35591"/>
    <w:rsid w:val="00C36C28"/>
    <w:rsid w:val="00C36C38"/>
    <w:rsid w:val="00C36EF0"/>
    <w:rsid w:val="00C409B2"/>
    <w:rsid w:val="00C4161F"/>
    <w:rsid w:val="00C417DE"/>
    <w:rsid w:val="00C42EC2"/>
    <w:rsid w:val="00C4389F"/>
    <w:rsid w:val="00C44BFB"/>
    <w:rsid w:val="00C44C8D"/>
    <w:rsid w:val="00C47915"/>
    <w:rsid w:val="00C47E65"/>
    <w:rsid w:val="00C50929"/>
    <w:rsid w:val="00C5174D"/>
    <w:rsid w:val="00C51903"/>
    <w:rsid w:val="00C51F39"/>
    <w:rsid w:val="00C53170"/>
    <w:rsid w:val="00C55F3A"/>
    <w:rsid w:val="00C56744"/>
    <w:rsid w:val="00C5741C"/>
    <w:rsid w:val="00C5779D"/>
    <w:rsid w:val="00C60C34"/>
    <w:rsid w:val="00C618B1"/>
    <w:rsid w:val="00C61C98"/>
    <w:rsid w:val="00C61CAF"/>
    <w:rsid w:val="00C625B7"/>
    <w:rsid w:val="00C63613"/>
    <w:rsid w:val="00C652D2"/>
    <w:rsid w:val="00C66A38"/>
    <w:rsid w:val="00C7162C"/>
    <w:rsid w:val="00C74E3F"/>
    <w:rsid w:val="00C74FD4"/>
    <w:rsid w:val="00C7541D"/>
    <w:rsid w:val="00C754AD"/>
    <w:rsid w:val="00C81BD0"/>
    <w:rsid w:val="00C82537"/>
    <w:rsid w:val="00C8433E"/>
    <w:rsid w:val="00C84E61"/>
    <w:rsid w:val="00C857CC"/>
    <w:rsid w:val="00C90C98"/>
    <w:rsid w:val="00C90E93"/>
    <w:rsid w:val="00C91AB8"/>
    <w:rsid w:val="00C9328F"/>
    <w:rsid w:val="00C9439B"/>
    <w:rsid w:val="00C950E0"/>
    <w:rsid w:val="00C95B90"/>
    <w:rsid w:val="00C97561"/>
    <w:rsid w:val="00CA0C5D"/>
    <w:rsid w:val="00CA1450"/>
    <w:rsid w:val="00CA310E"/>
    <w:rsid w:val="00CA33F7"/>
    <w:rsid w:val="00CA5505"/>
    <w:rsid w:val="00CB16B3"/>
    <w:rsid w:val="00CB175E"/>
    <w:rsid w:val="00CB2492"/>
    <w:rsid w:val="00CB2DDB"/>
    <w:rsid w:val="00CB3A90"/>
    <w:rsid w:val="00CB4798"/>
    <w:rsid w:val="00CB5C10"/>
    <w:rsid w:val="00CB5CEC"/>
    <w:rsid w:val="00CB606B"/>
    <w:rsid w:val="00CB6546"/>
    <w:rsid w:val="00CB67B1"/>
    <w:rsid w:val="00CB7F63"/>
    <w:rsid w:val="00CC0F23"/>
    <w:rsid w:val="00CC1487"/>
    <w:rsid w:val="00CC2C30"/>
    <w:rsid w:val="00CC4361"/>
    <w:rsid w:val="00CC4E9D"/>
    <w:rsid w:val="00CD044E"/>
    <w:rsid w:val="00CD0DC8"/>
    <w:rsid w:val="00CD0E44"/>
    <w:rsid w:val="00CD3D31"/>
    <w:rsid w:val="00CD481D"/>
    <w:rsid w:val="00CD57E9"/>
    <w:rsid w:val="00CD60CD"/>
    <w:rsid w:val="00CD656A"/>
    <w:rsid w:val="00CE0423"/>
    <w:rsid w:val="00CE3077"/>
    <w:rsid w:val="00CE6C4D"/>
    <w:rsid w:val="00CE7A4B"/>
    <w:rsid w:val="00CF00D0"/>
    <w:rsid w:val="00CF2601"/>
    <w:rsid w:val="00CF3153"/>
    <w:rsid w:val="00CF31E2"/>
    <w:rsid w:val="00CF34CA"/>
    <w:rsid w:val="00CF3EF6"/>
    <w:rsid w:val="00CF4438"/>
    <w:rsid w:val="00CF45E1"/>
    <w:rsid w:val="00CF46AD"/>
    <w:rsid w:val="00CF49A9"/>
    <w:rsid w:val="00CF6F85"/>
    <w:rsid w:val="00CF77D3"/>
    <w:rsid w:val="00CF7925"/>
    <w:rsid w:val="00CF7E50"/>
    <w:rsid w:val="00D005C3"/>
    <w:rsid w:val="00D0080B"/>
    <w:rsid w:val="00D021B4"/>
    <w:rsid w:val="00D0277A"/>
    <w:rsid w:val="00D02D1F"/>
    <w:rsid w:val="00D0416D"/>
    <w:rsid w:val="00D04EEF"/>
    <w:rsid w:val="00D10090"/>
    <w:rsid w:val="00D10D8F"/>
    <w:rsid w:val="00D14F9D"/>
    <w:rsid w:val="00D16D75"/>
    <w:rsid w:val="00D21D35"/>
    <w:rsid w:val="00D21F06"/>
    <w:rsid w:val="00D24965"/>
    <w:rsid w:val="00D25576"/>
    <w:rsid w:val="00D31C4F"/>
    <w:rsid w:val="00D336B3"/>
    <w:rsid w:val="00D34034"/>
    <w:rsid w:val="00D344B7"/>
    <w:rsid w:val="00D3719F"/>
    <w:rsid w:val="00D37226"/>
    <w:rsid w:val="00D37410"/>
    <w:rsid w:val="00D37954"/>
    <w:rsid w:val="00D37F15"/>
    <w:rsid w:val="00D41D69"/>
    <w:rsid w:val="00D41EAE"/>
    <w:rsid w:val="00D42A06"/>
    <w:rsid w:val="00D43C22"/>
    <w:rsid w:val="00D465FE"/>
    <w:rsid w:val="00D4694E"/>
    <w:rsid w:val="00D469D2"/>
    <w:rsid w:val="00D53E83"/>
    <w:rsid w:val="00D565EE"/>
    <w:rsid w:val="00D60B54"/>
    <w:rsid w:val="00D61753"/>
    <w:rsid w:val="00D624A7"/>
    <w:rsid w:val="00D63771"/>
    <w:rsid w:val="00D64802"/>
    <w:rsid w:val="00D654CD"/>
    <w:rsid w:val="00D65B24"/>
    <w:rsid w:val="00D671CF"/>
    <w:rsid w:val="00D71208"/>
    <w:rsid w:val="00D71F88"/>
    <w:rsid w:val="00D723F7"/>
    <w:rsid w:val="00D74470"/>
    <w:rsid w:val="00D74B1B"/>
    <w:rsid w:val="00D74F1D"/>
    <w:rsid w:val="00D762E6"/>
    <w:rsid w:val="00D772E1"/>
    <w:rsid w:val="00D77802"/>
    <w:rsid w:val="00D804B3"/>
    <w:rsid w:val="00D81640"/>
    <w:rsid w:val="00D8286B"/>
    <w:rsid w:val="00D847AF"/>
    <w:rsid w:val="00D85DFC"/>
    <w:rsid w:val="00D8670A"/>
    <w:rsid w:val="00D90A27"/>
    <w:rsid w:val="00D91C8C"/>
    <w:rsid w:val="00D92DF0"/>
    <w:rsid w:val="00D9470A"/>
    <w:rsid w:val="00D949A4"/>
    <w:rsid w:val="00D969D4"/>
    <w:rsid w:val="00D96F75"/>
    <w:rsid w:val="00DA22C1"/>
    <w:rsid w:val="00DA369C"/>
    <w:rsid w:val="00DA37C6"/>
    <w:rsid w:val="00DA56D5"/>
    <w:rsid w:val="00DA5750"/>
    <w:rsid w:val="00DA6D62"/>
    <w:rsid w:val="00DB077D"/>
    <w:rsid w:val="00DB0E74"/>
    <w:rsid w:val="00DB32ED"/>
    <w:rsid w:val="00DB3B8B"/>
    <w:rsid w:val="00DB47DA"/>
    <w:rsid w:val="00DB4A3D"/>
    <w:rsid w:val="00DB6CCD"/>
    <w:rsid w:val="00DB7E54"/>
    <w:rsid w:val="00DC08FB"/>
    <w:rsid w:val="00DC1CC3"/>
    <w:rsid w:val="00DC3182"/>
    <w:rsid w:val="00DC37EF"/>
    <w:rsid w:val="00DC5AB0"/>
    <w:rsid w:val="00DC5EC1"/>
    <w:rsid w:val="00DC7187"/>
    <w:rsid w:val="00DD2AC3"/>
    <w:rsid w:val="00DD2BAD"/>
    <w:rsid w:val="00DD34A9"/>
    <w:rsid w:val="00DD34C4"/>
    <w:rsid w:val="00DD5429"/>
    <w:rsid w:val="00DD55CD"/>
    <w:rsid w:val="00DD56D5"/>
    <w:rsid w:val="00DD56F1"/>
    <w:rsid w:val="00DD7319"/>
    <w:rsid w:val="00DE0AC6"/>
    <w:rsid w:val="00DE17C6"/>
    <w:rsid w:val="00DE3172"/>
    <w:rsid w:val="00DE4395"/>
    <w:rsid w:val="00DE5386"/>
    <w:rsid w:val="00DE584E"/>
    <w:rsid w:val="00DE7D24"/>
    <w:rsid w:val="00DF0BCE"/>
    <w:rsid w:val="00DF2867"/>
    <w:rsid w:val="00DF43BF"/>
    <w:rsid w:val="00DF5955"/>
    <w:rsid w:val="00DF7A96"/>
    <w:rsid w:val="00E013C4"/>
    <w:rsid w:val="00E04995"/>
    <w:rsid w:val="00E069DA"/>
    <w:rsid w:val="00E07144"/>
    <w:rsid w:val="00E1090D"/>
    <w:rsid w:val="00E11E3C"/>
    <w:rsid w:val="00E123D2"/>
    <w:rsid w:val="00E12B19"/>
    <w:rsid w:val="00E13544"/>
    <w:rsid w:val="00E14375"/>
    <w:rsid w:val="00E145DE"/>
    <w:rsid w:val="00E202C5"/>
    <w:rsid w:val="00E20875"/>
    <w:rsid w:val="00E24D11"/>
    <w:rsid w:val="00E25995"/>
    <w:rsid w:val="00E25D67"/>
    <w:rsid w:val="00E26703"/>
    <w:rsid w:val="00E271A5"/>
    <w:rsid w:val="00E305A1"/>
    <w:rsid w:val="00E32948"/>
    <w:rsid w:val="00E34779"/>
    <w:rsid w:val="00E34DC4"/>
    <w:rsid w:val="00E352E4"/>
    <w:rsid w:val="00E36BC5"/>
    <w:rsid w:val="00E377B5"/>
    <w:rsid w:val="00E43DD2"/>
    <w:rsid w:val="00E44922"/>
    <w:rsid w:val="00E5012C"/>
    <w:rsid w:val="00E510A3"/>
    <w:rsid w:val="00E53138"/>
    <w:rsid w:val="00E55447"/>
    <w:rsid w:val="00E55A09"/>
    <w:rsid w:val="00E56B20"/>
    <w:rsid w:val="00E5720B"/>
    <w:rsid w:val="00E57245"/>
    <w:rsid w:val="00E61BF5"/>
    <w:rsid w:val="00E6439B"/>
    <w:rsid w:val="00E647D9"/>
    <w:rsid w:val="00E6605C"/>
    <w:rsid w:val="00E669DB"/>
    <w:rsid w:val="00E669FD"/>
    <w:rsid w:val="00E671C9"/>
    <w:rsid w:val="00E70695"/>
    <w:rsid w:val="00E7170C"/>
    <w:rsid w:val="00E71772"/>
    <w:rsid w:val="00E73554"/>
    <w:rsid w:val="00E74190"/>
    <w:rsid w:val="00E74AD2"/>
    <w:rsid w:val="00E751A2"/>
    <w:rsid w:val="00E75B09"/>
    <w:rsid w:val="00E75B42"/>
    <w:rsid w:val="00E76E1A"/>
    <w:rsid w:val="00E81247"/>
    <w:rsid w:val="00E81A8C"/>
    <w:rsid w:val="00E839FA"/>
    <w:rsid w:val="00E844F4"/>
    <w:rsid w:val="00E860CD"/>
    <w:rsid w:val="00E86850"/>
    <w:rsid w:val="00E87CD2"/>
    <w:rsid w:val="00E91DEA"/>
    <w:rsid w:val="00E92CA6"/>
    <w:rsid w:val="00E941E8"/>
    <w:rsid w:val="00E95A01"/>
    <w:rsid w:val="00E968BE"/>
    <w:rsid w:val="00E97AE2"/>
    <w:rsid w:val="00EA0B97"/>
    <w:rsid w:val="00EA0DE9"/>
    <w:rsid w:val="00EA1A14"/>
    <w:rsid w:val="00EA1B24"/>
    <w:rsid w:val="00EA21AD"/>
    <w:rsid w:val="00EA2D85"/>
    <w:rsid w:val="00EA5BB5"/>
    <w:rsid w:val="00EA6EB2"/>
    <w:rsid w:val="00EA783C"/>
    <w:rsid w:val="00EA7AE7"/>
    <w:rsid w:val="00EB157A"/>
    <w:rsid w:val="00EB1DC0"/>
    <w:rsid w:val="00EB1EDE"/>
    <w:rsid w:val="00EB2673"/>
    <w:rsid w:val="00EB28E3"/>
    <w:rsid w:val="00EB2CA6"/>
    <w:rsid w:val="00EB3A89"/>
    <w:rsid w:val="00EB42B2"/>
    <w:rsid w:val="00EB4437"/>
    <w:rsid w:val="00EB46D7"/>
    <w:rsid w:val="00EB5304"/>
    <w:rsid w:val="00EB55C5"/>
    <w:rsid w:val="00EB623F"/>
    <w:rsid w:val="00EB7704"/>
    <w:rsid w:val="00EC1FD8"/>
    <w:rsid w:val="00EC32C6"/>
    <w:rsid w:val="00EC3B80"/>
    <w:rsid w:val="00EC4328"/>
    <w:rsid w:val="00EC467D"/>
    <w:rsid w:val="00EC479E"/>
    <w:rsid w:val="00EC4CAF"/>
    <w:rsid w:val="00EC64F2"/>
    <w:rsid w:val="00EC6E32"/>
    <w:rsid w:val="00EC7B78"/>
    <w:rsid w:val="00ED0AE4"/>
    <w:rsid w:val="00ED11E7"/>
    <w:rsid w:val="00ED314B"/>
    <w:rsid w:val="00ED47F3"/>
    <w:rsid w:val="00ED4DF5"/>
    <w:rsid w:val="00EE4942"/>
    <w:rsid w:val="00EE6E3A"/>
    <w:rsid w:val="00EE733B"/>
    <w:rsid w:val="00EE7864"/>
    <w:rsid w:val="00EE7DB9"/>
    <w:rsid w:val="00EF2488"/>
    <w:rsid w:val="00EF6E6E"/>
    <w:rsid w:val="00F01386"/>
    <w:rsid w:val="00F016B2"/>
    <w:rsid w:val="00F02C49"/>
    <w:rsid w:val="00F05653"/>
    <w:rsid w:val="00F05689"/>
    <w:rsid w:val="00F06373"/>
    <w:rsid w:val="00F070AF"/>
    <w:rsid w:val="00F11F63"/>
    <w:rsid w:val="00F123CF"/>
    <w:rsid w:val="00F132C7"/>
    <w:rsid w:val="00F14FC5"/>
    <w:rsid w:val="00F169F6"/>
    <w:rsid w:val="00F20CEB"/>
    <w:rsid w:val="00F20F4D"/>
    <w:rsid w:val="00F21401"/>
    <w:rsid w:val="00F21711"/>
    <w:rsid w:val="00F228FC"/>
    <w:rsid w:val="00F22C78"/>
    <w:rsid w:val="00F22EF8"/>
    <w:rsid w:val="00F23276"/>
    <w:rsid w:val="00F24FDC"/>
    <w:rsid w:val="00F27EA6"/>
    <w:rsid w:val="00F30A24"/>
    <w:rsid w:val="00F31C09"/>
    <w:rsid w:val="00F3267F"/>
    <w:rsid w:val="00F32892"/>
    <w:rsid w:val="00F34CFB"/>
    <w:rsid w:val="00F41421"/>
    <w:rsid w:val="00F41F87"/>
    <w:rsid w:val="00F4274B"/>
    <w:rsid w:val="00F433C4"/>
    <w:rsid w:val="00F44EE9"/>
    <w:rsid w:val="00F47287"/>
    <w:rsid w:val="00F479FB"/>
    <w:rsid w:val="00F47E4A"/>
    <w:rsid w:val="00F51768"/>
    <w:rsid w:val="00F5220A"/>
    <w:rsid w:val="00F52295"/>
    <w:rsid w:val="00F53EAA"/>
    <w:rsid w:val="00F5531A"/>
    <w:rsid w:val="00F553C5"/>
    <w:rsid w:val="00F5592D"/>
    <w:rsid w:val="00F61A7F"/>
    <w:rsid w:val="00F6206B"/>
    <w:rsid w:val="00F649B7"/>
    <w:rsid w:val="00F64C97"/>
    <w:rsid w:val="00F656F5"/>
    <w:rsid w:val="00F65BB3"/>
    <w:rsid w:val="00F674BB"/>
    <w:rsid w:val="00F67F78"/>
    <w:rsid w:val="00F7044B"/>
    <w:rsid w:val="00F708CF"/>
    <w:rsid w:val="00F70C14"/>
    <w:rsid w:val="00F7163F"/>
    <w:rsid w:val="00F71D1C"/>
    <w:rsid w:val="00F732DE"/>
    <w:rsid w:val="00F735E7"/>
    <w:rsid w:val="00F74FA4"/>
    <w:rsid w:val="00F759C6"/>
    <w:rsid w:val="00F77BDE"/>
    <w:rsid w:val="00F80BFD"/>
    <w:rsid w:val="00F82E2B"/>
    <w:rsid w:val="00F837B7"/>
    <w:rsid w:val="00F849C8"/>
    <w:rsid w:val="00F861D3"/>
    <w:rsid w:val="00F92385"/>
    <w:rsid w:val="00F95AE4"/>
    <w:rsid w:val="00F96D99"/>
    <w:rsid w:val="00FA13C9"/>
    <w:rsid w:val="00FA218C"/>
    <w:rsid w:val="00FA2967"/>
    <w:rsid w:val="00FA2C12"/>
    <w:rsid w:val="00FA4BA2"/>
    <w:rsid w:val="00FA5BA9"/>
    <w:rsid w:val="00FA7C37"/>
    <w:rsid w:val="00FB2A50"/>
    <w:rsid w:val="00FB31CC"/>
    <w:rsid w:val="00FC09EC"/>
    <w:rsid w:val="00FC138A"/>
    <w:rsid w:val="00FC4AC1"/>
    <w:rsid w:val="00FC4E0A"/>
    <w:rsid w:val="00FC6691"/>
    <w:rsid w:val="00FC75F7"/>
    <w:rsid w:val="00FC7823"/>
    <w:rsid w:val="00FD0814"/>
    <w:rsid w:val="00FD73E5"/>
    <w:rsid w:val="00FE063F"/>
    <w:rsid w:val="00FE0FA4"/>
    <w:rsid w:val="00FE133A"/>
    <w:rsid w:val="00FE1406"/>
    <w:rsid w:val="00FE2FDC"/>
    <w:rsid w:val="00FE4167"/>
    <w:rsid w:val="00FE4C6D"/>
    <w:rsid w:val="00FE4C7E"/>
    <w:rsid w:val="00FE5511"/>
    <w:rsid w:val="00FF0299"/>
    <w:rsid w:val="00FF1D3B"/>
    <w:rsid w:val="00FF2053"/>
    <w:rsid w:val="00FF25CF"/>
    <w:rsid w:val="00FF4E77"/>
    <w:rsid w:val="00FF54BE"/>
    <w:rsid w:val="00FF5824"/>
    <w:rsid w:val="00FF6599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D43752"/>
  <w15:chartTrackingRefBased/>
  <w15:docId w15:val="{8F691D6A-7D09-4714-B5C7-F937D237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7582"/>
    <w:rPr>
      <w:sz w:val="24"/>
      <w:szCs w:val="24"/>
    </w:rPr>
  </w:style>
  <w:style w:type="paragraph" w:styleId="Nadpis1">
    <w:name w:val="heading 1"/>
    <w:basedOn w:val="Normln"/>
    <w:next w:val="Nadpis2"/>
    <w:link w:val="Nadpis1Char"/>
    <w:qFormat/>
    <w:rsid w:val="00182D84"/>
    <w:pPr>
      <w:keepNext/>
      <w:keepLines/>
      <w:outlineLvl w:val="0"/>
    </w:pPr>
    <w:rPr>
      <w:b/>
      <w:szCs w:val="20"/>
      <w:lang w:val="de-D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82D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D336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Siln">
    <w:name w:val="Strong"/>
    <w:uiPriority w:val="22"/>
    <w:qFormat/>
    <w:rsid w:val="00247582"/>
    <w:rPr>
      <w:b/>
      <w:bCs/>
    </w:rPr>
  </w:style>
  <w:style w:type="paragraph" w:styleId="Zhlav">
    <w:name w:val="header"/>
    <w:basedOn w:val="Normln"/>
    <w:rsid w:val="00247582"/>
    <w:pPr>
      <w:tabs>
        <w:tab w:val="center" w:pos="4536"/>
        <w:tab w:val="right" w:pos="9072"/>
      </w:tabs>
    </w:pPr>
  </w:style>
  <w:style w:type="character" w:styleId="Hypertextovodkaz">
    <w:name w:val="Hyperlink"/>
    <w:rsid w:val="00247582"/>
    <w:rPr>
      <w:color w:val="0000FF"/>
      <w:u w:val="single"/>
    </w:rPr>
  </w:style>
  <w:style w:type="paragraph" w:customStyle="1" w:styleId="nadpis10">
    <w:name w:val="nadpis1"/>
    <w:basedOn w:val="Normln"/>
    <w:rsid w:val="002C2EFB"/>
    <w:pPr>
      <w:spacing w:before="100" w:beforeAutospacing="1" w:after="100" w:afterAutospacing="1"/>
    </w:pPr>
  </w:style>
  <w:style w:type="paragraph" w:styleId="Seznam">
    <w:name w:val="List"/>
    <w:basedOn w:val="Normln"/>
    <w:rsid w:val="00C44C8D"/>
    <w:pPr>
      <w:ind w:left="283" w:hanging="283"/>
    </w:pPr>
  </w:style>
  <w:style w:type="paragraph" w:styleId="Zkladntext">
    <w:name w:val="Body Text"/>
    <w:basedOn w:val="Normln"/>
    <w:link w:val="ZkladntextChar"/>
    <w:rsid w:val="00C44C8D"/>
    <w:pPr>
      <w:spacing w:after="120"/>
    </w:pPr>
  </w:style>
  <w:style w:type="character" w:customStyle="1" w:styleId="ZkladntextChar">
    <w:name w:val="Základní text Char"/>
    <w:link w:val="Zkladntext"/>
    <w:rsid w:val="00EE6E3A"/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F132C7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F132C7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normln0">
    <w:name w:val="normln"/>
    <w:basedOn w:val="Normln"/>
    <w:rsid w:val="00DA56D5"/>
    <w:pPr>
      <w:spacing w:line="288" w:lineRule="auto"/>
    </w:pPr>
  </w:style>
  <w:style w:type="paragraph" w:styleId="Nzev">
    <w:name w:val="Title"/>
    <w:basedOn w:val="Normln"/>
    <w:link w:val="NzevChar"/>
    <w:qFormat/>
    <w:rsid w:val="00DF0BCE"/>
    <w:pPr>
      <w:jc w:val="center"/>
    </w:pPr>
    <w:rPr>
      <w:b/>
      <w:bCs/>
    </w:rPr>
  </w:style>
  <w:style w:type="character" w:customStyle="1" w:styleId="NzevChar">
    <w:name w:val="Název Char"/>
    <w:link w:val="Nzev"/>
    <w:rsid w:val="00DF0BCE"/>
    <w:rPr>
      <w:b/>
      <w:bCs/>
      <w:sz w:val="24"/>
      <w:szCs w:val="24"/>
    </w:rPr>
  </w:style>
  <w:style w:type="character" w:customStyle="1" w:styleId="Nadpis1Char">
    <w:name w:val="Nadpis 1 Char"/>
    <w:link w:val="Nadpis1"/>
    <w:rsid w:val="00182D84"/>
    <w:rPr>
      <w:b/>
      <w:sz w:val="24"/>
      <w:lang w:val="de-DE"/>
    </w:rPr>
  </w:style>
  <w:style w:type="paragraph" w:customStyle="1" w:styleId="Zwischenzeile">
    <w:name w:val="Zwischenzeile"/>
    <w:basedOn w:val="Normln"/>
    <w:rsid w:val="00182D84"/>
    <w:rPr>
      <w:sz w:val="4"/>
      <w:szCs w:val="20"/>
      <w:lang w:val="de-DE"/>
    </w:rPr>
  </w:style>
  <w:style w:type="paragraph" w:customStyle="1" w:styleId="Styl1">
    <w:name w:val="Styl1"/>
    <w:basedOn w:val="Obsah1"/>
    <w:rsid w:val="00182D84"/>
    <w:pPr>
      <w:tabs>
        <w:tab w:val="right" w:leader="dot" w:pos="9062"/>
      </w:tabs>
      <w:spacing w:before="120"/>
    </w:pPr>
    <w:rPr>
      <w:i/>
      <w:caps/>
      <w:noProof/>
      <w:szCs w:val="20"/>
      <w:lang w:val="de-DE"/>
    </w:rPr>
  </w:style>
  <w:style w:type="paragraph" w:styleId="Zpat">
    <w:name w:val="footer"/>
    <w:basedOn w:val="Normln"/>
    <w:link w:val="ZpatChar"/>
    <w:rsid w:val="00182D84"/>
    <w:pPr>
      <w:tabs>
        <w:tab w:val="center" w:pos="4536"/>
        <w:tab w:val="right" w:pos="9072"/>
      </w:tabs>
    </w:pPr>
    <w:rPr>
      <w:sz w:val="22"/>
      <w:szCs w:val="20"/>
      <w:lang w:val="de-DE"/>
    </w:rPr>
  </w:style>
  <w:style w:type="character" w:customStyle="1" w:styleId="ZpatChar">
    <w:name w:val="Zápatí Char"/>
    <w:link w:val="Zpat"/>
    <w:rsid w:val="00182D84"/>
    <w:rPr>
      <w:sz w:val="22"/>
      <w:lang w:val="de-DE"/>
    </w:rPr>
  </w:style>
  <w:style w:type="character" w:styleId="slostrnky">
    <w:name w:val="page number"/>
    <w:basedOn w:val="Standardnpsmoodstavce"/>
    <w:rsid w:val="00182D84"/>
  </w:style>
  <w:style w:type="paragraph" w:styleId="Normlnweb">
    <w:name w:val="Normal (Web)"/>
    <w:basedOn w:val="Normln"/>
    <w:link w:val="NormlnwebChar"/>
    <w:uiPriority w:val="99"/>
    <w:unhideWhenUsed/>
    <w:rsid w:val="00182D84"/>
    <w:pPr>
      <w:spacing w:before="100" w:beforeAutospacing="1" w:after="100" w:afterAutospacing="1"/>
    </w:pPr>
  </w:style>
  <w:style w:type="character" w:customStyle="1" w:styleId="Nadpis2Char">
    <w:name w:val="Nadpis 2 Char"/>
    <w:link w:val="Nadpis2"/>
    <w:semiHidden/>
    <w:rsid w:val="00182D8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Obsah1">
    <w:name w:val="toc 1"/>
    <w:basedOn w:val="Normln"/>
    <w:next w:val="Normln"/>
    <w:autoRedefine/>
    <w:rsid w:val="00182D84"/>
  </w:style>
  <w:style w:type="character" w:styleId="Sledovanodkaz">
    <w:name w:val="FollowedHyperlink"/>
    <w:rsid w:val="009C0C4E"/>
    <w:rPr>
      <w:color w:val="800080"/>
      <w:u w:val="single"/>
    </w:rPr>
  </w:style>
  <w:style w:type="paragraph" w:customStyle="1" w:styleId="Odstavec">
    <w:name w:val="Odstavec"/>
    <w:basedOn w:val="Normln"/>
    <w:rsid w:val="00E6605C"/>
    <w:pPr>
      <w:spacing w:line="360" w:lineRule="auto"/>
      <w:ind w:firstLine="709"/>
      <w:jc w:val="both"/>
    </w:pPr>
    <w:rPr>
      <w:rFonts w:eastAsia="Calibri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C61CAF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titleid1siteid5151">
    <w:name w:val="titleid1siteid5151"/>
    <w:rsid w:val="00A97B50"/>
    <w:rPr>
      <w:rFonts w:ascii="Arial" w:hAnsi="Arial" w:cs="Arial" w:hint="default"/>
      <w:b/>
      <w:bCs/>
      <w:color w:val="000000"/>
      <w:sz w:val="16"/>
      <w:szCs w:val="16"/>
    </w:rPr>
  </w:style>
  <w:style w:type="paragraph" w:customStyle="1" w:styleId="Nadpis11">
    <w:name w:val="Nadpis 1~"/>
    <w:basedOn w:val="Normln"/>
    <w:rsid w:val="00981064"/>
    <w:pPr>
      <w:widowControl w:val="0"/>
    </w:pPr>
    <w:rPr>
      <w:b/>
      <w:szCs w:val="20"/>
    </w:rPr>
  </w:style>
  <w:style w:type="paragraph" w:customStyle="1" w:styleId="nadpis">
    <w:name w:val="nadpis"/>
    <w:basedOn w:val="Normln"/>
    <w:uiPriority w:val="99"/>
    <w:rsid w:val="00960A0D"/>
    <w:pPr>
      <w:spacing w:before="100" w:beforeAutospacing="1" w:after="100" w:afterAutospacing="1"/>
    </w:pPr>
  </w:style>
  <w:style w:type="paragraph" w:styleId="Bezmezer">
    <w:name w:val="No Spacing"/>
    <w:basedOn w:val="Normln"/>
    <w:uiPriority w:val="1"/>
    <w:qFormat/>
    <w:rsid w:val="00690047"/>
    <w:rPr>
      <w:rFonts w:ascii="Cambria" w:hAnsi="Cambria"/>
      <w:sz w:val="22"/>
      <w:szCs w:val="22"/>
      <w:lang w:eastAsia="en-US" w:bidi="en-US"/>
    </w:rPr>
  </w:style>
  <w:style w:type="character" w:customStyle="1" w:styleId="class051">
    <w:name w:val="class051"/>
    <w:rsid w:val="00C35591"/>
    <w:rPr>
      <w:b/>
      <w:bCs/>
      <w:color w:val="900028"/>
      <w:shd w:val="clear" w:color="auto" w:fill="E4E4E4"/>
    </w:rPr>
  </w:style>
  <w:style w:type="character" w:customStyle="1" w:styleId="NormlnwebChar">
    <w:name w:val="Normální (web) Char"/>
    <w:link w:val="Normlnweb"/>
    <w:uiPriority w:val="99"/>
    <w:locked/>
    <w:rsid w:val="00BF1C5D"/>
    <w:rPr>
      <w:sz w:val="24"/>
      <w:szCs w:val="24"/>
    </w:rPr>
  </w:style>
  <w:style w:type="character" w:customStyle="1" w:styleId="Nadpis3Char">
    <w:name w:val="Nadpis 3 Char"/>
    <w:link w:val="Nadpis3"/>
    <w:semiHidden/>
    <w:rsid w:val="00D336B3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">
    <w:name w:val="text"/>
    <w:basedOn w:val="Normln"/>
    <w:rsid w:val="00D336B3"/>
    <w:pPr>
      <w:spacing w:before="100" w:beforeAutospacing="1" w:after="100" w:afterAutospacing="1"/>
    </w:pPr>
  </w:style>
  <w:style w:type="character" w:customStyle="1" w:styleId="styled-inline-text">
    <w:name w:val="styled-inline-text"/>
    <w:rsid w:val="0056622F"/>
  </w:style>
  <w:style w:type="paragraph" w:styleId="Textbubliny">
    <w:name w:val="Balloon Text"/>
    <w:basedOn w:val="Normln"/>
    <w:link w:val="TextbublinyChar"/>
    <w:rsid w:val="006906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90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0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2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2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0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74691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43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367068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262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25734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12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1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0890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1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14250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3111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427378">
                              <w:marLeft w:val="0"/>
                              <w:marRight w:val="-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75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30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96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570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70596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35625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878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127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35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4722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8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339">
      <w:bodyDiv w:val="1"/>
      <w:marLeft w:val="0"/>
      <w:marRight w:val="0"/>
      <w:marTop w:val="3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8817">
          <w:marLeft w:val="0"/>
          <w:marRight w:val="0"/>
          <w:marTop w:val="0"/>
          <w:marBottom w:val="0"/>
          <w:divBdr>
            <w:top w:val="single" w:sz="12" w:space="0" w:color="D4E7F3"/>
            <w:left w:val="single" w:sz="12" w:space="0" w:color="D4E7F3"/>
            <w:bottom w:val="single" w:sz="12" w:space="0" w:color="D4E7F3"/>
            <w:right w:val="single" w:sz="12" w:space="0" w:color="D4E7F3"/>
          </w:divBdr>
          <w:divsChild>
            <w:div w:id="30107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92809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4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7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939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94767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2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9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45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156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31387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464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2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8311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9734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9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2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karvina.cz/" TargetMode="External"/><Relationship Id="rId18" Type="http://schemas.openxmlformats.org/officeDocument/2006/relationships/image" Target="http://www.karvina.org/pics/ico-facebook.png" TargetMode="External"/><Relationship Id="rId26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image" Target="http://www.karvina.org/pics/ico-twitter.png" TargetMode="External"/><Relationship Id="rId7" Type="http://schemas.openxmlformats.org/officeDocument/2006/relationships/endnotes" Target="endnotes.xml"/><Relationship Id="rId12" Type="http://schemas.openxmlformats.org/officeDocument/2006/relationships/image" Target="http://www.karvina.org/pics/ico-mail.png" TargetMode="External"/><Relationship Id="rId17" Type="http://schemas.openxmlformats.org/officeDocument/2006/relationships/image" Target="media/image4.png"/><Relationship Id="rId25" Type="http://schemas.openxmlformats.org/officeDocument/2006/relationships/hyperlink" Target="http://www.youtube.com/user/karvina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acebook.com/karvina.oficialni.stranka.mesta" TargetMode="External"/><Relationship Id="rId20" Type="http://schemas.openxmlformats.org/officeDocument/2006/relationships/image" Target="media/image5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http://www.karvina.org/pics/ico-instagram.png" TargetMode="External"/><Relationship Id="rId5" Type="http://schemas.openxmlformats.org/officeDocument/2006/relationships/webSettings" Target="webSettings.xml"/><Relationship Id="rId15" Type="http://schemas.openxmlformats.org/officeDocument/2006/relationships/image" Target="http://www.karvina.org/pics/ico-web.png" TargetMode="External"/><Relationship Id="rId23" Type="http://schemas.openxmlformats.org/officeDocument/2006/relationships/image" Target="media/image6.png"/><Relationship Id="rId28" Type="http://schemas.openxmlformats.org/officeDocument/2006/relationships/header" Target="header1.xml"/><Relationship Id="rId10" Type="http://schemas.openxmlformats.org/officeDocument/2006/relationships/hyperlink" Target="mailto:lukas.hudecek@karvina.cz" TargetMode="External"/><Relationship Id="rId19" Type="http://schemas.openxmlformats.org/officeDocument/2006/relationships/hyperlink" Target="http://www.twitter.com/mmkarvina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karvina.org/pics/znak_mail2.jpg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://www.instagram.com/mmkarvina" TargetMode="External"/><Relationship Id="rId27" Type="http://schemas.openxmlformats.org/officeDocument/2006/relationships/image" Target="http://www.karvina.org/pics/ico-youtube.png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Z%202018\TZ_sablona_Luk&#225;&#353;_Hude&#269;ek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9B955-7147-4150-B7BA-5F9262143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TZ_sablona_Lukáš_Hudeček</Template>
  <TotalTime>202</TotalTime>
  <Pages>2</Pages>
  <Words>554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>město Karviná</Company>
  <LinksUpToDate>false</LinksUpToDate>
  <CharactersWithSpaces>3818</CharactersWithSpaces>
  <SharedDoc>false</SharedDoc>
  <HLinks>
    <vt:vector size="78" baseType="variant">
      <vt:variant>
        <vt:i4>1835095</vt:i4>
      </vt:variant>
      <vt:variant>
        <vt:i4>33</vt:i4>
      </vt:variant>
      <vt:variant>
        <vt:i4>0</vt:i4>
      </vt:variant>
      <vt:variant>
        <vt:i4>5</vt:i4>
      </vt:variant>
      <vt:variant>
        <vt:lpwstr>http://www.youtube.com/user/karvinacz</vt:lpwstr>
      </vt:variant>
      <vt:variant>
        <vt:lpwstr/>
      </vt:variant>
      <vt:variant>
        <vt:i4>3997750</vt:i4>
      </vt:variant>
      <vt:variant>
        <vt:i4>27</vt:i4>
      </vt:variant>
      <vt:variant>
        <vt:i4>0</vt:i4>
      </vt:variant>
      <vt:variant>
        <vt:i4>5</vt:i4>
      </vt:variant>
      <vt:variant>
        <vt:lpwstr>http://www.instagram.com/mmkarvina</vt:lpwstr>
      </vt:variant>
      <vt:variant>
        <vt:lpwstr/>
      </vt:variant>
      <vt:variant>
        <vt:i4>4325452</vt:i4>
      </vt:variant>
      <vt:variant>
        <vt:i4>21</vt:i4>
      </vt:variant>
      <vt:variant>
        <vt:i4>0</vt:i4>
      </vt:variant>
      <vt:variant>
        <vt:i4>5</vt:i4>
      </vt:variant>
      <vt:variant>
        <vt:lpwstr>http://www.twitter.com/mmkarvina</vt:lpwstr>
      </vt:variant>
      <vt:variant>
        <vt:lpwstr/>
      </vt:variant>
      <vt:variant>
        <vt:i4>8323125</vt:i4>
      </vt:variant>
      <vt:variant>
        <vt:i4>15</vt:i4>
      </vt:variant>
      <vt:variant>
        <vt:i4>0</vt:i4>
      </vt:variant>
      <vt:variant>
        <vt:i4>5</vt:i4>
      </vt:variant>
      <vt:variant>
        <vt:lpwstr>http://www.facebook.com/karvina.oficialni.stranka.mesta</vt:lpwstr>
      </vt:variant>
      <vt:variant>
        <vt:lpwstr/>
      </vt:variant>
      <vt:variant>
        <vt:i4>7733373</vt:i4>
      </vt:variant>
      <vt:variant>
        <vt:i4>9</vt:i4>
      </vt:variant>
      <vt:variant>
        <vt:i4>0</vt:i4>
      </vt:variant>
      <vt:variant>
        <vt:i4>5</vt:i4>
      </vt:variant>
      <vt:variant>
        <vt:lpwstr>http://www.karvina.cz/</vt:lpwstr>
      </vt:variant>
      <vt:variant>
        <vt:lpwstr/>
      </vt:variant>
      <vt:variant>
        <vt:i4>6291474</vt:i4>
      </vt:variant>
      <vt:variant>
        <vt:i4>3</vt:i4>
      </vt:variant>
      <vt:variant>
        <vt:i4>0</vt:i4>
      </vt:variant>
      <vt:variant>
        <vt:i4>5</vt:i4>
      </vt:variant>
      <vt:variant>
        <vt:lpwstr>mailto:lukas.hudecek@karvina.cz</vt:lpwstr>
      </vt:variant>
      <vt:variant>
        <vt:lpwstr/>
      </vt:variant>
      <vt:variant>
        <vt:i4>3145815</vt:i4>
      </vt:variant>
      <vt:variant>
        <vt:i4>2432</vt:i4>
      </vt:variant>
      <vt:variant>
        <vt:i4>1030</vt:i4>
      </vt:variant>
      <vt:variant>
        <vt:i4>1</vt:i4>
      </vt:variant>
      <vt:variant>
        <vt:lpwstr>http://www.karvina.org/pics/znak_mail2.jpg</vt:lpwstr>
      </vt:variant>
      <vt:variant>
        <vt:lpwstr/>
      </vt:variant>
      <vt:variant>
        <vt:i4>5898242</vt:i4>
      </vt:variant>
      <vt:variant>
        <vt:i4>2810</vt:i4>
      </vt:variant>
      <vt:variant>
        <vt:i4>1031</vt:i4>
      </vt:variant>
      <vt:variant>
        <vt:i4>1</vt:i4>
      </vt:variant>
      <vt:variant>
        <vt:lpwstr>http://www.karvina.org/pics/ico-mail.png</vt:lpwstr>
      </vt:variant>
      <vt:variant>
        <vt:lpwstr/>
      </vt:variant>
      <vt:variant>
        <vt:i4>6619171</vt:i4>
      </vt:variant>
      <vt:variant>
        <vt:i4>2932</vt:i4>
      </vt:variant>
      <vt:variant>
        <vt:i4>1032</vt:i4>
      </vt:variant>
      <vt:variant>
        <vt:i4>1</vt:i4>
      </vt:variant>
      <vt:variant>
        <vt:lpwstr>http://www.karvina.org/pics/ico-web.png</vt:lpwstr>
      </vt:variant>
      <vt:variant>
        <vt:lpwstr/>
      </vt:variant>
      <vt:variant>
        <vt:i4>5701646</vt:i4>
      </vt:variant>
      <vt:variant>
        <vt:i4>3092</vt:i4>
      </vt:variant>
      <vt:variant>
        <vt:i4>1033</vt:i4>
      </vt:variant>
      <vt:variant>
        <vt:i4>1</vt:i4>
      </vt:variant>
      <vt:variant>
        <vt:lpwstr>http://www.karvina.org/pics/ico-facebook.png</vt:lpwstr>
      </vt:variant>
      <vt:variant>
        <vt:lpwstr/>
      </vt:variant>
      <vt:variant>
        <vt:i4>6684717</vt:i4>
      </vt:variant>
      <vt:variant>
        <vt:i4>3228</vt:i4>
      </vt:variant>
      <vt:variant>
        <vt:i4>1034</vt:i4>
      </vt:variant>
      <vt:variant>
        <vt:i4>1</vt:i4>
      </vt:variant>
      <vt:variant>
        <vt:lpwstr>http://www.karvina.org/pics/ico-twitter.png</vt:lpwstr>
      </vt:variant>
      <vt:variant>
        <vt:lpwstr/>
      </vt:variant>
      <vt:variant>
        <vt:i4>1835090</vt:i4>
      </vt:variant>
      <vt:variant>
        <vt:i4>3368</vt:i4>
      </vt:variant>
      <vt:variant>
        <vt:i4>1035</vt:i4>
      </vt:variant>
      <vt:variant>
        <vt:i4>1</vt:i4>
      </vt:variant>
      <vt:variant>
        <vt:lpwstr>http://www.karvina.org/pics/ico-instagram.png</vt:lpwstr>
      </vt:variant>
      <vt:variant>
        <vt:lpwstr/>
      </vt:variant>
      <vt:variant>
        <vt:i4>7929898</vt:i4>
      </vt:variant>
      <vt:variant>
        <vt:i4>3509</vt:i4>
      </vt:variant>
      <vt:variant>
        <vt:i4>1036</vt:i4>
      </vt:variant>
      <vt:variant>
        <vt:i4>1</vt:i4>
      </vt:variant>
      <vt:variant>
        <vt:lpwstr>http://www.karvina.org/pics/ico-youtube.png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Hudeček Lukáš</dc:creator>
  <cp:keywords/>
  <cp:lastModifiedBy>Hudeček Lukáš</cp:lastModifiedBy>
  <cp:revision>2</cp:revision>
  <cp:lastPrinted>2018-01-25T12:26:00Z</cp:lastPrinted>
  <dcterms:created xsi:type="dcterms:W3CDTF">2018-06-18T12:37:00Z</dcterms:created>
  <dcterms:modified xsi:type="dcterms:W3CDTF">2018-06-18T16:22:00Z</dcterms:modified>
</cp:coreProperties>
</file>