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E28E" w14:textId="77777777" w:rsidR="00AE77F7" w:rsidRPr="00EB72E7" w:rsidRDefault="00AE77F7" w:rsidP="00EB72E7">
      <w:pPr>
        <w:pStyle w:val="lnekText"/>
        <w:tabs>
          <w:tab w:val="clear" w:pos="357"/>
          <w:tab w:val="clear" w:pos="907"/>
        </w:tabs>
        <w:ind w:left="0" w:firstLine="0"/>
        <w:jc w:val="both"/>
        <w:rPr>
          <w:highlight w:val="yellow"/>
        </w:rPr>
      </w:pPr>
    </w:p>
    <w:p w14:paraId="78C8A574" w14:textId="77777777" w:rsidR="00077691" w:rsidRDefault="00077691" w:rsidP="00D4413F">
      <w:pPr>
        <w:rPr>
          <w:rFonts w:eastAsia="Times New Roman" w:cs="Arial"/>
          <w:szCs w:val="20"/>
          <w:lang w:eastAsia="cs-CZ" w:bidi="ar-SA"/>
        </w:rPr>
      </w:pPr>
      <w:r w:rsidRPr="00C10A93">
        <w:rPr>
          <w:rFonts w:eastAsia="Times New Roman" w:cs="Arial"/>
          <w:szCs w:val="20"/>
          <w:lang w:eastAsia="cs-CZ" w:bidi="ar-SA"/>
        </w:rPr>
        <w:t>Příloha č. 1 Programu pro poskytování návratných finančních výpomocí „Kotlíkové dotace</w:t>
      </w:r>
      <w:r>
        <w:rPr>
          <w:rFonts w:eastAsia="Times New Roman" w:cs="Arial"/>
          <w:szCs w:val="20"/>
          <w:lang w:eastAsia="cs-CZ" w:bidi="ar-SA"/>
        </w:rPr>
        <w:t xml:space="preserve"> </w:t>
      </w:r>
      <w:r w:rsidRPr="00C10A93">
        <w:rPr>
          <w:rFonts w:eastAsia="Times New Roman" w:cs="Arial"/>
          <w:szCs w:val="20"/>
          <w:lang w:eastAsia="cs-CZ" w:bidi="ar-SA"/>
        </w:rPr>
        <w:t>v Moravskoslezském kraji – 3. výzva“</w:t>
      </w:r>
    </w:p>
    <w:p w14:paraId="44804E2D" w14:textId="77777777" w:rsidR="00077691" w:rsidRDefault="00077691" w:rsidP="00077691">
      <w:pPr>
        <w:suppressAutoHyphens/>
        <w:overflowPunct w:val="0"/>
        <w:autoSpaceDE w:val="0"/>
        <w:autoSpaceDN w:val="0"/>
        <w:adjustRightInd w:val="0"/>
        <w:spacing w:after="0" w:line="264" w:lineRule="auto"/>
        <w:rPr>
          <w:rFonts w:eastAsia="Times New Roman" w:cs="Arial"/>
          <w:szCs w:val="20"/>
          <w:lang w:eastAsia="cs-CZ" w:bidi="ar-SA"/>
        </w:rPr>
      </w:pPr>
    </w:p>
    <w:p w14:paraId="0943E8A5" w14:textId="77777777" w:rsidR="00077691" w:rsidRPr="00C10A93" w:rsidRDefault="00077691" w:rsidP="00077691">
      <w:pPr>
        <w:suppressAutoHyphens/>
        <w:overflowPunct w:val="0"/>
        <w:autoSpaceDE w:val="0"/>
        <w:autoSpaceDN w:val="0"/>
        <w:adjustRightInd w:val="0"/>
        <w:spacing w:after="0" w:line="264" w:lineRule="auto"/>
        <w:rPr>
          <w:rFonts w:eastAsia="Times New Roman" w:cs="Arial"/>
          <w:szCs w:val="20"/>
          <w:lang w:eastAsia="cs-CZ" w:bidi="ar-SA"/>
        </w:rPr>
      </w:pPr>
    </w:p>
    <w:p w14:paraId="0D40C2AF" w14:textId="77777777" w:rsidR="00077691" w:rsidRPr="00F265F7" w:rsidRDefault="00077691" w:rsidP="00077691">
      <w:pPr>
        <w:suppressAutoHyphens/>
        <w:overflowPunct w:val="0"/>
        <w:autoSpaceDE w:val="0"/>
        <w:autoSpaceDN w:val="0"/>
        <w:adjustRightInd w:val="0"/>
        <w:spacing w:after="0" w:line="264" w:lineRule="auto"/>
        <w:jc w:val="center"/>
        <w:rPr>
          <w:rFonts w:eastAsia="Times New Roman" w:cs="Arial"/>
          <w:b/>
          <w:szCs w:val="20"/>
          <w:lang w:eastAsia="cs-CZ" w:bidi="ar-SA"/>
        </w:rPr>
      </w:pPr>
    </w:p>
    <w:p w14:paraId="087964A8" w14:textId="77777777"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r w:rsidRPr="00F265F7">
        <w:rPr>
          <w:rFonts w:eastAsia="Times New Roman" w:cs="Arial"/>
          <w:b/>
          <w:color w:val="000000"/>
          <w:szCs w:val="20"/>
          <w:lang w:eastAsia="cs-CZ" w:bidi="ar-SA"/>
        </w:rPr>
        <w:t xml:space="preserve">Žádost o poskytnutí </w:t>
      </w:r>
      <w:r>
        <w:rPr>
          <w:rFonts w:eastAsia="Times New Roman" w:cs="Arial"/>
          <w:b/>
          <w:color w:val="000000"/>
          <w:szCs w:val="20"/>
          <w:lang w:eastAsia="cs-CZ" w:bidi="ar-SA"/>
        </w:rPr>
        <w:t xml:space="preserve">návratné </w:t>
      </w:r>
      <w:r w:rsidRPr="00F265F7">
        <w:rPr>
          <w:rFonts w:eastAsia="Times New Roman" w:cs="Arial"/>
          <w:b/>
          <w:color w:val="000000"/>
          <w:szCs w:val="20"/>
          <w:lang w:eastAsia="cs-CZ" w:bidi="ar-SA"/>
        </w:rPr>
        <w:t xml:space="preserve">finanční </w:t>
      </w:r>
      <w:r>
        <w:rPr>
          <w:rFonts w:eastAsia="Times New Roman" w:cs="Arial"/>
          <w:b/>
          <w:color w:val="000000"/>
          <w:szCs w:val="20"/>
          <w:lang w:eastAsia="cs-CZ" w:bidi="ar-SA"/>
        </w:rPr>
        <w:t xml:space="preserve">výpomoci v rámci Programu pro poskytování návratných finančních výpomocí „Kotlíkové dotace v Moravskoslezském kraji – 3. výzva“ </w:t>
      </w:r>
    </w:p>
    <w:p w14:paraId="34173389" w14:textId="77777777"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p>
    <w:p w14:paraId="7920D294" w14:textId="77777777" w:rsidR="00077691" w:rsidRDefault="00077691" w:rsidP="00077691">
      <w:pPr>
        <w:suppressAutoHyphens/>
        <w:overflowPunct w:val="0"/>
        <w:autoSpaceDE w:val="0"/>
        <w:autoSpaceDN w:val="0"/>
        <w:adjustRightInd w:val="0"/>
        <w:spacing w:after="0" w:line="264" w:lineRule="auto"/>
        <w:jc w:val="center"/>
        <w:rPr>
          <w:rFonts w:eastAsia="Times New Roman" w:cs="Arial"/>
          <w:b/>
          <w:color w:val="000000"/>
          <w:szCs w:val="20"/>
          <w:lang w:eastAsia="cs-CZ" w:bidi="ar-SA"/>
        </w:rPr>
      </w:pPr>
    </w:p>
    <w:p w14:paraId="7B3B605D" w14:textId="77777777" w:rsidR="00077691" w:rsidRDefault="00077691" w:rsidP="00077691">
      <w:pPr>
        <w:pStyle w:val="Odstavecseseznamem"/>
        <w:numPr>
          <w:ilvl w:val="0"/>
          <w:numId w:val="28"/>
        </w:numPr>
        <w:spacing w:after="0" w:line="259" w:lineRule="auto"/>
        <w:rPr>
          <w:b/>
          <w:u w:val="single"/>
        </w:rPr>
      </w:pPr>
      <w:r w:rsidRPr="0005146F">
        <w:rPr>
          <w:b/>
          <w:u w:val="single"/>
        </w:rPr>
        <w:t>Identifikace žadatele</w:t>
      </w:r>
    </w:p>
    <w:p w14:paraId="2FECBF81" w14:textId="77777777" w:rsidR="00077691" w:rsidRDefault="00077691" w:rsidP="00077691">
      <w:pPr>
        <w:spacing w:after="0" w:line="259" w:lineRule="auto"/>
        <w:rPr>
          <w:b/>
          <w:u w:val="single"/>
        </w:rPr>
      </w:pPr>
    </w:p>
    <w:p w14:paraId="287B8B1C" w14:textId="77777777" w:rsidR="00077691" w:rsidRDefault="00077691" w:rsidP="00077691">
      <w:pPr>
        <w:spacing w:after="0" w:line="259" w:lineRule="auto"/>
        <w:rPr>
          <w:b/>
          <w:u w:val="single"/>
        </w:rPr>
      </w:pPr>
    </w:p>
    <w:p w14:paraId="26948372" w14:textId="77777777" w:rsidR="00077691" w:rsidRPr="00062AA7" w:rsidRDefault="00077691" w:rsidP="00077691">
      <w:pPr>
        <w:spacing w:after="120" w:line="360" w:lineRule="auto"/>
        <w:ind w:left="737"/>
        <w:rPr>
          <w:bCs/>
        </w:rPr>
      </w:pPr>
      <w:r w:rsidRPr="00062AA7">
        <w:rPr>
          <w:bCs/>
        </w:rPr>
        <w:t>Jméno a příjmení: ….………………………………………………………………………………………………….………</w:t>
      </w:r>
    </w:p>
    <w:p w14:paraId="2A8370D3" w14:textId="77777777" w:rsidR="00077691" w:rsidRPr="00062AA7" w:rsidRDefault="00077691" w:rsidP="00077691">
      <w:pPr>
        <w:spacing w:after="120" w:line="360" w:lineRule="auto"/>
        <w:ind w:left="737"/>
        <w:rPr>
          <w:bCs/>
        </w:rPr>
      </w:pPr>
      <w:r>
        <w:rPr>
          <w:bCs/>
        </w:rPr>
        <w:t xml:space="preserve">Rodné číslo: …………………………… Číslo bankovního účtu:……………………………………. </w:t>
      </w:r>
    </w:p>
    <w:p w14:paraId="0F8C2247" w14:textId="77777777" w:rsidR="00077691" w:rsidRDefault="00077691" w:rsidP="00077691">
      <w:pPr>
        <w:spacing w:after="120" w:line="360" w:lineRule="auto"/>
        <w:ind w:left="737"/>
        <w:rPr>
          <w:bCs/>
        </w:rPr>
      </w:pPr>
      <w:r w:rsidRPr="00062AA7">
        <w:rPr>
          <w:bCs/>
        </w:rPr>
        <w:t xml:space="preserve">Adresa bydliště: </w:t>
      </w:r>
    </w:p>
    <w:p w14:paraId="0E0BA62F" w14:textId="77777777" w:rsidR="00077691" w:rsidRDefault="00077691" w:rsidP="00077691">
      <w:pPr>
        <w:spacing w:after="120" w:line="360" w:lineRule="auto"/>
        <w:ind w:left="737"/>
        <w:rPr>
          <w:bCs/>
        </w:rPr>
      </w:pPr>
      <w:r>
        <w:rPr>
          <w:bCs/>
        </w:rPr>
        <w:t xml:space="preserve">Obec: </w:t>
      </w:r>
      <w:r w:rsidRPr="00062AA7">
        <w:rPr>
          <w:bCs/>
        </w:rPr>
        <w:t>……………………………</w:t>
      </w:r>
      <w:r>
        <w:rPr>
          <w:bCs/>
        </w:rPr>
        <w:t xml:space="preserve"> Část obce: …………………….. Ulice: ………………..………..</w:t>
      </w:r>
    </w:p>
    <w:p w14:paraId="6FF308E0" w14:textId="77777777" w:rsidR="00077691" w:rsidRDefault="00077691" w:rsidP="00077691">
      <w:pPr>
        <w:spacing w:after="120" w:line="360" w:lineRule="auto"/>
        <w:ind w:left="737"/>
        <w:rPr>
          <w:bCs/>
        </w:rPr>
      </w:pPr>
      <w:r>
        <w:rPr>
          <w:bCs/>
        </w:rPr>
        <w:t>Číslo popisné: …………………. Číslo orientační: ……………….  PSČ: ………………..……….</w:t>
      </w:r>
    </w:p>
    <w:p w14:paraId="59A8753B" w14:textId="77777777" w:rsidR="00077691" w:rsidRDefault="00077691" w:rsidP="00077691">
      <w:pPr>
        <w:spacing w:after="120" w:line="360" w:lineRule="auto"/>
        <w:ind w:left="737"/>
        <w:rPr>
          <w:bCs/>
        </w:rPr>
      </w:pPr>
      <w:r>
        <w:rPr>
          <w:bCs/>
        </w:rPr>
        <w:t>Kontakt tel.:………………………....…  E-mail:  …………………………………..…………………</w:t>
      </w:r>
    </w:p>
    <w:p w14:paraId="2EA63C04" w14:textId="77777777" w:rsidR="00077691" w:rsidRPr="0070456E" w:rsidRDefault="00077691" w:rsidP="00077691">
      <w:pPr>
        <w:spacing w:after="0" w:line="259" w:lineRule="auto"/>
        <w:rPr>
          <w:b/>
          <w:u w:val="single"/>
        </w:rPr>
      </w:pPr>
    </w:p>
    <w:p w14:paraId="3A59284A" w14:textId="77777777" w:rsidR="00077691" w:rsidRPr="0070456E" w:rsidRDefault="00077691" w:rsidP="00077691">
      <w:pPr>
        <w:pStyle w:val="Odstavecseseznamem"/>
        <w:numPr>
          <w:ilvl w:val="0"/>
          <w:numId w:val="28"/>
        </w:numPr>
        <w:spacing w:after="240" w:line="259" w:lineRule="auto"/>
        <w:rPr>
          <w:u w:val="single"/>
        </w:rPr>
      </w:pPr>
      <w:r w:rsidRPr="00BE725A">
        <w:rPr>
          <w:b/>
          <w:bCs/>
          <w:u w:val="single"/>
        </w:rPr>
        <w:t>Požadovaná částka</w:t>
      </w:r>
      <w:r>
        <w:rPr>
          <w:b/>
          <w:bCs/>
          <w:u w:val="single"/>
        </w:rPr>
        <w:t xml:space="preserve"> návratné finanční výpomoci </w:t>
      </w:r>
    </w:p>
    <w:p w14:paraId="096B79A0" w14:textId="77777777" w:rsidR="00077691" w:rsidRDefault="00077691" w:rsidP="00077691">
      <w:pPr>
        <w:pStyle w:val="Odstavecseseznamem"/>
        <w:spacing w:after="240" w:line="259" w:lineRule="auto"/>
        <w:rPr>
          <w:b/>
          <w:bCs/>
          <w:u w:val="single"/>
        </w:rPr>
      </w:pPr>
    </w:p>
    <w:p w14:paraId="6DAAE1D0" w14:textId="56C5A73A" w:rsidR="00077691" w:rsidRPr="00F50797" w:rsidRDefault="00077691" w:rsidP="00077691">
      <w:pPr>
        <w:pStyle w:val="Odstavecseseznamem"/>
        <w:spacing w:after="240" w:line="259" w:lineRule="auto"/>
      </w:pPr>
      <w:r w:rsidRPr="00014F9C">
        <w:rPr>
          <w:bCs/>
        </w:rPr>
        <w:t>…………………………………………………</w:t>
      </w:r>
      <w:r>
        <w:rPr>
          <w:bCs/>
        </w:rPr>
        <w:t>………………………………..……………………</w:t>
      </w:r>
      <w:r w:rsidRPr="00014F9C">
        <w:rPr>
          <w:bCs/>
        </w:rPr>
        <w:t>……</w:t>
      </w:r>
    </w:p>
    <w:p w14:paraId="4FA5E1B9" w14:textId="77777777" w:rsidR="00077691" w:rsidRPr="00E2475F" w:rsidRDefault="00077691" w:rsidP="00077691">
      <w:pPr>
        <w:pStyle w:val="Odstavecseseznamem"/>
        <w:spacing w:before="120" w:after="240"/>
        <w:rPr>
          <w:sz w:val="18"/>
          <w:szCs w:val="18"/>
        </w:rPr>
      </w:pPr>
    </w:p>
    <w:p w14:paraId="29D1451C" w14:textId="77777777" w:rsidR="00077691" w:rsidRPr="00FA425B" w:rsidRDefault="00077691" w:rsidP="00077691">
      <w:pPr>
        <w:pStyle w:val="Odstavecseseznamem"/>
        <w:numPr>
          <w:ilvl w:val="0"/>
          <w:numId w:val="28"/>
        </w:numPr>
        <w:spacing w:before="120" w:after="160" w:line="259" w:lineRule="auto"/>
      </w:pPr>
      <w:r w:rsidRPr="00BE725A">
        <w:rPr>
          <w:b/>
          <w:bCs/>
          <w:u w:val="single"/>
        </w:rPr>
        <w:t xml:space="preserve">Účel, na který chce žadatel </w:t>
      </w:r>
      <w:r>
        <w:rPr>
          <w:b/>
          <w:bCs/>
          <w:u w:val="single"/>
        </w:rPr>
        <w:t>návratnou finanční výpomoc</w:t>
      </w:r>
      <w:r w:rsidRPr="00BE725A">
        <w:rPr>
          <w:b/>
          <w:bCs/>
          <w:u w:val="single"/>
        </w:rPr>
        <w:t xml:space="preserve"> použít</w:t>
      </w:r>
      <w:r>
        <w:rPr>
          <w:bCs/>
          <w:u w:val="single"/>
        </w:rPr>
        <w:t>:</w:t>
      </w:r>
      <w:r>
        <w:rPr>
          <w:bCs/>
          <w:u w:val="single"/>
        </w:rPr>
        <w:br/>
        <w:t xml:space="preserve"> </w:t>
      </w:r>
      <w:r w:rsidRPr="00E8410E">
        <w:rPr>
          <w:bCs/>
        </w:rPr>
        <w:t xml:space="preserve">…………………………………………………………………………………………………………….. </w:t>
      </w:r>
    </w:p>
    <w:p w14:paraId="5C5500E9" w14:textId="77777777" w:rsidR="00077691" w:rsidRDefault="00077691" w:rsidP="00077691">
      <w:pPr>
        <w:pStyle w:val="Odstavecseseznamem"/>
        <w:ind w:left="0"/>
      </w:pPr>
    </w:p>
    <w:p w14:paraId="4410DE42" w14:textId="77777777" w:rsidR="00077691" w:rsidRDefault="00077691" w:rsidP="00077691">
      <w:pPr>
        <w:pStyle w:val="Odstavecseseznamem"/>
        <w:ind w:left="705"/>
      </w:pPr>
      <w:r>
        <w:t xml:space="preserve">Typ nového zdroje tepla: </w:t>
      </w:r>
    </w:p>
    <w:p w14:paraId="562B6E3B" w14:textId="77777777" w:rsidR="00077691" w:rsidRDefault="00077691" w:rsidP="00077691">
      <w:pPr>
        <w:pStyle w:val="Odstavecseseznamem"/>
        <w:ind w:left="705"/>
      </w:pPr>
    </w:p>
    <w:p w14:paraId="5B30A89F" w14:textId="77777777" w:rsidR="00077691" w:rsidRDefault="00077691" w:rsidP="00077691">
      <w:pPr>
        <w:pStyle w:val="Odstavecseseznamem"/>
        <w:ind w:left="705"/>
      </w:pPr>
      <w:r>
        <w:t>……………………………………………………………………………………………………..………</w:t>
      </w:r>
    </w:p>
    <w:p w14:paraId="74C1B7C5" w14:textId="77777777" w:rsidR="00077691" w:rsidRDefault="00077691" w:rsidP="00077691">
      <w:pPr>
        <w:pStyle w:val="Odstavecseseznamem"/>
        <w:ind w:left="705"/>
      </w:pPr>
    </w:p>
    <w:p w14:paraId="46B402DE" w14:textId="77777777" w:rsidR="00077691" w:rsidRPr="00FA425B" w:rsidRDefault="00077691" w:rsidP="00077691">
      <w:pPr>
        <w:pStyle w:val="Odstavecseseznamem"/>
        <w:spacing w:before="120"/>
        <w:ind w:left="0"/>
      </w:pPr>
      <w:r>
        <w:rPr>
          <w:b/>
        </w:rPr>
        <w:tab/>
      </w:r>
      <w:r w:rsidRPr="006F0DB3">
        <w:t>I</w:t>
      </w:r>
      <w:r w:rsidRPr="0070456E">
        <w:t>dentifikace rodinného domu/bytové jednotky, kde bude realizována výměna kotle:</w:t>
      </w:r>
    </w:p>
    <w:p w14:paraId="02DED3B2" w14:textId="77777777" w:rsidR="00077691" w:rsidRDefault="00077691" w:rsidP="00077691">
      <w:pPr>
        <w:spacing w:after="120" w:line="360" w:lineRule="auto"/>
        <w:ind w:left="737"/>
        <w:rPr>
          <w:bCs/>
        </w:rPr>
      </w:pPr>
      <w:r>
        <w:rPr>
          <w:bCs/>
        </w:rPr>
        <w:t xml:space="preserve">Obec: </w:t>
      </w:r>
      <w:r w:rsidRPr="00062AA7">
        <w:rPr>
          <w:bCs/>
        </w:rPr>
        <w:t>……………………………</w:t>
      </w:r>
      <w:r>
        <w:rPr>
          <w:bCs/>
        </w:rPr>
        <w:t xml:space="preserve"> Část obce: …………………….. Ulice: ………………..………..</w:t>
      </w:r>
    </w:p>
    <w:p w14:paraId="396C0D5C" w14:textId="77777777" w:rsidR="00077691" w:rsidRDefault="00077691" w:rsidP="00077691">
      <w:pPr>
        <w:spacing w:after="120" w:line="360" w:lineRule="auto"/>
        <w:ind w:left="737"/>
        <w:rPr>
          <w:bCs/>
        </w:rPr>
      </w:pPr>
      <w:r>
        <w:rPr>
          <w:bCs/>
        </w:rPr>
        <w:t>Číslo popisné: …………………. Číslo orientační: ……………….  PSČ: ………………..……….</w:t>
      </w:r>
    </w:p>
    <w:p w14:paraId="01495706" w14:textId="77777777" w:rsidR="00077691" w:rsidRDefault="00077691" w:rsidP="00077691">
      <w:pPr>
        <w:spacing w:after="120" w:line="360" w:lineRule="auto"/>
        <w:ind w:left="737"/>
        <w:rPr>
          <w:bCs/>
        </w:rPr>
      </w:pPr>
      <w:r>
        <w:rPr>
          <w:bCs/>
        </w:rPr>
        <w:t>Počet bytových jednotek: ………………  Číslo listu vlastnictví nemovitosti: …………..……..…..</w:t>
      </w:r>
    </w:p>
    <w:p w14:paraId="759C2811" w14:textId="77777777" w:rsidR="00077691" w:rsidRDefault="00077691" w:rsidP="00077691">
      <w:pPr>
        <w:spacing w:after="120" w:line="360" w:lineRule="auto"/>
        <w:ind w:left="737"/>
        <w:rPr>
          <w:bCs/>
        </w:rPr>
      </w:pPr>
      <w:r>
        <w:rPr>
          <w:bCs/>
        </w:rPr>
        <w:t>Číslo parcely zastavěné nemovitosti: ….……… Katastrální území: …………...………..….……..</w:t>
      </w:r>
    </w:p>
    <w:p w14:paraId="02B9F86F" w14:textId="77777777" w:rsidR="00077691" w:rsidRDefault="00077691" w:rsidP="00077691">
      <w:pPr>
        <w:pStyle w:val="Odstavecseseznamem"/>
        <w:spacing w:before="120" w:after="160" w:line="259" w:lineRule="auto"/>
      </w:pPr>
    </w:p>
    <w:p w14:paraId="337C7AB0" w14:textId="77777777" w:rsidR="00077691" w:rsidRPr="00FA425B" w:rsidRDefault="00077691" w:rsidP="002C164C">
      <w:pPr>
        <w:pStyle w:val="Odstavecseseznamem"/>
        <w:spacing w:before="120" w:after="160" w:line="259" w:lineRule="auto"/>
        <w:jc w:val="both"/>
      </w:pPr>
      <w:r>
        <w:t xml:space="preserve">Účelem návratné finanční výpomoci je zajistit předfinancování způsobilých výdajů specifikovaných ve Smlouvě o poskytnutí dotace z rozpočtu Moravskoslezského kraje v rámci dotačního programu „Kotlíkové dotace v Moravskoslezském kraji – 3. výzva“, uzavřené mezi žadatelem a Moravskoslezským krajem (dále jen „Smlouva o poskytnutí dotace“), která je přílohou této žádosti, a tedy snížit emise skleníkových plynů a dalších znečišťujících látek do ovzduší z lokálního vytápění domácností a dosáhnout úspor energie v místě spotřeby prostřednictvím náhrady nevyhovujících kotle na pevná paliva v rodinném domě za moderní </w:t>
      </w:r>
      <w:r>
        <w:lastRenderedPageBreak/>
        <w:t>zdroj tepla splňující podmínky 117. výzvy Operačního programu Životní prostředí v rámci specifického cíle 2.1.</w:t>
      </w:r>
    </w:p>
    <w:p w14:paraId="497B8CE7" w14:textId="77777777" w:rsidR="00077691" w:rsidRDefault="00077691" w:rsidP="00077691">
      <w:pPr>
        <w:pStyle w:val="Odstavecseseznamem"/>
        <w:spacing w:before="120"/>
        <w:ind w:left="0" w:firstLine="708"/>
      </w:pPr>
    </w:p>
    <w:p w14:paraId="23D95808" w14:textId="77777777" w:rsidR="00077691" w:rsidRDefault="00077691" w:rsidP="00077691">
      <w:pPr>
        <w:pStyle w:val="Odstavecseseznamem"/>
        <w:spacing w:before="120"/>
        <w:ind w:left="0" w:firstLine="708"/>
      </w:pPr>
    </w:p>
    <w:p w14:paraId="6412E3C6" w14:textId="77777777" w:rsidR="00077691" w:rsidRPr="00C07318" w:rsidRDefault="00077691" w:rsidP="00077691">
      <w:pPr>
        <w:pStyle w:val="Odstavecseseznamem"/>
        <w:numPr>
          <w:ilvl w:val="0"/>
          <w:numId w:val="28"/>
        </w:numPr>
        <w:spacing w:after="160" w:line="259" w:lineRule="auto"/>
        <w:jc w:val="both"/>
        <w:rPr>
          <w:bCs/>
          <w:u w:val="single"/>
        </w:rPr>
      </w:pPr>
      <w:r w:rsidRPr="00E13E71">
        <w:rPr>
          <w:b/>
          <w:bCs/>
          <w:u w:val="single"/>
        </w:rPr>
        <w:t>Odůvodnění žádosti:</w:t>
      </w:r>
      <w:r w:rsidRPr="00E13E71">
        <w:rPr>
          <w:bCs/>
        </w:rPr>
        <w:t xml:space="preserve"> </w:t>
      </w:r>
    </w:p>
    <w:p w14:paraId="43B91DF6" w14:textId="77777777" w:rsidR="00077691" w:rsidRDefault="00077691" w:rsidP="00077691">
      <w:pPr>
        <w:spacing w:after="160" w:line="259" w:lineRule="auto"/>
        <w:ind w:left="708"/>
        <w:rPr>
          <w:bCs/>
        </w:rPr>
      </w:pPr>
      <w:r w:rsidRPr="00C07318">
        <w:rPr>
          <w:bCs/>
        </w:rPr>
        <w:t>…………………………………………………………</w:t>
      </w:r>
      <w:r>
        <w:rPr>
          <w:bCs/>
        </w:rPr>
        <w:t>…………………………………………….</w:t>
      </w:r>
      <w:r w:rsidRPr="00C07318">
        <w:rPr>
          <w:bCs/>
        </w:rPr>
        <w:t>….</w:t>
      </w:r>
    </w:p>
    <w:p w14:paraId="2FBF49F3" w14:textId="77777777" w:rsidR="00077691" w:rsidRDefault="00077691" w:rsidP="00077691">
      <w:pPr>
        <w:spacing w:after="160" w:line="259" w:lineRule="auto"/>
        <w:ind w:left="708"/>
        <w:rPr>
          <w:bCs/>
        </w:rPr>
      </w:pPr>
      <w:r>
        <w:rPr>
          <w:bCs/>
        </w:rPr>
        <w:t>Nevyhovující zdroj tepla se významnou měrou podílí na emisích znečišťujících látek a na překračování imisních limitů.</w:t>
      </w:r>
    </w:p>
    <w:p w14:paraId="5884B21D" w14:textId="77777777" w:rsidR="00077691" w:rsidRPr="00C07318" w:rsidRDefault="00077691" w:rsidP="00077691">
      <w:pPr>
        <w:spacing w:after="160" w:line="259" w:lineRule="auto"/>
        <w:rPr>
          <w:bCs/>
        </w:rPr>
      </w:pPr>
    </w:p>
    <w:p w14:paraId="75B1DD45" w14:textId="77777777" w:rsidR="00077691" w:rsidRPr="00C10A93" w:rsidRDefault="00077691" w:rsidP="00077691">
      <w:pPr>
        <w:pStyle w:val="Odstavecseseznamem"/>
        <w:numPr>
          <w:ilvl w:val="0"/>
          <w:numId w:val="28"/>
        </w:numPr>
        <w:spacing w:after="160" w:line="259" w:lineRule="auto"/>
        <w:jc w:val="both"/>
        <w:rPr>
          <w:bCs/>
          <w:u w:val="single"/>
        </w:rPr>
      </w:pPr>
      <w:r w:rsidRPr="00BE725A">
        <w:rPr>
          <w:b/>
          <w:bCs/>
          <w:u w:val="single"/>
        </w:rPr>
        <w:t>Doba, v níž má být dosaženo účelu</w:t>
      </w:r>
      <w:r>
        <w:rPr>
          <w:b/>
          <w:bCs/>
          <w:u w:val="single"/>
        </w:rPr>
        <w:t xml:space="preserve">, tj. zrealizována výměna kotle </w:t>
      </w:r>
      <w:r w:rsidRPr="00C10A93">
        <w:rPr>
          <w:bCs/>
          <w:u w:val="single"/>
        </w:rPr>
        <w:t xml:space="preserve">(nejpozději do </w:t>
      </w:r>
      <w:proofErr w:type="gramStart"/>
      <w:r w:rsidRPr="00C10A93">
        <w:rPr>
          <w:bCs/>
          <w:u w:val="single"/>
        </w:rPr>
        <w:t>31.11.2021</w:t>
      </w:r>
      <w:proofErr w:type="gramEnd"/>
      <w:r w:rsidRPr="00C10A93">
        <w:rPr>
          <w:bCs/>
          <w:u w:val="single"/>
        </w:rPr>
        <w:t>)</w:t>
      </w:r>
      <w:r>
        <w:rPr>
          <w:bCs/>
          <w:u w:val="single"/>
        </w:rPr>
        <w:t>:</w:t>
      </w:r>
    </w:p>
    <w:p w14:paraId="43829EFF" w14:textId="77777777" w:rsidR="00077691" w:rsidRDefault="00077691" w:rsidP="00077691">
      <w:pPr>
        <w:pStyle w:val="Odstavecseseznamem"/>
        <w:spacing w:after="160" w:line="259" w:lineRule="auto"/>
        <w:rPr>
          <w:bCs/>
          <w:u w:val="single"/>
        </w:rPr>
      </w:pPr>
    </w:p>
    <w:p w14:paraId="051A6B17" w14:textId="77777777" w:rsidR="00077691" w:rsidRDefault="00077691" w:rsidP="00077691">
      <w:pPr>
        <w:spacing w:after="120" w:line="360" w:lineRule="auto"/>
        <w:ind w:firstLine="708"/>
        <w:rPr>
          <w:bCs/>
        </w:rPr>
      </w:pPr>
      <w:r>
        <w:rPr>
          <w:bCs/>
        </w:rPr>
        <w:t>Uveďte předpokládaný termín výměny kotle: …………………………………..</w:t>
      </w:r>
    </w:p>
    <w:p w14:paraId="618B0BA6" w14:textId="77777777" w:rsidR="00077691" w:rsidRPr="000C706F" w:rsidRDefault="00077691" w:rsidP="00077691">
      <w:pPr>
        <w:spacing w:after="120" w:line="360" w:lineRule="auto"/>
        <w:rPr>
          <w:bCs/>
        </w:rPr>
      </w:pPr>
    </w:p>
    <w:p w14:paraId="2E4AC549" w14:textId="77777777" w:rsidR="00077691" w:rsidRPr="005436BE" w:rsidRDefault="00077691" w:rsidP="00077691">
      <w:pPr>
        <w:pStyle w:val="Odstavecseseznamem"/>
        <w:numPr>
          <w:ilvl w:val="0"/>
          <w:numId w:val="28"/>
        </w:numPr>
        <w:spacing w:after="120" w:line="360" w:lineRule="auto"/>
        <w:jc w:val="both"/>
        <w:rPr>
          <w:b/>
          <w:bCs/>
          <w:u w:val="single"/>
        </w:rPr>
      </w:pPr>
      <w:r w:rsidRPr="005436BE">
        <w:rPr>
          <w:b/>
          <w:bCs/>
          <w:u w:val="single"/>
        </w:rPr>
        <w:t>Lhůta pro navrácení poskytnutých prostředků, výše jednotlivých splátek:</w:t>
      </w:r>
    </w:p>
    <w:p w14:paraId="057F3D2B" w14:textId="77777777" w:rsidR="00077691" w:rsidRPr="00B63135" w:rsidRDefault="00077691" w:rsidP="002C164C">
      <w:pPr>
        <w:numPr>
          <w:ilvl w:val="2"/>
          <w:numId w:val="29"/>
        </w:numPr>
        <w:spacing w:before="120" w:after="0" w:line="240" w:lineRule="auto"/>
        <w:ind w:left="567"/>
        <w:jc w:val="both"/>
        <w:rPr>
          <w:rFonts w:cs="Arial"/>
        </w:rPr>
      </w:pPr>
      <w:r w:rsidRPr="00B63135">
        <w:rPr>
          <w:rFonts w:cs="Arial"/>
        </w:rPr>
        <w:t>v případě neposkytnutí žádné dotace Moravskoslezským krajem dle Smlouvy o poskytnutí dotace, bude celá poskytnutá částka návratné finanční výpomoci  vrácena  do 10 dnů od doručení sdělení Moravskoslezského kraje, kde bude žadateli sděleno, že mu nebude dotace dle Smlouvy o poskytnutí dotace vyplacena.</w:t>
      </w:r>
    </w:p>
    <w:p w14:paraId="7D5A3E35" w14:textId="77777777" w:rsidR="00077691" w:rsidRPr="00B63135" w:rsidRDefault="00077691" w:rsidP="002C164C">
      <w:pPr>
        <w:numPr>
          <w:ilvl w:val="2"/>
          <w:numId w:val="29"/>
        </w:numPr>
        <w:spacing w:before="120" w:after="0" w:line="240" w:lineRule="auto"/>
        <w:ind w:left="567"/>
        <w:jc w:val="both"/>
        <w:rPr>
          <w:rFonts w:cs="Arial"/>
        </w:rPr>
      </w:pPr>
      <w:r w:rsidRPr="00B63135">
        <w:rPr>
          <w:rFonts w:cs="Arial"/>
        </w:rPr>
        <w:t>v případě poskytnutí dotace Moravskoslezským krajem dle Smlouvy o poskytnutí dotace:</w:t>
      </w:r>
    </w:p>
    <w:p w14:paraId="0A11822D" w14:textId="77777777" w:rsidR="00077691" w:rsidRDefault="00077691" w:rsidP="002C164C">
      <w:pPr>
        <w:ind w:left="567"/>
        <w:jc w:val="both"/>
        <w:rPr>
          <w:rFonts w:cs="Arial"/>
        </w:rPr>
      </w:pPr>
      <w:r w:rsidRPr="00B63135">
        <w:rPr>
          <w:rFonts w:cs="Arial"/>
        </w:rPr>
        <w:t>-  bude částka ve výši dotace vyplacené Moravskoslezským krajem (tzv. první splátka), nejvýše však do výše poskytnuté výpomoci, stržena inkasem z účtu žadatele. V případě, že nebude možné strhnout z účtu žadatele tuto částku inkasem do 15 pracovních dnů od zaslání dotace na účet žadatele Moravskoslezským krajem, vrátí žadatel tuto částku poskytovateli do 20 pracovních dnů od připsání dotace na jeho účet.</w:t>
      </w:r>
      <w:r w:rsidRPr="006540AC">
        <w:rPr>
          <w:rFonts w:cs="Arial"/>
        </w:rPr>
        <w:t xml:space="preserve"> </w:t>
      </w:r>
    </w:p>
    <w:p w14:paraId="5CBBA2D5" w14:textId="77777777" w:rsidR="00077691" w:rsidRPr="00E12E3D" w:rsidRDefault="00077691" w:rsidP="002C164C">
      <w:pPr>
        <w:ind w:left="567"/>
        <w:jc w:val="both"/>
        <w:rPr>
          <w:rFonts w:cs="Arial"/>
          <w:highlight w:val="yellow"/>
        </w:rPr>
      </w:pPr>
      <w:r>
        <w:rPr>
          <w:rFonts w:cs="Arial"/>
        </w:rPr>
        <w:t>- z</w:t>
      </w:r>
      <w:r w:rsidRPr="006540AC">
        <w:rPr>
          <w:rFonts w:cs="Arial"/>
        </w:rPr>
        <w:t xml:space="preserve">bývající část výpomoci bude </w:t>
      </w:r>
      <w:r>
        <w:rPr>
          <w:rFonts w:cs="Arial"/>
        </w:rPr>
        <w:t>žadatel</w:t>
      </w:r>
      <w:r w:rsidRPr="006540AC">
        <w:rPr>
          <w:rFonts w:cs="Arial"/>
        </w:rPr>
        <w:t xml:space="preserve"> splácet v</w:t>
      </w:r>
      <w:r w:rsidRPr="00E12E3D">
        <w:rPr>
          <w:rFonts w:cs="Arial"/>
        </w:rPr>
        <w:t> </w:t>
      </w:r>
      <w:r w:rsidRPr="006540AC">
        <w:rPr>
          <w:rFonts w:cs="Arial"/>
        </w:rPr>
        <w:t xml:space="preserve">pravidelných měsíčních splátkách ve výši 2.000,- Kč (slovy: </w:t>
      </w:r>
      <w:proofErr w:type="spellStart"/>
      <w:r w:rsidRPr="006540AC">
        <w:rPr>
          <w:rFonts w:cs="Arial"/>
        </w:rPr>
        <w:t>dvatisíce</w:t>
      </w:r>
      <w:proofErr w:type="spellEnd"/>
      <w:r w:rsidRPr="006540AC">
        <w:rPr>
          <w:rFonts w:cs="Arial"/>
        </w:rPr>
        <w:t xml:space="preserve"> korun českých) bezprostředně navazujících na první splátku výpomoci, a to vždy nejpozději k</w:t>
      </w:r>
      <w:r w:rsidRPr="00E12E3D">
        <w:rPr>
          <w:rFonts w:cs="Arial"/>
        </w:rPr>
        <w:t> </w:t>
      </w:r>
      <w:r w:rsidRPr="006540AC">
        <w:rPr>
          <w:rFonts w:cs="Arial"/>
        </w:rPr>
        <w:t>poslednímu dni daného kalendářního měsíce.</w:t>
      </w:r>
    </w:p>
    <w:p w14:paraId="25629ED8" w14:textId="77777777" w:rsidR="00077691" w:rsidRPr="00E9512D" w:rsidRDefault="00077691" w:rsidP="00077691">
      <w:pPr>
        <w:pStyle w:val="Odstavecseseznamem"/>
        <w:spacing w:before="120" w:after="0"/>
        <w:ind w:left="284" w:firstLine="283"/>
        <w:rPr>
          <w:rFonts w:cs="Arial"/>
        </w:rPr>
      </w:pPr>
      <w:r>
        <w:rPr>
          <w:rFonts w:cs="Arial"/>
        </w:rPr>
        <w:t>V</w:t>
      </w:r>
      <w:r w:rsidRPr="00E9512D">
        <w:rPr>
          <w:rFonts w:cs="Arial"/>
        </w:rPr>
        <w:t>ýpomoc</w:t>
      </w:r>
      <w:r>
        <w:rPr>
          <w:rFonts w:cs="Arial"/>
        </w:rPr>
        <w:t xml:space="preserve"> lze</w:t>
      </w:r>
      <w:r w:rsidRPr="00E9512D">
        <w:rPr>
          <w:rFonts w:cs="Arial"/>
        </w:rPr>
        <w:t xml:space="preserve"> vrátit kdykoliv předčasně a bez sankce.</w:t>
      </w:r>
    </w:p>
    <w:p w14:paraId="537499A9" w14:textId="77777777" w:rsidR="00077691" w:rsidRDefault="00077691" w:rsidP="00077691">
      <w:pPr>
        <w:suppressAutoHyphens/>
        <w:overflowPunct w:val="0"/>
        <w:autoSpaceDE w:val="0"/>
        <w:autoSpaceDN w:val="0"/>
        <w:adjustRightInd w:val="0"/>
        <w:spacing w:before="120" w:after="0" w:line="240" w:lineRule="auto"/>
        <w:rPr>
          <w:rFonts w:ascii="Times New Roman" w:eastAsia="Times New Roman" w:hAnsi="Times New Roman" w:cs="Times New Roman"/>
          <w:i/>
          <w:sz w:val="24"/>
          <w:szCs w:val="20"/>
          <w:lang w:eastAsia="cs-CZ" w:bidi="ar-SA"/>
        </w:rPr>
      </w:pPr>
    </w:p>
    <w:p w14:paraId="3B37D664" w14:textId="77777777" w:rsidR="00077691" w:rsidRPr="0070456E" w:rsidRDefault="00077691" w:rsidP="00077691">
      <w:pPr>
        <w:spacing w:after="120" w:line="360" w:lineRule="auto"/>
        <w:ind w:left="737"/>
        <w:rPr>
          <w:bCs/>
        </w:rPr>
      </w:pPr>
      <w:r w:rsidRPr="0070456E">
        <w:rPr>
          <w:bCs/>
        </w:rPr>
        <w:t>Žadatel svým podpisem stvrzuje správnost uvedených údajů.</w:t>
      </w:r>
    </w:p>
    <w:p w14:paraId="75C39E92" w14:textId="77777777" w:rsidR="00077691" w:rsidRDefault="00077691" w:rsidP="00077691"/>
    <w:p w14:paraId="6CA72D50" w14:textId="77777777" w:rsidR="00077691" w:rsidRPr="00F2092C" w:rsidRDefault="00077691" w:rsidP="00077691">
      <w:pPr>
        <w:ind w:left="567"/>
      </w:pPr>
      <w:r>
        <w:t>Datum</w:t>
      </w:r>
      <w:r w:rsidRPr="00595D7D">
        <w:t>: ……………</w:t>
      </w:r>
      <w:r>
        <w:t xml:space="preserve">………….… </w:t>
      </w:r>
      <w:r>
        <w:tab/>
      </w:r>
      <w:r w:rsidRPr="00F2092C">
        <w:t>Podpis žadatele:</w:t>
      </w:r>
      <w:r>
        <w:rPr>
          <w:i/>
        </w:rPr>
        <w:t xml:space="preserve"> </w:t>
      </w:r>
      <w:r w:rsidRPr="00661756">
        <w:rPr>
          <w:i/>
        </w:rPr>
        <w:t xml:space="preserve">  ……………………………………………</w:t>
      </w:r>
    </w:p>
    <w:p w14:paraId="76DE0454" w14:textId="4F3B6C4D" w:rsidR="00077691" w:rsidRPr="00C050B0" w:rsidRDefault="00077691" w:rsidP="00077691">
      <w:pPr>
        <w:pStyle w:val="Popisek"/>
      </w:pPr>
      <w:r w:rsidRPr="00661756">
        <w:rPr>
          <w:i w:val="0"/>
        </w:rPr>
        <w:t xml:space="preserve">                                                                                        </w:t>
      </w:r>
    </w:p>
    <w:p w14:paraId="3E58F36A" w14:textId="77777777" w:rsidR="00077691" w:rsidRDefault="00077691" w:rsidP="00077691">
      <w:r>
        <w:tab/>
        <w:t>Povinné přílohy žádosti:</w:t>
      </w:r>
    </w:p>
    <w:p w14:paraId="757F0EBC" w14:textId="77777777" w:rsidR="00077691" w:rsidRDefault="00077691" w:rsidP="00077691">
      <w:pPr>
        <w:numPr>
          <w:ilvl w:val="0"/>
          <w:numId w:val="23"/>
        </w:numPr>
        <w:spacing w:after="0" w:line="240" w:lineRule="auto"/>
        <w:ind w:left="1066" w:hanging="357"/>
        <w:jc w:val="both"/>
      </w:pPr>
      <w:r>
        <w:t xml:space="preserve">Kopie </w:t>
      </w:r>
      <w:r w:rsidRPr="0070456E">
        <w:rPr>
          <w:i/>
        </w:rPr>
        <w:t xml:space="preserve">Žádosti o poskytnutí dotace v rámci </w:t>
      </w:r>
      <w:r>
        <w:t>dotačního programu Kotlíkové dotace v Moravskoslezském kraji – 3. výzva, včetně Souhlasu s realizací dílčího projektu realizovaného v rámci tohoto dotačního programu- byl-li tento souhlas vyžadován</w:t>
      </w:r>
    </w:p>
    <w:p w14:paraId="26652B59" w14:textId="77777777" w:rsidR="00077691" w:rsidRPr="002F14E8" w:rsidRDefault="00077691" w:rsidP="00077691">
      <w:pPr>
        <w:numPr>
          <w:ilvl w:val="0"/>
          <w:numId w:val="23"/>
        </w:numPr>
        <w:spacing w:after="0" w:line="240" w:lineRule="auto"/>
        <w:ind w:left="1066" w:hanging="357"/>
        <w:jc w:val="both"/>
      </w:pPr>
      <w:r>
        <w:t xml:space="preserve">Kopie </w:t>
      </w:r>
      <w:r w:rsidRPr="002F14E8">
        <w:rPr>
          <w:i/>
        </w:rPr>
        <w:t xml:space="preserve">Smlouvy </w:t>
      </w:r>
      <w:r w:rsidRPr="002F14E8">
        <w:rPr>
          <w:rFonts w:cs="Arial"/>
          <w:i/>
        </w:rPr>
        <w:t>o poskytnutí dotace z rozpočtu Moravskoslezského kraje</w:t>
      </w:r>
      <w:r w:rsidRPr="002F14E8">
        <w:rPr>
          <w:rFonts w:cs="Arial"/>
        </w:rPr>
        <w:t xml:space="preserve"> v rámci dotačního programu Kotlíkové dotace v Moravskoslezském kraji – 3. výzva</w:t>
      </w:r>
    </w:p>
    <w:p w14:paraId="123CC249" w14:textId="77777777" w:rsidR="00077691" w:rsidRDefault="00077691" w:rsidP="00077691">
      <w:pPr>
        <w:numPr>
          <w:ilvl w:val="0"/>
          <w:numId w:val="23"/>
        </w:numPr>
        <w:spacing w:after="0" w:line="240" w:lineRule="auto"/>
        <w:ind w:left="1066" w:hanging="357"/>
        <w:jc w:val="both"/>
      </w:pPr>
      <w:r>
        <w:t xml:space="preserve">Potvrzení o souhlasu s inkasem </w:t>
      </w:r>
    </w:p>
    <w:p w14:paraId="3FF632E7" w14:textId="77777777" w:rsidR="00077691" w:rsidRDefault="00077691" w:rsidP="00077691">
      <w:pPr>
        <w:numPr>
          <w:ilvl w:val="0"/>
          <w:numId w:val="23"/>
        </w:numPr>
        <w:spacing w:after="0" w:line="240" w:lineRule="auto"/>
        <w:ind w:left="1066" w:hanging="357"/>
        <w:jc w:val="both"/>
      </w:pPr>
      <w:r>
        <w:t>Čestné prohlášení</w:t>
      </w:r>
    </w:p>
    <w:p w14:paraId="630B8D3A" w14:textId="77777777" w:rsidR="00077691" w:rsidRDefault="00077691" w:rsidP="00077691">
      <w:pPr>
        <w:spacing w:after="0" w:line="240" w:lineRule="auto"/>
      </w:pPr>
    </w:p>
    <w:p w14:paraId="4D35C495" w14:textId="77777777" w:rsidR="00077691" w:rsidRDefault="00077691" w:rsidP="00077691">
      <w:pPr>
        <w:spacing w:after="0" w:line="240" w:lineRule="auto"/>
      </w:pPr>
    </w:p>
    <w:p w14:paraId="22C37228" w14:textId="77777777" w:rsidR="00077691" w:rsidRDefault="00077691" w:rsidP="00077691">
      <w:pPr>
        <w:spacing w:after="0" w:line="240" w:lineRule="auto"/>
        <w:ind w:left="708"/>
      </w:pPr>
      <w:r>
        <w:t>Další přílohy žádosti, které je třeba předložit společně s žádostí, pokud jsou relevantní:</w:t>
      </w:r>
    </w:p>
    <w:p w14:paraId="3EFF1CD5" w14:textId="77777777" w:rsidR="00077691" w:rsidRDefault="00077691" w:rsidP="00077691"/>
    <w:p w14:paraId="5C01E8F9" w14:textId="77777777" w:rsidR="00077691" w:rsidRDefault="00077691" w:rsidP="00077691">
      <w:pPr>
        <w:pStyle w:val="Odstavecseseznamem"/>
        <w:numPr>
          <w:ilvl w:val="0"/>
          <w:numId w:val="30"/>
        </w:numPr>
        <w:spacing w:after="0" w:line="240" w:lineRule="auto"/>
        <w:ind w:left="1066" w:hanging="357"/>
        <w:jc w:val="both"/>
      </w:pPr>
      <w:r w:rsidRPr="0070456E">
        <w:t xml:space="preserve">Souhlas </w:t>
      </w:r>
      <w:r>
        <w:rPr>
          <w:bCs/>
        </w:rPr>
        <w:t>druhého z manželů s uzavřením Smlouvy o poskytnutí návratné výpomoci z Programu pro poskytování návratných finančních výpomocí „Kotl</w:t>
      </w:r>
      <w:r>
        <w:t>íkové dotace v Moravskoslezském kraji – 3. výzva“, - kopie nebo originál</w:t>
      </w:r>
    </w:p>
    <w:p w14:paraId="5053913E" w14:textId="77777777" w:rsidR="00077691" w:rsidRDefault="00077691" w:rsidP="00077691">
      <w:pPr>
        <w:pStyle w:val="Odstavecseseznamem"/>
        <w:numPr>
          <w:ilvl w:val="0"/>
          <w:numId w:val="30"/>
        </w:numPr>
        <w:spacing w:after="0" w:line="240" w:lineRule="auto"/>
        <w:ind w:left="1066" w:hanging="357"/>
        <w:jc w:val="both"/>
      </w:pPr>
      <w:r w:rsidRPr="002F14E8">
        <w:rPr>
          <w:bCs/>
        </w:rPr>
        <w:t>Originál plné moci</w:t>
      </w:r>
      <w:r w:rsidRPr="00386C33">
        <w:t xml:space="preserve"> (s notářsky nebo úředně ověřeným podpisem) pro osobu pověřenou k podpisu žádosti o dotaci – dokládá se pouze v případě zmocnění jiné osoby k podpisu žádosti</w:t>
      </w:r>
    </w:p>
    <w:p w14:paraId="30F7C9DF" w14:textId="77777777" w:rsidR="00077691" w:rsidRDefault="00077691" w:rsidP="00077691">
      <w:pPr>
        <w:spacing w:after="0" w:line="240" w:lineRule="auto"/>
      </w:pPr>
    </w:p>
    <w:p w14:paraId="2D083B64" w14:textId="77777777" w:rsidR="00077691" w:rsidRDefault="00077691" w:rsidP="00077691"/>
    <w:p w14:paraId="2FDB3AD4" w14:textId="77777777" w:rsidR="00077691" w:rsidRDefault="00077691" w:rsidP="00077691"/>
    <w:p w14:paraId="086CA625" w14:textId="77777777" w:rsidR="00077691" w:rsidRDefault="00077691" w:rsidP="00077691"/>
    <w:p w14:paraId="4B2E85B9"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52CCF175"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1B57FAE2"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194080BA"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5A972421"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7351E78B" w14:textId="77777777" w:rsidR="00077691" w:rsidRDefault="00077691" w:rsidP="00077691">
      <w:pPr>
        <w:tabs>
          <w:tab w:val="left" w:pos="1080"/>
        </w:tabs>
        <w:suppressAutoHyphens/>
        <w:overflowPunct w:val="0"/>
        <w:autoSpaceDE w:val="0"/>
        <w:autoSpaceDN w:val="0"/>
        <w:adjustRightInd w:val="0"/>
        <w:spacing w:before="100" w:beforeAutospacing="1" w:after="100" w:line="264" w:lineRule="auto"/>
        <w:rPr>
          <w:rFonts w:eastAsia="Times New Roman" w:cs="Arial"/>
          <w:szCs w:val="20"/>
          <w:lang w:eastAsia="cs-CZ" w:bidi="ar-SA"/>
        </w:rPr>
      </w:pPr>
    </w:p>
    <w:p w14:paraId="282CAC5E" w14:textId="77777777" w:rsidR="00077691" w:rsidRDefault="00077691" w:rsidP="00077691">
      <w:pPr>
        <w:pStyle w:val="Bezmezer"/>
        <w:rPr>
          <w:rFonts w:eastAsia="Times New Roman" w:cs="Arial"/>
          <w:szCs w:val="20"/>
          <w:lang w:eastAsia="cs-CZ" w:bidi="ar-SA"/>
        </w:rPr>
      </w:pPr>
    </w:p>
    <w:p w14:paraId="7F1B9793" w14:textId="5F837075" w:rsidR="00850C16" w:rsidRDefault="00850C16" w:rsidP="0016784A"/>
    <w:p w14:paraId="507E2CA4" w14:textId="3775A8F8" w:rsidR="00077691" w:rsidRDefault="00077691" w:rsidP="0016784A"/>
    <w:p w14:paraId="37E00377" w14:textId="76D913D4" w:rsidR="00077691" w:rsidRDefault="00077691" w:rsidP="0016784A"/>
    <w:p w14:paraId="00DAAD6C" w14:textId="797693BB" w:rsidR="00077691" w:rsidRDefault="00077691" w:rsidP="0016784A"/>
    <w:p w14:paraId="550E61E5" w14:textId="5F5C55CF" w:rsidR="00077691" w:rsidRDefault="00077691" w:rsidP="0016784A"/>
    <w:p w14:paraId="7454CC79" w14:textId="3E3AE29F" w:rsidR="00077691" w:rsidRDefault="00077691" w:rsidP="0016784A"/>
    <w:p w14:paraId="7414D323" w14:textId="695E162A" w:rsidR="00077691" w:rsidRDefault="00077691" w:rsidP="0016784A"/>
    <w:p w14:paraId="59853E12" w14:textId="072FE579" w:rsidR="00077691" w:rsidRDefault="00077691" w:rsidP="0016784A"/>
    <w:p w14:paraId="5382FD4A" w14:textId="74188B2D" w:rsidR="00077691" w:rsidRDefault="00077691" w:rsidP="0016784A"/>
    <w:p w14:paraId="6CA0463D" w14:textId="1601F543" w:rsidR="00077691" w:rsidRDefault="00077691" w:rsidP="0016784A"/>
    <w:p w14:paraId="642AC735" w14:textId="6CDB5E03" w:rsidR="00077691" w:rsidRDefault="00077691" w:rsidP="0016784A"/>
    <w:p w14:paraId="36B28BF5" w14:textId="14C7459D" w:rsidR="00077691" w:rsidRDefault="00077691" w:rsidP="0016784A"/>
    <w:p w14:paraId="3BC657BA" w14:textId="028AAB09" w:rsidR="00077691" w:rsidRDefault="00077691" w:rsidP="0016784A"/>
    <w:p w14:paraId="1CD03138" w14:textId="2CFD4516" w:rsidR="00077691" w:rsidRDefault="00077691" w:rsidP="0016784A"/>
    <w:p w14:paraId="0B50296C" w14:textId="79285BF1" w:rsidR="00077691" w:rsidRDefault="00077691" w:rsidP="0016784A"/>
    <w:p w14:paraId="1C5C1767" w14:textId="2F265216" w:rsidR="00077691" w:rsidRDefault="00077691" w:rsidP="0016784A"/>
    <w:p w14:paraId="7A693B7E" w14:textId="09F37FF1" w:rsidR="00077691" w:rsidRDefault="00077691" w:rsidP="0016784A"/>
    <w:p w14:paraId="7213FE30" w14:textId="3610870C" w:rsidR="00077691" w:rsidRPr="00507A4E" w:rsidRDefault="00077691" w:rsidP="00C7694C">
      <w:pPr>
        <w:rPr>
          <w:rFonts w:cs="Arial"/>
          <w:sz w:val="19"/>
          <w:szCs w:val="19"/>
        </w:rPr>
      </w:pPr>
      <w:bookmarkStart w:id="0" w:name="_GoBack"/>
      <w:bookmarkEnd w:id="0"/>
    </w:p>
    <w:sectPr w:rsidR="00077691" w:rsidRPr="00507A4E"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61A4" w14:textId="77777777" w:rsidR="003C53EB" w:rsidRDefault="003C53EB" w:rsidP="00850C16">
      <w:pPr>
        <w:spacing w:after="0" w:line="240" w:lineRule="auto"/>
      </w:pPr>
      <w:r>
        <w:separator/>
      </w:r>
    </w:p>
  </w:endnote>
  <w:endnote w:type="continuationSeparator" w:id="0">
    <w:p w14:paraId="1CF1BA8D" w14:textId="77777777" w:rsidR="003C53EB" w:rsidRDefault="003C53EB"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77777777" w:rsidR="003C53EB" w:rsidRPr="00850C16" w:rsidRDefault="003C53EB" w:rsidP="008E35F8">
          <w:pPr>
            <w:pStyle w:val="Zpat"/>
            <w:rPr>
              <w:rFonts w:cs="Arial"/>
              <w:b/>
              <w:sz w:val="12"/>
              <w:szCs w:val="12"/>
            </w:rPr>
          </w:pPr>
          <w:r w:rsidRPr="00850C16">
            <w:rPr>
              <w:rFonts w:cs="Arial"/>
              <w:b/>
              <w:sz w:val="12"/>
              <w:szCs w:val="12"/>
            </w:rPr>
            <w:t>Statutární město Karviná – Magistrát města Karviné</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085B0D27"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D4413F">
            <w:rPr>
              <w:rFonts w:cs="Arial"/>
              <w:noProof/>
              <w:sz w:val="12"/>
              <w:szCs w:val="12"/>
            </w:rPr>
            <w:t>2</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D4413F">
            <w:rPr>
              <w:rFonts w:cs="Arial"/>
              <w:noProof/>
              <w:sz w:val="12"/>
              <w:szCs w:val="12"/>
            </w:rPr>
            <w:t>3</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32C" w14:textId="77777777" w:rsidR="003C53EB" w:rsidRDefault="003C53EB" w:rsidP="00850C16">
      <w:pPr>
        <w:spacing w:after="0" w:line="240" w:lineRule="auto"/>
      </w:pPr>
      <w:r>
        <w:separator/>
      </w:r>
    </w:p>
  </w:footnote>
  <w:footnote w:type="continuationSeparator" w:id="0">
    <w:p w14:paraId="2F92B414" w14:textId="77777777" w:rsidR="003C53EB" w:rsidRDefault="003C53EB" w:rsidP="0085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0"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4"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7"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9"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0"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3"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8"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11240F8"/>
    <w:multiLevelType w:val="hybridMultilevel"/>
    <w:tmpl w:val="4C34B3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2"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3"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4"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9"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num>
  <w:num w:numId="5">
    <w:abstractNumId w:val="15"/>
  </w:num>
  <w:num w:numId="6">
    <w:abstractNumId w:val="32"/>
  </w:num>
  <w:num w:numId="7">
    <w:abstractNumId w:val="33"/>
  </w:num>
  <w:num w:numId="8">
    <w:abstractNumId w:val="3"/>
  </w:num>
  <w:num w:numId="9">
    <w:abstractNumId w:val="24"/>
  </w:num>
  <w:num w:numId="10">
    <w:abstractNumId w:val="17"/>
  </w:num>
  <w:num w:numId="11">
    <w:abstractNumId w:val="27"/>
  </w:num>
  <w:num w:numId="12">
    <w:abstractNumId w:val="13"/>
  </w:num>
  <w:num w:numId="13">
    <w:abstractNumId w:val="1"/>
  </w:num>
  <w:num w:numId="14">
    <w:abstractNumId w:val="14"/>
  </w:num>
  <w:num w:numId="15">
    <w:abstractNumId w:val="8"/>
  </w:num>
  <w:num w:numId="16">
    <w:abstractNumId w:val="38"/>
  </w:num>
  <w:num w:numId="17">
    <w:abstractNumId w:val="26"/>
  </w:num>
  <w:num w:numId="18">
    <w:abstractNumId w:val="16"/>
  </w:num>
  <w:num w:numId="19">
    <w:abstractNumId w:val="6"/>
  </w:num>
  <w:num w:numId="20">
    <w:abstractNumId w:val="18"/>
  </w:num>
  <w:num w:numId="21">
    <w:abstractNumId w:val="10"/>
  </w:num>
  <w:num w:numId="22">
    <w:abstractNumId w:val="25"/>
  </w:num>
  <w:num w:numId="23">
    <w:abstractNumId w:val="39"/>
  </w:num>
  <w:num w:numId="24">
    <w:abstractNumId w:val="23"/>
  </w:num>
  <w:num w:numId="25">
    <w:abstractNumId w:val="31"/>
  </w:num>
  <w:num w:numId="26">
    <w:abstractNumId w:val="35"/>
  </w:num>
  <w:num w:numId="27">
    <w:abstractNumId w:val="30"/>
  </w:num>
  <w:num w:numId="28">
    <w:abstractNumId w:val="21"/>
  </w:num>
  <w:num w:numId="29">
    <w:abstractNumId w:val="7"/>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20"/>
  </w:num>
  <w:num w:numId="34">
    <w:abstractNumId w:val="36"/>
  </w:num>
  <w:num w:numId="35">
    <w:abstractNumId w:val="2"/>
  </w:num>
  <w:num w:numId="36">
    <w:abstractNumId w:val="22"/>
  </w:num>
  <w:num w:numId="37">
    <w:abstractNumId w:val="12"/>
  </w:num>
  <w:num w:numId="38">
    <w:abstractNumId w:val="11"/>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9"/>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80697"/>
    <w:rsid w:val="000821FD"/>
    <w:rsid w:val="00083982"/>
    <w:rsid w:val="00084D40"/>
    <w:rsid w:val="00085424"/>
    <w:rsid w:val="0008722A"/>
    <w:rsid w:val="00093CEF"/>
    <w:rsid w:val="00094C93"/>
    <w:rsid w:val="000A13FB"/>
    <w:rsid w:val="000A25FE"/>
    <w:rsid w:val="000A357A"/>
    <w:rsid w:val="000A397A"/>
    <w:rsid w:val="000B0637"/>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1044F"/>
    <w:rsid w:val="00111645"/>
    <w:rsid w:val="00111C9F"/>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B0F69"/>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5B20"/>
    <w:rsid w:val="0031080C"/>
    <w:rsid w:val="00314097"/>
    <w:rsid w:val="00316218"/>
    <w:rsid w:val="0032136D"/>
    <w:rsid w:val="00321591"/>
    <w:rsid w:val="00322C34"/>
    <w:rsid w:val="0032634B"/>
    <w:rsid w:val="00331159"/>
    <w:rsid w:val="00332A35"/>
    <w:rsid w:val="00333435"/>
    <w:rsid w:val="00333EA3"/>
    <w:rsid w:val="003353EC"/>
    <w:rsid w:val="00335A02"/>
    <w:rsid w:val="00337B5A"/>
    <w:rsid w:val="00340418"/>
    <w:rsid w:val="00344D22"/>
    <w:rsid w:val="00351A1E"/>
    <w:rsid w:val="00353287"/>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DDE"/>
    <w:rsid w:val="0040130D"/>
    <w:rsid w:val="00402FF1"/>
    <w:rsid w:val="00405B9A"/>
    <w:rsid w:val="004069DD"/>
    <w:rsid w:val="00411C3D"/>
    <w:rsid w:val="0041680E"/>
    <w:rsid w:val="0042072F"/>
    <w:rsid w:val="004264F0"/>
    <w:rsid w:val="004274DD"/>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6C6"/>
    <w:rsid w:val="004E16F3"/>
    <w:rsid w:val="004E1C5A"/>
    <w:rsid w:val="004E22F4"/>
    <w:rsid w:val="004E58FD"/>
    <w:rsid w:val="004F06E3"/>
    <w:rsid w:val="004F18BB"/>
    <w:rsid w:val="004F20A9"/>
    <w:rsid w:val="004F43FF"/>
    <w:rsid w:val="004F69D0"/>
    <w:rsid w:val="00503192"/>
    <w:rsid w:val="00505939"/>
    <w:rsid w:val="005076ED"/>
    <w:rsid w:val="00507A4E"/>
    <w:rsid w:val="00507B10"/>
    <w:rsid w:val="00514278"/>
    <w:rsid w:val="0052078B"/>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97F05"/>
    <w:rsid w:val="005A014F"/>
    <w:rsid w:val="005A685C"/>
    <w:rsid w:val="005C3A9F"/>
    <w:rsid w:val="005D0E51"/>
    <w:rsid w:val="005D0E60"/>
    <w:rsid w:val="005D4DD1"/>
    <w:rsid w:val="005D5880"/>
    <w:rsid w:val="005D7F09"/>
    <w:rsid w:val="005E1A67"/>
    <w:rsid w:val="005F42C7"/>
    <w:rsid w:val="005F6438"/>
    <w:rsid w:val="00600A71"/>
    <w:rsid w:val="00601003"/>
    <w:rsid w:val="0060323F"/>
    <w:rsid w:val="0061229E"/>
    <w:rsid w:val="00612A28"/>
    <w:rsid w:val="0061735C"/>
    <w:rsid w:val="006211C7"/>
    <w:rsid w:val="00621F75"/>
    <w:rsid w:val="0062310A"/>
    <w:rsid w:val="00624B82"/>
    <w:rsid w:val="006252E6"/>
    <w:rsid w:val="00626242"/>
    <w:rsid w:val="00627B55"/>
    <w:rsid w:val="00633AAB"/>
    <w:rsid w:val="00634C48"/>
    <w:rsid w:val="00642866"/>
    <w:rsid w:val="006428FA"/>
    <w:rsid w:val="00643D24"/>
    <w:rsid w:val="00646243"/>
    <w:rsid w:val="006469F7"/>
    <w:rsid w:val="006501F1"/>
    <w:rsid w:val="00654BE4"/>
    <w:rsid w:val="00655CE5"/>
    <w:rsid w:val="006569EF"/>
    <w:rsid w:val="00656AF5"/>
    <w:rsid w:val="00660965"/>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903C9D"/>
    <w:rsid w:val="009048D3"/>
    <w:rsid w:val="00911CA8"/>
    <w:rsid w:val="00912330"/>
    <w:rsid w:val="0091659B"/>
    <w:rsid w:val="00920F55"/>
    <w:rsid w:val="009215DF"/>
    <w:rsid w:val="00923A48"/>
    <w:rsid w:val="009251B7"/>
    <w:rsid w:val="00925778"/>
    <w:rsid w:val="00925C64"/>
    <w:rsid w:val="009272CD"/>
    <w:rsid w:val="00927BD8"/>
    <w:rsid w:val="00930911"/>
    <w:rsid w:val="0093369D"/>
    <w:rsid w:val="009369BA"/>
    <w:rsid w:val="00936D29"/>
    <w:rsid w:val="00940DDC"/>
    <w:rsid w:val="009414BE"/>
    <w:rsid w:val="009504FC"/>
    <w:rsid w:val="00952061"/>
    <w:rsid w:val="00953EBD"/>
    <w:rsid w:val="00954A68"/>
    <w:rsid w:val="009553A1"/>
    <w:rsid w:val="00960390"/>
    <w:rsid w:val="00960482"/>
    <w:rsid w:val="00960F15"/>
    <w:rsid w:val="009612F0"/>
    <w:rsid w:val="00961393"/>
    <w:rsid w:val="00963F64"/>
    <w:rsid w:val="00964215"/>
    <w:rsid w:val="00965238"/>
    <w:rsid w:val="00966A21"/>
    <w:rsid w:val="0097325F"/>
    <w:rsid w:val="0097385E"/>
    <w:rsid w:val="00973E79"/>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31BB"/>
    <w:rsid w:val="00A13C56"/>
    <w:rsid w:val="00A1755B"/>
    <w:rsid w:val="00A21356"/>
    <w:rsid w:val="00A21922"/>
    <w:rsid w:val="00A23E79"/>
    <w:rsid w:val="00A26FAD"/>
    <w:rsid w:val="00A34CA0"/>
    <w:rsid w:val="00A35741"/>
    <w:rsid w:val="00A36071"/>
    <w:rsid w:val="00A40E08"/>
    <w:rsid w:val="00A50BE5"/>
    <w:rsid w:val="00A50C5D"/>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694C"/>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F09ED"/>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B57"/>
    <w:rsid w:val="00D26E33"/>
    <w:rsid w:val="00D308EC"/>
    <w:rsid w:val="00D31114"/>
    <w:rsid w:val="00D31830"/>
    <w:rsid w:val="00D4413F"/>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6E77"/>
    <w:rsid w:val="00E14445"/>
    <w:rsid w:val="00E1600E"/>
    <w:rsid w:val="00E16C58"/>
    <w:rsid w:val="00E21142"/>
    <w:rsid w:val="00E21471"/>
    <w:rsid w:val="00E25CA6"/>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9129F"/>
    <w:rsid w:val="00F930BE"/>
    <w:rsid w:val="00F933C0"/>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iles\soubory\Sablony\Odbor_rozvoje\04%20RM%20a%20ZM\03%20P&#345;&#237;loha%20k%20usnese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92F2-090E-4A1A-AB3C-A928E059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Příloha k usnesení.dotx</Template>
  <TotalTime>1</TotalTime>
  <Pages>3</Pages>
  <Words>685</Words>
  <Characters>4044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Woźniak Josef</cp:lastModifiedBy>
  <cp:revision>3</cp:revision>
  <cp:lastPrinted>2019-06-26T13:30:00Z</cp:lastPrinted>
  <dcterms:created xsi:type="dcterms:W3CDTF">2019-06-26T15:08:00Z</dcterms:created>
  <dcterms:modified xsi:type="dcterms:W3CDTF">2019-06-28T05:53:00Z</dcterms:modified>
</cp:coreProperties>
</file>