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55CDA78F" w14:textId="314B1C59" w:rsidR="00041E0B" w:rsidRPr="00D1171D" w:rsidRDefault="00041E0B" w:rsidP="00041E0B">
      <w:pPr>
        <w:jc w:val="both"/>
        <w:rPr>
          <w:color w:val="000000" w:themeColor="text1"/>
        </w:rPr>
      </w:pPr>
      <w:r w:rsidRPr="00D1171D">
        <w:rPr>
          <w:color w:val="000000" w:themeColor="text1"/>
        </w:rPr>
        <w:t xml:space="preserve">Příloha </w:t>
      </w:r>
      <w:proofErr w:type="gramStart"/>
      <w:r w:rsidRPr="00D1171D">
        <w:rPr>
          <w:color w:val="000000" w:themeColor="text1"/>
        </w:rPr>
        <w:t xml:space="preserve">č. </w:t>
      </w:r>
      <w:r>
        <w:rPr>
          <w:color w:val="000000" w:themeColor="text1"/>
        </w:rPr>
        <w:t>4</w:t>
      </w:r>
      <w:r w:rsidRPr="00D1171D">
        <w:rPr>
          <w:color w:val="000000" w:themeColor="text1"/>
        </w:rPr>
        <w:t xml:space="preserve"> Programu</w:t>
      </w:r>
      <w:proofErr w:type="gramEnd"/>
      <w:r w:rsidRPr="00D1171D">
        <w:rPr>
          <w:color w:val="000000" w:themeColor="text1"/>
        </w:rPr>
        <w:t xml:space="preserve"> pro poskytování návratných finančních výpomocí „Kotlíkové dotace v Moravskoslezském kraji – 3. výzva“</w:t>
      </w:r>
    </w:p>
    <w:p w14:paraId="4DA1EF7E" w14:textId="77777777" w:rsidR="00041E0B" w:rsidRDefault="00041E0B" w:rsidP="00041E0B">
      <w:pPr>
        <w:rPr>
          <w:rFonts w:cs="Times New Roman"/>
          <w:szCs w:val="20"/>
        </w:rPr>
      </w:pPr>
    </w:p>
    <w:p w14:paraId="586D86BE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szCs w:val="20"/>
          <w:lang w:eastAsia="cs-CZ"/>
        </w:rPr>
      </w:pPr>
      <w:r w:rsidRPr="00282918">
        <w:rPr>
          <w:rFonts w:eastAsia="Times New Roman" w:cs="Arial"/>
          <w:b/>
          <w:szCs w:val="20"/>
          <w:lang w:eastAsia="cs-CZ"/>
        </w:rPr>
        <w:t>ČESTNÉ PROHLÁŠENÍ</w:t>
      </w:r>
    </w:p>
    <w:p w14:paraId="7CD71C48" w14:textId="77777777" w:rsidR="00041E0B" w:rsidRDefault="00041E0B" w:rsidP="00041E0B">
      <w:pPr>
        <w:rPr>
          <w:rFonts w:cs="Arial"/>
          <w:szCs w:val="20"/>
        </w:rPr>
      </w:pPr>
    </w:p>
    <w:p w14:paraId="6365009F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Žadatel: </w:t>
      </w:r>
    </w:p>
    <w:p w14:paraId="34D5C761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příjmení: …………………………………………..……………… </w:t>
      </w:r>
      <w:r w:rsidRPr="008B0E8B">
        <w:rPr>
          <w:bCs/>
          <w:sz w:val="22"/>
          <w:szCs w:val="22"/>
        </w:rPr>
        <w:t>Rodné číslo</w:t>
      </w:r>
      <w:r w:rsidRPr="008B0E8B">
        <w:rPr>
          <w:sz w:val="22"/>
          <w:szCs w:val="22"/>
        </w:rPr>
        <w:t>: ………</w:t>
      </w:r>
      <w:r>
        <w:rPr>
          <w:sz w:val="22"/>
          <w:szCs w:val="22"/>
        </w:rPr>
        <w:t>….</w:t>
      </w:r>
      <w:r w:rsidRPr="008B0E8B">
        <w:rPr>
          <w:sz w:val="22"/>
          <w:szCs w:val="22"/>
        </w:rPr>
        <w:t>………………..…………………</w:t>
      </w:r>
    </w:p>
    <w:p w14:paraId="084E9222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Adresa bydliště: …………………………………………………………………………………………………………………………………</w:t>
      </w:r>
    </w:p>
    <w:p w14:paraId="4948D72D" w14:textId="77777777" w:rsidR="00041E0B" w:rsidRPr="00282918" w:rsidRDefault="00041E0B" w:rsidP="00041E0B">
      <w:pPr>
        <w:rPr>
          <w:rFonts w:cs="Arial"/>
          <w:szCs w:val="20"/>
        </w:rPr>
      </w:pPr>
    </w:p>
    <w:p w14:paraId="0A73B55D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before="120" w:after="0" w:line="216" w:lineRule="auto"/>
        <w:rPr>
          <w:rFonts w:eastAsia="Times New Roman" w:cs="Arial"/>
          <w:i/>
          <w:szCs w:val="20"/>
          <w:lang w:eastAsia="cs-CZ"/>
        </w:rPr>
      </w:pPr>
      <w:r w:rsidRPr="00282918">
        <w:rPr>
          <w:rFonts w:eastAsia="Times New Roman" w:cs="Arial"/>
          <w:i/>
          <w:szCs w:val="20"/>
          <w:lang w:eastAsia="cs-CZ"/>
        </w:rPr>
        <w:t>Prohlašuji, že</w:t>
      </w:r>
      <w:r>
        <w:rPr>
          <w:rFonts w:eastAsia="Times New Roman" w:cs="Arial"/>
          <w:i/>
          <w:szCs w:val="20"/>
          <w:lang w:eastAsia="cs-CZ"/>
        </w:rPr>
        <w:t xml:space="preserve"> ke dni podpisu tohoto prohlášení</w:t>
      </w:r>
      <w:r w:rsidRPr="00282918">
        <w:rPr>
          <w:rFonts w:eastAsia="Times New Roman" w:cs="Arial"/>
          <w:i/>
          <w:szCs w:val="20"/>
          <w:lang w:eastAsia="cs-CZ"/>
        </w:rPr>
        <w:t>:</w:t>
      </w:r>
    </w:p>
    <w:p w14:paraId="1401665D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282918">
        <w:rPr>
          <w:rFonts w:eastAsia="Times New Roman" w:cs="Arial"/>
          <w:color w:val="000000"/>
          <w:szCs w:val="20"/>
          <w:lang w:eastAsia="cs-CZ"/>
        </w:rPr>
        <w:t>mám vypořádány závazky vůči statutárnímu městu Karviná,</w:t>
      </w:r>
    </w:p>
    <w:p w14:paraId="14C0AC65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282918">
        <w:rPr>
          <w:rFonts w:eastAsia="Times New Roman" w:cs="Arial"/>
          <w:color w:val="000000"/>
          <w:szCs w:val="20"/>
          <w:lang w:eastAsia="cs-CZ"/>
        </w:rPr>
        <w:t>yplněním a podpisem Žádosti a Čestného prohlášení beru na vědomí, že statutární město Karviná, Fryštátská 72/1, 733 24 Karviná, IČO 00297534,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 a o volném pohybu těchto údajů a o zrušení směrnice 95/46/ES.</w:t>
      </w:r>
    </w:p>
    <w:p w14:paraId="3EA2516B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 xml:space="preserve">není vůči mně v právní moci žádné soudní rozhodnutí, či rozhodnutí správního, daňového či jiného orgánu veřejné správy na plnění, které by mohlo být důvodem exekuce, a že takovéto exekuční řízení nebylo zahájeno. </w:t>
      </w:r>
    </w:p>
    <w:p w14:paraId="741A4E95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>nemám k datu podání žádosti evidovány žádné závazky po splatnosti u finančního</w:t>
      </w:r>
      <w:r w:rsidRPr="00282918">
        <w:rPr>
          <w:rFonts w:eastAsia="Times New Roman" w:cs="Arial"/>
          <w:szCs w:val="20"/>
          <w:lang w:eastAsia="cs-CZ"/>
        </w:rPr>
        <w:br/>
        <w:t xml:space="preserve">úřadu, vůči státu, u orgánu veřejné správy, u peněžního ústavu apod. </w:t>
      </w:r>
    </w:p>
    <w:p w14:paraId="3045ACBB" w14:textId="77777777" w:rsidR="00041E0B" w:rsidRPr="00282918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000000"/>
          <w:szCs w:val="20"/>
          <w:lang w:eastAsia="cs-CZ"/>
        </w:rPr>
      </w:pPr>
      <w:r w:rsidRPr="00282918">
        <w:rPr>
          <w:rFonts w:eastAsia="Times New Roman" w:cs="Arial"/>
          <w:szCs w:val="20"/>
          <w:lang w:eastAsia="cs-CZ"/>
        </w:rPr>
        <w:t xml:space="preserve">nebyl vůči mně podán návrh na zahájení insolvenčního řízení a neexistují žádné skutečnosti, které by umožňovaly či vedly k zahájení insolvenčního řízení na můj majetek z hlediska zákonných předpokladů, a to ani v dohledné budoucnosti nejméně 1 roku. </w:t>
      </w:r>
    </w:p>
    <w:p w14:paraId="7C004C7C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color w:val="000000"/>
          <w:szCs w:val="20"/>
          <w:lang w:eastAsia="cs-CZ"/>
        </w:rPr>
      </w:pPr>
    </w:p>
    <w:p w14:paraId="328326FC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color w:val="000000"/>
          <w:szCs w:val="20"/>
          <w:lang w:eastAsia="cs-CZ"/>
        </w:rPr>
      </w:pPr>
    </w:p>
    <w:p w14:paraId="6C7B67C9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55498CD8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01AD1A02" w14:textId="77777777" w:rsidR="00041E0B" w:rsidRPr="00283F69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szCs w:val="20"/>
          <w:lang w:eastAsia="cs-CZ"/>
        </w:rPr>
      </w:pPr>
    </w:p>
    <w:p w14:paraId="68CB628A" w14:textId="77777777" w:rsidR="00041E0B" w:rsidRPr="00283F69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szCs w:val="20"/>
          <w:lang w:eastAsia="cs-CZ"/>
        </w:rPr>
      </w:pPr>
      <w:r w:rsidRPr="00283F69">
        <w:rPr>
          <w:rFonts w:eastAsia="Times New Roman" w:cs="Arial"/>
          <w:szCs w:val="20"/>
          <w:lang w:eastAsia="cs-CZ"/>
        </w:rPr>
        <w:t>V Karviné dne: ...................................                                 ........................................................</w:t>
      </w:r>
    </w:p>
    <w:p w14:paraId="5D904198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  <w:r w:rsidRPr="00282918">
        <w:rPr>
          <w:rFonts w:eastAsia="Times New Roman" w:cs="Arial"/>
          <w:i/>
          <w:szCs w:val="20"/>
          <w:lang w:eastAsia="cs-CZ"/>
        </w:rPr>
        <w:t xml:space="preserve">                                                                                                      Podpis </w:t>
      </w:r>
    </w:p>
    <w:p w14:paraId="02313F8F" w14:textId="77777777" w:rsidR="00041E0B" w:rsidRPr="00282918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eastAsia="Times New Roman" w:cs="Arial"/>
          <w:i/>
          <w:szCs w:val="20"/>
          <w:lang w:eastAsia="cs-CZ"/>
        </w:rPr>
      </w:pPr>
    </w:p>
    <w:p w14:paraId="36601489" w14:textId="77777777" w:rsidR="00041E0B" w:rsidRDefault="00041E0B" w:rsidP="00041E0B">
      <w:pPr>
        <w:rPr>
          <w:rFonts w:cs="Times New Roman"/>
          <w:szCs w:val="20"/>
        </w:rPr>
      </w:pPr>
    </w:p>
    <w:p w14:paraId="1F009F78" w14:textId="77777777" w:rsidR="00041E0B" w:rsidRDefault="00041E0B" w:rsidP="00041E0B"/>
    <w:p w14:paraId="75F284F3" w14:textId="77777777" w:rsidR="00041E0B" w:rsidRDefault="00041E0B" w:rsidP="00041E0B"/>
    <w:p w14:paraId="73E34D9E" w14:textId="77777777" w:rsidR="00041E0B" w:rsidRDefault="00041E0B" w:rsidP="00041E0B">
      <w:pPr>
        <w:jc w:val="both"/>
      </w:pPr>
    </w:p>
    <w:p w14:paraId="19AECD0A" w14:textId="77777777" w:rsidR="00041E0B" w:rsidRDefault="00041E0B" w:rsidP="00041E0B">
      <w:pPr>
        <w:jc w:val="both"/>
      </w:pPr>
    </w:p>
    <w:p w14:paraId="63C7A400" w14:textId="77777777" w:rsidR="00041E0B" w:rsidRDefault="00041E0B" w:rsidP="00041E0B">
      <w:pPr>
        <w:jc w:val="both"/>
      </w:pPr>
    </w:p>
    <w:p w14:paraId="7918ED5B" w14:textId="77777777" w:rsidR="00041E0B" w:rsidRDefault="00041E0B" w:rsidP="00041E0B">
      <w:pPr>
        <w:jc w:val="both"/>
      </w:pPr>
    </w:p>
    <w:p w14:paraId="0C3255DB" w14:textId="77777777" w:rsidR="00041E0B" w:rsidRDefault="00041E0B" w:rsidP="00041E0B">
      <w:pPr>
        <w:jc w:val="both"/>
      </w:pPr>
      <w:bookmarkStart w:id="0" w:name="_GoBack"/>
      <w:bookmarkEnd w:id="0"/>
    </w:p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61A4" w14:textId="77777777" w:rsidR="003C53EB" w:rsidRDefault="003C53EB" w:rsidP="00850C16">
      <w:pPr>
        <w:spacing w:after="0" w:line="240" w:lineRule="auto"/>
      </w:pPr>
      <w:r>
        <w:separator/>
      </w:r>
    </w:p>
  </w:endnote>
  <w:endnote w:type="continuationSeparator" w:id="0">
    <w:p w14:paraId="1CF1BA8D" w14:textId="77777777" w:rsidR="003C53EB" w:rsidRDefault="003C53E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3C53EB" w:rsidRPr="00850C16" w14:paraId="0B03B763" w14:textId="77777777" w:rsidTr="008E35F8">
      <w:tc>
        <w:tcPr>
          <w:tcW w:w="6771" w:type="dxa"/>
        </w:tcPr>
        <w:p w14:paraId="718278A5" w14:textId="777777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5A305564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FD44C1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FD44C1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132C" w14:textId="77777777" w:rsidR="003C53EB" w:rsidRDefault="003C53EB" w:rsidP="00850C16">
      <w:pPr>
        <w:spacing w:after="0" w:line="240" w:lineRule="auto"/>
      </w:pPr>
      <w:r>
        <w:separator/>
      </w:r>
    </w:p>
  </w:footnote>
  <w:footnote w:type="continuationSeparator" w:id="0">
    <w:p w14:paraId="2F92B414" w14:textId="77777777" w:rsidR="003C53EB" w:rsidRDefault="003C53E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44C1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files\soubory\Sablony\Odbor_rozvoje\04%20RM%20a%20ZM\03%20P&#345;&#237;loha%20k%20usnese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9AD2-E8D4-467D-B862-9CAA9A7E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Příloha k usnesení.dotx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Woźniak Josef</cp:lastModifiedBy>
  <cp:revision>2</cp:revision>
  <cp:lastPrinted>2019-06-26T13:30:00Z</cp:lastPrinted>
  <dcterms:created xsi:type="dcterms:W3CDTF">2019-06-26T15:14:00Z</dcterms:created>
  <dcterms:modified xsi:type="dcterms:W3CDTF">2019-06-26T15:14:00Z</dcterms:modified>
</cp:coreProperties>
</file>