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E28E" w14:textId="77777777" w:rsidR="00AE77F7" w:rsidRPr="00EB72E7" w:rsidRDefault="00AE77F7" w:rsidP="00EB72E7">
      <w:pPr>
        <w:pStyle w:val="lnekText"/>
        <w:tabs>
          <w:tab w:val="clear" w:pos="357"/>
          <w:tab w:val="clear" w:pos="907"/>
        </w:tabs>
        <w:ind w:left="0" w:firstLine="0"/>
        <w:jc w:val="both"/>
        <w:rPr>
          <w:highlight w:val="yellow"/>
        </w:rPr>
      </w:pPr>
    </w:p>
    <w:p w14:paraId="6DA5648A" w14:textId="77777777" w:rsidR="00041E0B" w:rsidRPr="00507A4E" w:rsidRDefault="00041E0B" w:rsidP="00041E0B">
      <w:pPr>
        <w:pStyle w:val="Default"/>
        <w:spacing w:before="120" w:after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07A4E">
        <w:rPr>
          <w:rFonts w:ascii="Arial" w:hAnsi="Arial" w:cs="Arial"/>
          <w:bCs/>
          <w:color w:val="auto"/>
          <w:sz w:val="20"/>
          <w:szCs w:val="20"/>
        </w:rPr>
        <w:t>Příloha č. 5 Programu pro poskytování návratných finančních výpomocí „Kotlíkové dotace v Moravskoslezském kraji – 3. výzva“</w:t>
      </w:r>
    </w:p>
    <w:p w14:paraId="7D0EFD9C" w14:textId="77777777" w:rsidR="00041E0B" w:rsidRDefault="00041E0B" w:rsidP="00041E0B">
      <w:pPr>
        <w:pStyle w:val="Default"/>
        <w:spacing w:before="120" w:after="120" w:line="360" w:lineRule="auto"/>
        <w:jc w:val="both"/>
        <w:rPr>
          <w:b/>
          <w:bCs/>
          <w:color w:val="auto"/>
          <w:sz w:val="23"/>
          <w:szCs w:val="23"/>
        </w:rPr>
      </w:pPr>
    </w:p>
    <w:p w14:paraId="43245710" w14:textId="77777777" w:rsidR="00041E0B" w:rsidRDefault="00041E0B" w:rsidP="00041E0B">
      <w:pPr>
        <w:pStyle w:val="Default"/>
        <w:spacing w:before="120" w:after="120"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Souhlas k uzavření smlouvy o poskytnutí návratné finanční výpomoci v rámci Programu pro poskytování návratných finančních výpomocí „Kotlíkové dotace v Moravskoslezském kraji – 3. výzva“ (dále jen „Program“)</w:t>
      </w:r>
    </w:p>
    <w:p w14:paraId="642CD15C" w14:textId="77777777" w:rsidR="00041E0B" w:rsidRDefault="00041E0B" w:rsidP="00041E0B">
      <w:pPr>
        <w:pStyle w:val="Default"/>
        <w:spacing w:before="120" w:after="120" w:line="360" w:lineRule="auto"/>
        <w:jc w:val="center"/>
        <w:rPr>
          <w:b/>
          <w:bCs/>
          <w:color w:val="auto"/>
          <w:sz w:val="23"/>
          <w:szCs w:val="23"/>
        </w:rPr>
      </w:pPr>
    </w:p>
    <w:p w14:paraId="26689A61" w14:textId="77777777" w:rsidR="00041E0B" w:rsidRDefault="00041E0B" w:rsidP="00041E0B">
      <w:pPr>
        <w:pStyle w:val="Default"/>
        <w:spacing w:before="120" w:after="120" w:line="360" w:lineRule="auto"/>
        <w:jc w:val="center"/>
        <w:rPr>
          <w:b/>
          <w:bCs/>
          <w:color w:val="auto"/>
          <w:sz w:val="23"/>
          <w:szCs w:val="23"/>
        </w:rPr>
      </w:pPr>
    </w:p>
    <w:p w14:paraId="15F73A8E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Já, manžel/-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</w:t>
      </w:r>
      <w:r w:rsidRPr="00F878E3">
        <w:rPr>
          <w:rFonts w:cs="Arial"/>
          <w:i/>
          <w:highlight w:val="yellow"/>
        </w:rPr>
        <w:t>(</w:t>
      </w:r>
      <w:r>
        <w:rPr>
          <w:rFonts w:cs="Arial"/>
          <w:i/>
          <w:highlight w:val="yellow"/>
        </w:rPr>
        <w:t xml:space="preserve">doplnit </w:t>
      </w:r>
      <w:r w:rsidRPr="00F878E3">
        <w:rPr>
          <w:rFonts w:cs="Arial"/>
          <w:i/>
          <w:highlight w:val="yellow"/>
        </w:rPr>
        <w:t xml:space="preserve">jméno příjmení, </w:t>
      </w:r>
      <w:proofErr w:type="spellStart"/>
      <w:proofErr w:type="gramStart"/>
      <w:r w:rsidRPr="00F878E3">
        <w:rPr>
          <w:rFonts w:cs="Arial"/>
          <w:i/>
          <w:highlight w:val="yellow"/>
        </w:rPr>
        <w:t>r.č</w:t>
      </w:r>
      <w:proofErr w:type="spellEnd"/>
      <w:r w:rsidRPr="00F878E3">
        <w:rPr>
          <w:rFonts w:cs="Arial"/>
          <w:i/>
          <w:highlight w:val="yellow"/>
        </w:rPr>
        <w:t>.</w:t>
      </w:r>
      <w:proofErr w:type="gramEnd"/>
      <w:r>
        <w:rPr>
          <w:rFonts w:cs="Arial"/>
          <w:i/>
          <w:highlight w:val="yellow"/>
        </w:rPr>
        <w:t>,</w:t>
      </w:r>
      <w:r w:rsidRPr="00F878E3">
        <w:rPr>
          <w:rFonts w:cs="Arial"/>
          <w:i/>
          <w:highlight w:val="yellow"/>
        </w:rPr>
        <w:t xml:space="preserve"> bydliště žadatele)</w:t>
      </w:r>
      <w:r>
        <w:rPr>
          <w:rFonts w:cs="Arial"/>
        </w:rPr>
        <w:t xml:space="preserve"> souhlasím s uzavřením smlouvy o poskytnutí návratné finanční výpomoci v rámci Programu dle podmínek Programu.</w:t>
      </w:r>
    </w:p>
    <w:p w14:paraId="488E1FB8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</w:rPr>
      </w:pPr>
    </w:p>
    <w:p w14:paraId="0F63B049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V……………, dne…………………..</w:t>
      </w:r>
    </w:p>
    <w:p w14:paraId="7E6E9D35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</w:rPr>
      </w:pPr>
    </w:p>
    <w:p w14:paraId="7491FF66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</w:rPr>
      </w:pPr>
    </w:p>
    <w:p w14:paraId="1FFFE3B8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……………………………………………………..</w:t>
      </w:r>
    </w:p>
    <w:p w14:paraId="36CFC078" w14:textId="77777777" w:rsidR="00041E0B" w:rsidRDefault="00041E0B" w:rsidP="00041E0B">
      <w:pPr>
        <w:pStyle w:val="Default"/>
        <w:spacing w:before="120" w:after="120" w:line="360" w:lineRule="auto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878E3">
        <w:rPr>
          <w:rFonts w:cs="Arial"/>
          <w:i/>
        </w:rPr>
        <w:t xml:space="preserve">                                </w:t>
      </w:r>
      <w:r w:rsidRPr="00F878E3">
        <w:rPr>
          <w:rFonts w:cs="Arial"/>
          <w:i/>
          <w:highlight w:val="yellow"/>
        </w:rPr>
        <w:t>(doplnit jméno a příjmení)</w:t>
      </w:r>
    </w:p>
    <w:p w14:paraId="5B177F07" w14:textId="06EBDEDC" w:rsidR="00041E0B" w:rsidRPr="00B167EC" w:rsidRDefault="00041E0B" w:rsidP="00041E0B"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400DDE">
        <w:rPr>
          <w:rFonts w:cs="Arial"/>
          <w:i/>
        </w:rPr>
        <w:tab/>
      </w:r>
      <w:r w:rsidR="00400DDE">
        <w:rPr>
          <w:rFonts w:cs="Arial"/>
          <w:i/>
        </w:rPr>
        <w:tab/>
        <w:t>podpis</w:t>
      </w:r>
    </w:p>
    <w:p w14:paraId="14C7A1CE" w14:textId="77777777" w:rsidR="00041E0B" w:rsidRDefault="00041E0B" w:rsidP="00041E0B">
      <w:pPr>
        <w:jc w:val="both"/>
      </w:pPr>
    </w:p>
    <w:p w14:paraId="141ABFDF" w14:textId="1E41352C" w:rsidR="00041E0B" w:rsidRDefault="00041E0B">
      <w:bookmarkStart w:id="0" w:name="_GoBack"/>
      <w:bookmarkEnd w:id="0"/>
    </w:p>
    <w:sectPr w:rsidR="00041E0B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61A4" w14:textId="77777777" w:rsidR="003C53EB" w:rsidRDefault="003C53EB" w:rsidP="00850C16">
      <w:pPr>
        <w:spacing w:after="0" w:line="240" w:lineRule="auto"/>
      </w:pPr>
      <w:r>
        <w:separator/>
      </w:r>
    </w:p>
  </w:endnote>
  <w:endnote w:type="continuationSeparator" w:id="0">
    <w:p w14:paraId="1CF1BA8D" w14:textId="77777777" w:rsidR="003C53EB" w:rsidRDefault="003C53EB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3C53EB" w:rsidRPr="00850C16" w14:paraId="0B03B763" w14:textId="77777777" w:rsidTr="008E35F8">
      <w:tc>
        <w:tcPr>
          <w:tcW w:w="6771" w:type="dxa"/>
        </w:tcPr>
        <w:p w14:paraId="718278A5" w14:textId="77777777" w:rsidR="003C53EB" w:rsidRPr="00850C16" w:rsidRDefault="003C53EB" w:rsidP="008E35F8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14:paraId="355B4F73" w14:textId="77777777" w:rsidR="003C53EB" w:rsidRPr="00850C16" w:rsidRDefault="003C53EB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3C53EB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3C53EB" w:rsidRPr="00850C16" w:rsidRDefault="003C53EB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707146CD" w:rsidR="003C53EB" w:rsidRPr="00850C16" w:rsidRDefault="003C53EB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A82964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A82964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62612AF8" w14:textId="77777777" w:rsidR="003C53EB" w:rsidRPr="00850C16" w:rsidRDefault="003C53EB">
    <w:pPr>
      <w:pStyle w:val="Zpat"/>
      <w:rPr>
        <w:sz w:val="12"/>
        <w:szCs w:val="12"/>
      </w:rPr>
    </w:pPr>
  </w:p>
  <w:p w14:paraId="44BA5A8A" w14:textId="77777777" w:rsidR="003C53EB" w:rsidRPr="00850C16" w:rsidRDefault="003C53EB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132C" w14:textId="77777777" w:rsidR="003C53EB" w:rsidRDefault="003C53EB" w:rsidP="00850C16">
      <w:pPr>
        <w:spacing w:after="0" w:line="240" w:lineRule="auto"/>
      </w:pPr>
      <w:r>
        <w:separator/>
      </w:r>
    </w:p>
  </w:footnote>
  <w:footnote w:type="continuationSeparator" w:id="0">
    <w:p w14:paraId="2F92B414" w14:textId="77777777" w:rsidR="003C53EB" w:rsidRDefault="003C53EB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2964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files\soubory\Sablony\Odbor_rozvoje\04%20RM%20a%20ZM\03%20P&#345;&#237;loha%20k%20usnese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8B51-4D2B-4361-85D3-804B11C1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Příloha k usnesení.dotx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Woźniak Josef</cp:lastModifiedBy>
  <cp:revision>2</cp:revision>
  <cp:lastPrinted>2019-06-26T13:30:00Z</cp:lastPrinted>
  <dcterms:created xsi:type="dcterms:W3CDTF">2019-06-26T15:16:00Z</dcterms:created>
  <dcterms:modified xsi:type="dcterms:W3CDTF">2019-06-26T15:16:00Z</dcterms:modified>
</cp:coreProperties>
</file>