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DE28E" w14:textId="77777777" w:rsidR="00AE77F7" w:rsidRPr="00EB72E7" w:rsidRDefault="00AE77F7" w:rsidP="00EB72E7">
      <w:pPr>
        <w:pStyle w:val="lnekText"/>
        <w:tabs>
          <w:tab w:val="clear" w:pos="357"/>
          <w:tab w:val="clear" w:pos="907"/>
        </w:tabs>
        <w:ind w:left="0" w:firstLine="0"/>
        <w:jc w:val="both"/>
        <w:rPr>
          <w:highlight w:val="yellow"/>
        </w:rPr>
      </w:pPr>
    </w:p>
    <w:p w14:paraId="141ABFDF" w14:textId="5EB1A428" w:rsidR="00041E0B" w:rsidRDefault="00041E0B">
      <w:bookmarkStart w:id="0" w:name="_GoBack"/>
      <w:bookmarkEnd w:id="0"/>
    </w:p>
    <w:p w14:paraId="7225A39A" w14:textId="6CA86AEC" w:rsidR="00041E0B" w:rsidRPr="00D1171D" w:rsidRDefault="00041E0B" w:rsidP="00041E0B">
      <w:pPr>
        <w:jc w:val="both"/>
      </w:pPr>
      <w:r w:rsidRPr="00D1171D">
        <w:t>Příloha č. 6 Programu pro poskytování návratných finančních výpomocí „Kotlíkové dotace v Moravskoslezském kraji – 3. výzva“</w:t>
      </w:r>
    </w:p>
    <w:p w14:paraId="290238DE" w14:textId="77777777" w:rsidR="00041E0B" w:rsidRDefault="00041E0B" w:rsidP="00041E0B"/>
    <w:p w14:paraId="554C621B" w14:textId="77777777" w:rsidR="00041E0B" w:rsidRDefault="00041E0B" w:rsidP="00041E0B">
      <w:pPr>
        <w:suppressAutoHyphens/>
        <w:overflowPunct w:val="0"/>
        <w:autoSpaceDE w:val="0"/>
        <w:autoSpaceDN w:val="0"/>
        <w:adjustRightInd w:val="0"/>
        <w:spacing w:before="60" w:after="0" w:line="216" w:lineRule="auto"/>
        <w:jc w:val="center"/>
        <w:rPr>
          <w:rFonts w:eastAsia="Times New Roman" w:cs="Arial"/>
          <w:b/>
          <w:caps/>
          <w:szCs w:val="20"/>
          <w:lang w:eastAsia="cs-CZ"/>
        </w:rPr>
      </w:pPr>
      <w:r w:rsidRPr="00562F2B">
        <w:rPr>
          <w:rFonts w:eastAsia="Times New Roman" w:cs="Arial"/>
          <w:b/>
          <w:caps/>
          <w:szCs w:val="20"/>
          <w:lang w:eastAsia="cs-CZ"/>
        </w:rPr>
        <w:t>Vyúčtování</w:t>
      </w:r>
      <w:r>
        <w:rPr>
          <w:rFonts w:eastAsia="Times New Roman" w:cs="Arial"/>
          <w:b/>
          <w:caps/>
          <w:szCs w:val="20"/>
          <w:lang w:eastAsia="cs-CZ"/>
        </w:rPr>
        <w:t xml:space="preserve"> </w:t>
      </w:r>
    </w:p>
    <w:p w14:paraId="6E5C8E42" w14:textId="77777777" w:rsidR="00041E0B" w:rsidRDefault="00041E0B" w:rsidP="00041E0B">
      <w:pPr>
        <w:suppressAutoHyphens/>
        <w:overflowPunct w:val="0"/>
        <w:autoSpaceDE w:val="0"/>
        <w:autoSpaceDN w:val="0"/>
        <w:adjustRightInd w:val="0"/>
        <w:spacing w:before="60" w:after="0" w:line="216" w:lineRule="auto"/>
        <w:jc w:val="center"/>
        <w:rPr>
          <w:rFonts w:eastAsia="Times New Roman" w:cs="Arial"/>
          <w:b/>
          <w:szCs w:val="20"/>
          <w:lang w:eastAsia="cs-CZ"/>
        </w:rPr>
      </w:pPr>
      <w:r>
        <w:rPr>
          <w:rFonts w:eastAsia="Times New Roman" w:cs="Arial"/>
          <w:b/>
          <w:szCs w:val="20"/>
          <w:lang w:eastAsia="cs-CZ"/>
        </w:rPr>
        <w:t>n</w:t>
      </w:r>
      <w:r w:rsidRPr="00283F69">
        <w:rPr>
          <w:rFonts w:eastAsia="Times New Roman" w:cs="Arial"/>
          <w:b/>
          <w:szCs w:val="20"/>
          <w:lang w:eastAsia="cs-CZ"/>
        </w:rPr>
        <w:t>ávratné finanční výpomoci</w:t>
      </w:r>
      <w:r>
        <w:rPr>
          <w:rFonts w:eastAsia="Times New Roman" w:cs="Arial"/>
          <w:b/>
          <w:szCs w:val="20"/>
          <w:lang w:eastAsia="cs-CZ"/>
        </w:rPr>
        <w:t xml:space="preserve"> poskytnuté v rámci Programu pro poskytování návratných finančních výpomocí </w:t>
      </w:r>
      <w:r w:rsidRPr="00283F69">
        <w:rPr>
          <w:rFonts w:eastAsia="Times New Roman" w:cs="Arial"/>
          <w:b/>
          <w:szCs w:val="20"/>
          <w:lang w:eastAsia="cs-CZ"/>
        </w:rPr>
        <w:t xml:space="preserve"> „Kotlíkové dotace v Moravskoslezském kraji -  3. výzva“</w:t>
      </w:r>
    </w:p>
    <w:p w14:paraId="6FCA5BC1" w14:textId="77777777" w:rsidR="00041E0B" w:rsidRDefault="00041E0B" w:rsidP="00041E0B">
      <w:pPr>
        <w:suppressAutoHyphens/>
        <w:overflowPunct w:val="0"/>
        <w:autoSpaceDE w:val="0"/>
        <w:autoSpaceDN w:val="0"/>
        <w:adjustRightInd w:val="0"/>
        <w:spacing w:before="60" w:after="0" w:line="216" w:lineRule="auto"/>
        <w:rPr>
          <w:rFonts w:eastAsia="Times New Roman" w:cs="Arial"/>
          <w:b/>
          <w:caps/>
          <w:szCs w:val="20"/>
          <w:lang w:eastAsia="cs-CZ"/>
        </w:rPr>
      </w:pPr>
    </w:p>
    <w:p w14:paraId="412EFCF7" w14:textId="69109980" w:rsidR="00041E0B" w:rsidRDefault="00041E0B" w:rsidP="00041E0B">
      <w:pPr>
        <w:suppressAutoHyphens/>
        <w:overflowPunct w:val="0"/>
        <w:autoSpaceDE w:val="0"/>
        <w:autoSpaceDN w:val="0"/>
        <w:adjustRightInd w:val="0"/>
        <w:spacing w:before="60" w:after="0" w:line="216" w:lineRule="auto"/>
        <w:jc w:val="center"/>
        <w:rPr>
          <w:rFonts w:eastAsia="Times New Roman" w:cs="Arial"/>
          <w:b/>
          <w:caps/>
          <w:szCs w:val="20"/>
          <w:lang w:eastAsia="cs-CZ"/>
        </w:rPr>
      </w:pPr>
    </w:p>
    <w:p w14:paraId="3CDDBA43" w14:textId="77777777" w:rsidR="00507A4E" w:rsidRDefault="00507A4E" w:rsidP="00041E0B">
      <w:pPr>
        <w:suppressAutoHyphens/>
        <w:overflowPunct w:val="0"/>
        <w:autoSpaceDE w:val="0"/>
        <w:autoSpaceDN w:val="0"/>
        <w:adjustRightInd w:val="0"/>
        <w:spacing w:before="60" w:after="0" w:line="216" w:lineRule="auto"/>
        <w:jc w:val="center"/>
        <w:rPr>
          <w:rFonts w:eastAsia="Times New Roman" w:cs="Arial"/>
          <w:b/>
          <w:caps/>
          <w:szCs w:val="20"/>
          <w:lang w:eastAsia="cs-CZ"/>
        </w:rPr>
      </w:pPr>
    </w:p>
    <w:p w14:paraId="42AB6154" w14:textId="77777777" w:rsidR="00041E0B" w:rsidRPr="00507A4E" w:rsidRDefault="00041E0B" w:rsidP="00041E0B">
      <w:pPr>
        <w:spacing w:after="0" w:line="480" w:lineRule="auto"/>
        <w:rPr>
          <w:rFonts w:cs="Arial"/>
          <w:b/>
          <w:sz w:val="19"/>
          <w:szCs w:val="19"/>
          <w:u w:val="single"/>
        </w:rPr>
      </w:pPr>
      <w:r w:rsidRPr="00507A4E">
        <w:rPr>
          <w:rFonts w:cs="Arial"/>
          <w:b/>
          <w:sz w:val="19"/>
          <w:szCs w:val="19"/>
          <w:u w:val="single"/>
        </w:rPr>
        <w:t>Identifikace příjemce návratné finanční výpomoci:</w:t>
      </w:r>
    </w:p>
    <w:p w14:paraId="43C1A5F0" w14:textId="71EF23D7" w:rsidR="00041E0B" w:rsidRPr="00507A4E" w:rsidRDefault="00041E0B" w:rsidP="00041E0B">
      <w:pPr>
        <w:spacing w:after="0" w:line="480" w:lineRule="auto"/>
        <w:rPr>
          <w:rFonts w:cs="Arial"/>
          <w:bCs/>
          <w:sz w:val="19"/>
          <w:szCs w:val="19"/>
        </w:rPr>
      </w:pPr>
      <w:r w:rsidRPr="00507A4E">
        <w:rPr>
          <w:rFonts w:cs="Arial"/>
          <w:bCs/>
          <w:sz w:val="19"/>
          <w:szCs w:val="19"/>
        </w:rPr>
        <w:t>Jméno a příjmení: ….………………………………………………………………………………………………………..…….…</w:t>
      </w:r>
    </w:p>
    <w:p w14:paraId="7707BA88" w14:textId="13D9C546" w:rsidR="00041E0B" w:rsidRPr="00507A4E" w:rsidRDefault="00041E0B" w:rsidP="00041E0B">
      <w:pPr>
        <w:spacing w:after="0" w:line="480" w:lineRule="auto"/>
        <w:rPr>
          <w:rFonts w:cs="Arial"/>
          <w:bCs/>
          <w:sz w:val="19"/>
          <w:szCs w:val="19"/>
        </w:rPr>
      </w:pPr>
      <w:r w:rsidRPr="00507A4E">
        <w:rPr>
          <w:rFonts w:cs="Arial"/>
          <w:bCs/>
          <w:sz w:val="19"/>
          <w:szCs w:val="19"/>
        </w:rPr>
        <w:t>Rodné číslo: …………………….………… Číslo bankovního</w:t>
      </w:r>
      <w:r w:rsidR="00507A4E" w:rsidRPr="00507A4E">
        <w:rPr>
          <w:rFonts w:cs="Arial"/>
          <w:bCs/>
          <w:sz w:val="19"/>
          <w:szCs w:val="19"/>
        </w:rPr>
        <w:t xml:space="preserve"> </w:t>
      </w:r>
      <w:r w:rsidRPr="00507A4E">
        <w:rPr>
          <w:rFonts w:cs="Arial"/>
          <w:bCs/>
          <w:sz w:val="19"/>
          <w:szCs w:val="19"/>
        </w:rPr>
        <w:t xml:space="preserve">účtu:………………………….………….……… </w:t>
      </w:r>
    </w:p>
    <w:p w14:paraId="7E8BE525" w14:textId="7CCC373A" w:rsidR="00041E0B" w:rsidRPr="00507A4E" w:rsidRDefault="00041E0B" w:rsidP="00041E0B">
      <w:pPr>
        <w:spacing w:after="0" w:line="480" w:lineRule="auto"/>
        <w:rPr>
          <w:rFonts w:cs="Arial"/>
          <w:bCs/>
          <w:sz w:val="19"/>
          <w:szCs w:val="19"/>
        </w:rPr>
      </w:pPr>
      <w:r w:rsidRPr="00507A4E">
        <w:rPr>
          <w:rFonts w:cs="Arial"/>
          <w:bCs/>
          <w:sz w:val="19"/>
          <w:szCs w:val="19"/>
        </w:rPr>
        <w:t xml:space="preserve">Kontakt tel.:………….……………….....…  </w:t>
      </w:r>
      <w:r w:rsidRPr="00507A4E">
        <w:rPr>
          <w:rFonts w:cs="Arial"/>
          <w:bCs/>
          <w:sz w:val="19"/>
          <w:szCs w:val="19"/>
        </w:rPr>
        <w:tab/>
        <w:t>E-mail: ……………………….……………………………..……</w:t>
      </w:r>
    </w:p>
    <w:p w14:paraId="57E2B274" w14:textId="77777777" w:rsidR="00041E0B" w:rsidRPr="00507A4E" w:rsidRDefault="00041E0B" w:rsidP="00041E0B">
      <w:pPr>
        <w:spacing w:after="0" w:line="480" w:lineRule="auto"/>
        <w:rPr>
          <w:rFonts w:cs="Arial"/>
          <w:bCs/>
          <w:sz w:val="19"/>
          <w:szCs w:val="19"/>
        </w:rPr>
      </w:pPr>
      <w:r w:rsidRPr="00507A4E">
        <w:rPr>
          <w:rFonts w:cs="Arial"/>
          <w:bCs/>
          <w:sz w:val="19"/>
          <w:szCs w:val="19"/>
        </w:rPr>
        <w:t xml:space="preserve">Adresa bydliště: </w:t>
      </w:r>
    </w:p>
    <w:p w14:paraId="2EE4E947" w14:textId="1CA6314E" w:rsidR="00041E0B" w:rsidRPr="00507A4E" w:rsidRDefault="00041E0B" w:rsidP="00041E0B">
      <w:pPr>
        <w:spacing w:after="0" w:line="480" w:lineRule="auto"/>
        <w:rPr>
          <w:rFonts w:cs="Arial"/>
          <w:bCs/>
          <w:sz w:val="19"/>
          <w:szCs w:val="19"/>
        </w:rPr>
      </w:pPr>
      <w:r w:rsidRPr="00507A4E">
        <w:rPr>
          <w:rFonts w:cs="Arial"/>
          <w:bCs/>
          <w:sz w:val="19"/>
          <w:szCs w:val="19"/>
        </w:rPr>
        <w:t xml:space="preserve">Obec: ……………………………… </w:t>
      </w:r>
      <w:r w:rsidRPr="00507A4E">
        <w:rPr>
          <w:rFonts w:cs="Arial"/>
          <w:bCs/>
          <w:sz w:val="19"/>
          <w:szCs w:val="19"/>
        </w:rPr>
        <w:tab/>
        <w:t>Část obce: …………………</w:t>
      </w:r>
      <w:r w:rsidRPr="00507A4E">
        <w:rPr>
          <w:rFonts w:cs="Arial"/>
          <w:bCs/>
          <w:sz w:val="19"/>
          <w:szCs w:val="19"/>
        </w:rPr>
        <w:tab/>
        <w:t xml:space="preserve"> Ulice: ………………..….</w:t>
      </w:r>
    </w:p>
    <w:p w14:paraId="1ED61A2B" w14:textId="5A49294E" w:rsidR="00041E0B" w:rsidRPr="00507A4E" w:rsidRDefault="00041E0B" w:rsidP="00041E0B">
      <w:pPr>
        <w:spacing w:after="0" w:line="480" w:lineRule="auto"/>
        <w:rPr>
          <w:rFonts w:cs="Arial"/>
          <w:bCs/>
          <w:sz w:val="19"/>
          <w:szCs w:val="19"/>
        </w:rPr>
      </w:pPr>
      <w:r w:rsidRPr="00507A4E">
        <w:rPr>
          <w:rFonts w:cs="Arial"/>
          <w:bCs/>
          <w:sz w:val="19"/>
          <w:szCs w:val="19"/>
        </w:rPr>
        <w:t xml:space="preserve">Číslo popisné: …………………………. </w:t>
      </w:r>
      <w:r w:rsidRPr="00507A4E">
        <w:rPr>
          <w:rFonts w:cs="Arial"/>
          <w:bCs/>
          <w:sz w:val="19"/>
          <w:szCs w:val="19"/>
        </w:rPr>
        <w:tab/>
        <w:t xml:space="preserve">Číslo orientační: ……..…….…. </w:t>
      </w:r>
      <w:r w:rsidRPr="00507A4E">
        <w:rPr>
          <w:rFonts w:cs="Arial"/>
          <w:bCs/>
          <w:sz w:val="19"/>
          <w:szCs w:val="19"/>
        </w:rPr>
        <w:tab/>
        <w:t xml:space="preserve"> PSČ: ……………..…..……….</w:t>
      </w:r>
    </w:p>
    <w:p w14:paraId="16B6A124" w14:textId="77777777" w:rsidR="00041E0B" w:rsidRPr="00507A4E" w:rsidRDefault="00041E0B" w:rsidP="00041E0B">
      <w:pPr>
        <w:suppressAutoHyphens/>
        <w:overflowPunct w:val="0"/>
        <w:autoSpaceDE w:val="0"/>
        <w:autoSpaceDN w:val="0"/>
        <w:adjustRightInd w:val="0"/>
        <w:spacing w:after="0" w:line="480" w:lineRule="auto"/>
        <w:jc w:val="center"/>
        <w:rPr>
          <w:rFonts w:eastAsia="Times New Roman" w:cs="Arial"/>
          <w:b/>
          <w:caps/>
          <w:sz w:val="19"/>
          <w:szCs w:val="19"/>
          <w:lang w:eastAsia="cs-CZ"/>
        </w:rPr>
      </w:pPr>
    </w:p>
    <w:p w14:paraId="77509A6C" w14:textId="77777777" w:rsidR="00041E0B" w:rsidRPr="00507A4E" w:rsidRDefault="00041E0B" w:rsidP="00041E0B">
      <w:pPr>
        <w:spacing w:after="0" w:line="480" w:lineRule="auto"/>
        <w:rPr>
          <w:rFonts w:cs="Arial"/>
          <w:b/>
          <w:sz w:val="19"/>
          <w:szCs w:val="19"/>
          <w:u w:val="single"/>
        </w:rPr>
      </w:pPr>
      <w:r w:rsidRPr="00507A4E">
        <w:rPr>
          <w:rFonts w:cs="Arial"/>
          <w:b/>
          <w:sz w:val="19"/>
          <w:szCs w:val="19"/>
          <w:u w:val="single"/>
        </w:rPr>
        <w:t>Předmět podpory a jeho výše:</w:t>
      </w:r>
    </w:p>
    <w:p w14:paraId="6A4111D9" w14:textId="43C26D27" w:rsidR="00041E0B" w:rsidRPr="00507A4E" w:rsidRDefault="00041E0B" w:rsidP="00041E0B">
      <w:pPr>
        <w:suppressAutoHyphens/>
        <w:overflowPunct w:val="0"/>
        <w:autoSpaceDE w:val="0"/>
        <w:autoSpaceDN w:val="0"/>
        <w:adjustRightInd w:val="0"/>
        <w:spacing w:after="0" w:line="480" w:lineRule="auto"/>
        <w:rPr>
          <w:rFonts w:eastAsia="Times New Roman" w:cs="Arial"/>
          <w:sz w:val="19"/>
          <w:szCs w:val="19"/>
          <w:lang w:eastAsia="cs-CZ"/>
        </w:rPr>
      </w:pPr>
      <w:r w:rsidRPr="00507A4E">
        <w:rPr>
          <w:rFonts w:eastAsia="Times New Roman" w:cs="Arial"/>
          <w:sz w:val="19"/>
          <w:szCs w:val="19"/>
          <w:lang w:eastAsia="cs-CZ"/>
        </w:rPr>
        <w:t>Předmět podpory: ………………………………………………………………………………………………………………………</w:t>
      </w:r>
    </w:p>
    <w:p w14:paraId="5D56B255" w14:textId="77777777" w:rsidR="00041E0B" w:rsidRPr="00507A4E" w:rsidRDefault="00041E0B" w:rsidP="00041E0B">
      <w:pPr>
        <w:suppressAutoHyphens/>
        <w:overflowPunct w:val="0"/>
        <w:autoSpaceDE w:val="0"/>
        <w:autoSpaceDN w:val="0"/>
        <w:adjustRightInd w:val="0"/>
        <w:spacing w:after="0" w:line="480" w:lineRule="auto"/>
        <w:rPr>
          <w:rFonts w:eastAsia="Times New Roman" w:cs="Arial"/>
          <w:sz w:val="19"/>
          <w:szCs w:val="19"/>
          <w:lang w:eastAsia="cs-CZ"/>
        </w:rPr>
      </w:pPr>
      <w:r w:rsidRPr="00507A4E">
        <w:rPr>
          <w:rFonts w:eastAsia="Times New Roman" w:cs="Arial"/>
          <w:sz w:val="19"/>
          <w:szCs w:val="19"/>
          <w:lang w:eastAsia="cs-CZ"/>
        </w:rPr>
        <w:t>Typ původního zdroje tepla, jeho označení (popis): ……………………………………………………………………………</w:t>
      </w:r>
    </w:p>
    <w:p w14:paraId="6204546C" w14:textId="77777777" w:rsidR="00041E0B" w:rsidRPr="00507A4E" w:rsidRDefault="00041E0B" w:rsidP="00041E0B">
      <w:pPr>
        <w:suppressAutoHyphens/>
        <w:overflowPunct w:val="0"/>
        <w:autoSpaceDE w:val="0"/>
        <w:autoSpaceDN w:val="0"/>
        <w:adjustRightInd w:val="0"/>
        <w:spacing w:after="0" w:line="480" w:lineRule="auto"/>
        <w:rPr>
          <w:rFonts w:eastAsia="Times New Roman" w:cs="Arial"/>
          <w:sz w:val="19"/>
          <w:szCs w:val="19"/>
          <w:lang w:eastAsia="cs-CZ"/>
        </w:rPr>
      </w:pPr>
      <w:r w:rsidRPr="00507A4E">
        <w:rPr>
          <w:rFonts w:eastAsia="Times New Roman" w:cs="Arial"/>
          <w:sz w:val="19"/>
          <w:szCs w:val="19"/>
          <w:lang w:eastAsia="cs-CZ"/>
        </w:rPr>
        <w:t>Výše návratné finanční výpomoci v Kč: ………………………………………………………………………………………………..</w:t>
      </w:r>
    </w:p>
    <w:p w14:paraId="5B27A280" w14:textId="14E24684" w:rsidR="00041E0B" w:rsidRPr="00507A4E" w:rsidRDefault="00041E0B" w:rsidP="00041E0B">
      <w:pPr>
        <w:suppressAutoHyphens/>
        <w:overflowPunct w:val="0"/>
        <w:autoSpaceDE w:val="0"/>
        <w:autoSpaceDN w:val="0"/>
        <w:adjustRightInd w:val="0"/>
        <w:spacing w:after="0" w:line="480" w:lineRule="auto"/>
        <w:rPr>
          <w:rFonts w:eastAsia="Times New Roman" w:cs="Arial"/>
          <w:sz w:val="19"/>
          <w:szCs w:val="19"/>
          <w:lang w:eastAsia="cs-CZ"/>
        </w:rPr>
      </w:pPr>
      <w:r w:rsidRPr="00507A4E">
        <w:rPr>
          <w:rFonts w:eastAsia="Times New Roman" w:cs="Arial"/>
          <w:sz w:val="19"/>
          <w:szCs w:val="19"/>
          <w:lang w:eastAsia="cs-CZ"/>
        </w:rPr>
        <w:t>Popis nového zdroje tepla, jeho označení: 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</w:p>
    <w:p w14:paraId="1A91FE97" w14:textId="77777777" w:rsidR="00041E0B" w:rsidRPr="00507A4E" w:rsidRDefault="00041E0B" w:rsidP="00041E0B">
      <w:pPr>
        <w:spacing w:after="120" w:line="360" w:lineRule="auto"/>
        <w:rPr>
          <w:rFonts w:cs="Arial"/>
          <w:b/>
          <w:sz w:val="19"/>
          <w:szCs w:val="19"/>
          <w:u w:val="single"/>
        </w:rPr>
      </w:pPr>
      <w:r w:rsidRPr="00507A4E">
        <w:rPr>
          <w:rFonts w:cs="Arial"/>
          <w:b/>
          <w:sz w:val="19"/>
          <w:szCs w:val="19"/>
          <w:u w:val="single"/>
        </w:rPr>
        <w:t>Přehled o vrácení poskytnutých peněžních prostředků poskytovateli:</w:t>
      </w:r>
    </w:p>
    <w:p w14:paraId="6DE0A485" w14:textId="04F5C34F" w:rsidR="00041E0B" w:rsidRPr="00507A4E" w:rsidRDefault="00041E0B" w:rsidP="00041E0B">
      <w:pPr>
        <w:spacing w:after="120" w:line="360" w:lineRule="auto"/>
        <w:rPr>
          <w:rFonts w:cs="Arial"/>
          <w:bCs/>
          <w:sz w:val="19"/>
          <w:szCs w:val="19"/>
        </w:rPr>
      </w:pPr>
      <w:r w:rsidRPr="00507A4E">
        <w:rPr>
          <w:rFonts w:cs="Arial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7C2E">
        <w:rPr>
          <w:rFonts w:cs="Arial"/>
          <w:sz w:val="19"/>
          <w:szCs w:val="19"/>
        </w:rPr>
        <w:t>………………………………………………………………</w:t>
      </w:r>
      <w:r w:rsidRPr="00507A4E">
        <w:rPr>
          <w:rFonts w:cs="Arial"/>
          <w:sz w:val="19"/>
          <w:szCs w:val="19"/>
        </w:rPr>
        <w:t>………</w:t>
      </w:r>
    </w:p>
    <w:p w14:paraId="5E146EF6" w14:textId="77777777" w:rsidR="00041E0B" w:rsidRPr="00507A4E" w:rsidRDefault="00041E0B" w:rsidP="00041E0B">
      <w:pPr>
        <w:suppressAutoHyphens/>
        <w:overflowPunct w:val="0"/>
        <w:autoSpaceDE w:val="0"/>
        <w:autoSpaceDN w:val="0"/>
        <w:adjustRightInd w:val="0"/>
        <w:spacing w:after="0" w:line="480" w:lineRule="auto"/>
        <w:rPr>
          <w:rFonts w:eastAsia="Times New Roman" w:cs="Arial"/>
          <w:sz w:val="19"/>
          <w:szCs w:val="19"/>
          <w:lang w:eastAsia="cs-CZ"/>
        </w:rPr>
      </w:pPr>
    </w:p>
    <w:p w14:paraId="50F1BBE4" w14:textId="77777777" w:rsidR="00041E0B" w:rsidRPr="00507A4E" w:rsidRDefault="00041E0B" w:rsidP="00041E0B">
      <w:pPr>
        <w:suppressAutoHyphens/>
        <w:overflowPunct w:val="0"/>
        <w:autoSpaceDE w:val="0"/>
        <w:autoSpaceDN w:val="0"/>
        <w:adjustRightInd w:val="0"/>
        <w:spacing w:after="0" w:line="480" w:lineRule="auto"/>
        <w:rPr>
          <w:rFonts w:eastAsia="Times New Roman" w:cs="Arial"/>
          <w:sz w:val="19"/>
          <w:szCs w:val="19"/>
          <w:lang w:eastAsia="cs-CZ"/>
        </w:rPr>
      </w:pPr>
    </w:p>
    <w:p w14:paraId="64C20293" w14:textId="77777777" w:rsidR="00041E0B" w:rsidRPr="00507A4E" w:rsidRDefault="00041E0B" w:rsidP="00041E0B">
      <w:pPr>
        <w:suppressAutoHyphens/>
        <w:overflowPunct w:val="0"/>
        <w:autoSpaceDE w:val="0"/>
        <w:autoSpaceDN w:val="0"/>
        <w:adjustRightInd w:val="0"/>
        <w:spacing w:after="0" w:line="480" w:lineRule="auto"/>
        <w:rPr>
          <w:rFonts w:eastAsia="Times New Roman" w:cs="Arial"/>
          <w:sz w:val="19"/>
          <w:szCs w:val="19"/>
          <w:lang w:eastAsia="cs-CZ"/>
        </w:rPr>
      </w:pPr>
    </w:p>
    <w:p w14:paraId="01E9BF10" w14:textId="77777777" w:rsidR="00041E0B" w:rsidRPr="00507A4E" w:rsidRDefault="00041E0B" w:rsidP="00041E0B">
      <w:pPr>
        <w:suppressAutoHyphens/>
        <w:overflowPunct w:val="0"/>
        <w:autoSpaceDE w:val="0"/>
        <w:autoSpaceDN w:val="0"/>
        <w:adjustRightInd w:val="0"/>
        <w:spacing w:after="0" w:line="480" w:lineRule="auto"/>
        <w:rPr>
          <w:rFonts w:eastAsia="Times New Roman" w:cs="Arial"/>
          <w:sz w:val="19"/>
          <w:szCs w:val="19"/>
          <w:lang w:eastAsia="cs-CZ"/>
        </w:rPr>
      </w:pPr>
    </w:p>
    <w:p w14:paraId="0D66FFFA" w14:textId="77777777" w:rsidR="00507A4E" w:rsidRDefault="00507A4E" w:rsidP="00041E0B">
      <w:pPr>
        <w:spacing w:before="120" w:after="120" w:line="360" w:lineRule="auto"/>
        <w:rPr>
          <w:rFonts w:cs="Arial"/>
          <w:b/>
          <w:sz w:val="19"/>
          <w:szCs w:val="19"/>
          <w:u w:val="single"/>
        </w:rPr>
      </w:pPr>
    </w:p>
    <w:p w14:paraId="7F536D60" w14:textId="78486C13" w:rsidR="00041E0B" w:rsidRPr="00507A4E" w:rsidRDefault="00041E0B" w:rsidP="00041E0B">
      <w:pPr>
        <w:spacing w:before="120" w:after="120" w:line="360" w:lineRule="auto"/>
        <w:rPr>
          <w:rFonts w:cs="Arial"/>
          <w:b/>
          <w:sz w:val="19"/>
          <w:szCs w:val="19"/>
          <w:u w:val="single"/>
        </w:rPr>
      </w:pPr>
      <w:r w:rsidRPr="00507A4E">
        <w:rPr>
          <w:rFonts w:cs="Arial"/>
          <w:b/>
          <w:sz w:val="19"/>
          <w:szCs w:val="19"/>
          <w:u w:val="single"/>
        </w:rPr>
        <w:t>Přehled účetních dokladů:</w:t>
      </w:r>
    </w:p>
    <w:p w14:paraId="3E97EE4B" w14:textId="77777777" w:rsidR="00041E0B" w:rsidRPr="00507A4E" w:rsidRDefault="00041E0B" w:rsidP="00041E0B">
      <w:pPr>
        <w:spacing w:after="0" w:line="259" w:lineRule="auto"/>
        <w:rPr>
          <w:rFonts w:cs="Arial"/>
          <w:b/>
          <w:sz w:val="19"/>
          <w:szCs w:val="19"/>
          <w:u w:val="single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3659"/>
        <w:gridCol w:w="1480"/>
      </w:tblGrid>
      <w:tr w:rsidR="00041E0B" w:rsidRPr="00507A4E" w14:paraId="07970622" w14:textId="77777777" w:rsidTr="00072C3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8BBC" w14:textId="77777777" w:rsidR="00041E0B" w:rsidRPr="00507A4E" w:rsidRDefault="00041E0B" w:rsidP="00072C3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sz w:val="19"/>
                <w:szCs w:val="19"/>
                <w:lang w:eastAsia="cs-CZ"/>
              </w:rPr>
              <w:t>Poř. č.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98FD" w14:textId="77777777" w:rsidR="00041E0B" w:rsidRPr="00507A4E" w:rsidRDefault="00041E0B" w:rsidP="00072C3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sz w:val="19"/>
                <w:szCs w:val="19"/>
                <w:lang w:eastAsia="cs-CZ"/>
              </w:rPr>
              <w:t>Typ dokladu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1F1D" w14:textId="77777777" w:rsidR="00041E0B" w:rsidRPr="00507A4E" w:rsidRDefault="00041E0B" w:rsidP="00072C3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sz w:val="19"/>
                <w:szCs w:val="19"/>
                <w:lang w:eastAsia="cs-CZ"/>
              </w:rPr>
              <w:t>označení dokladu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8960" w14:textId="77777777" w:rsidR="00041E0B" w:rsidRPr="00507A4E" w:rsidRDefault="00041E0B" w:rsidP="00072C3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sz w:val="19"/>
                <w:szCs w:val="19"/>
                <w:lang w:eastAsia="cs-CZ"/>
              </w:rPr>
              <w:t>Popis účetního dokladu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3304" w14:textId="77777777" w:rsidR="00041E0B" w:rsidRPr="00507A4E" w:rsidRDefault="00041E0B" w:rsidP="00072C3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sz w:val="19"/>
                <w:szCs w:val="19"/>
                <w:lang w:eastAsia="cs-CZ"/>
              </w:rPr>
              <w:t>Částka v Kč</w:t>
            </w:r>
          </w:p>
        </w:tc>
      </w:tr>
      <w:tr w:rsidR="00041E0B" w:rsidRPr="00507A4E" w14:paraId="58B401F9" w14:textId="77777777" w:rsidTr="00072C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30C7C" w14:textId="77777777" w:rsidR="00041E0B" w:rsidRPr="00507A4E" w:rsidRDefault="00041E0B" w:rsidP="00072C3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2CB7D" w14:textId="77777777" w:rsidR="00041E0B" w:rsidRPr="00507A4E" w:rsidRDefault="00041E0B" w:rsidP="00072C3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5371A" w14:textId="77777777" w:rsidR="00041E0B" w:rsidRPr="00507A4E" w:rsidRDefault="00041E0B" w:rsidP="00072C3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FBF3B" w14:textId="77777777" w:rsidR="00041E0B" w:rsidRPr="00507A4E" w:rsidRDefault="00041E0B" w:rsidP="00072C3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0BA9" w14:textId="77777777" w:rsidR="00041E0B" w:rsidRPr="00507A4E" w:rsidRDefault="00041E0B" w:rsidP="00072C3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36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sz w:val="19"/>
                <w:szCs w:val="19"/>
                <w:lang w:eastAsia="cs-CZ"/>
              </w:rPr>
              <w:t> </w:t>
            </w:r>
          </w:p>
        </w:tc>
      </w:tr>
      <w:tr w:rsidR="00041E0B" w:rsidRPr="00507A4E" w14:paraId="5AD0C2FD" w14:textId="77777777" w:rsidTr="00072C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C9469" w14:textId="77777777" w:rsidR="00041E0B" w:rsidRPr="00507A4E" w:rsidRDefault="00041E0B" w:rsidP="00072C32">
            <w:pPr>
              <w:spacing w:before="120" w:after="120" w:line="360" w:lineRule="auto"/>
              <w:jc w:val="right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649A6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44669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E1392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9152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041E0B" w:rsidRPr="00507A4E" w14:paraId="629E9BDB" w14:textId="77777777" w:rsidTr="00072C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59B3" w14:textId="77777777" w:rsidR="00041E0B" w:rsidRPr="00507A4E" w:rsidRDefault="00041E0B" w:rsidP="00072C32">
            <w:pPr>
              <w:spacing w:before="120" w:after="120" w:line="360" w:lineRule="auto"/>
              <w:jc w:val="right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F02F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11D7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4BFC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C514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041E0B" w:rsidRPr="00507A4E" w14:paraId="22A008CC" w14:textId="77777777" w:rsidTr="00072C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E09AE" w14:textId="77777777" w:rsidR="00041E0B" w:rsidRPr="00507A4E" w:rsidRDefault="00041E0B" w:rsidP="00072C32">
            <w:pPr>
              <w:spacing w:before="120" w:after="120" w:line="360" w:lineRule="auto"/>
              <w:jc w:val="right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5257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D6CE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78C5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18E6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041E0B" w:rsidRPr="00507A4E" w14:paraId="1D355227" w14:textId="77777777" w:rsidTr="00072C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E3A65" w14:textId="77777777" w:rsidR="00041E0B" w:rsidRPr="00507A4E" w:rsidRDefault="00041E0B" w:rsidP="00072C32">
            <w:pPr>
              <w:spacing w:before="120" w:after="120" w:line="360" w:lineRule="auto"/>
              <w:jc w:val="right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2F0D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D106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C212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2626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041E0B" w:rsidRPr="00507A4E" w14:paraId="597FA9C8" w14:textId="77777777" w:rsidTr="00072C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D6D8C" w14:textId="77777777" w:rsidR="00041E0B" w:rsidRPr="00507A4E" w:rsidRDefault="00041E0B" w:rsidP="00072C32">
            <w:pPr>
              <w:spacing w:before="120" w:after="120" w:line="360" w:lineRule="auto"/>
              <w:jc w:val="right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635C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8F8B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C081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FC31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041E0B" w:rsidRPr="00507A4E" w14:paraId="6F642E17" w14:textId="77777777" w:rsidTr="00072C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5086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E99C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0A11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2CE2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9393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507A4E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041E0B" w:rsidRPr="00507A4E" w14:paraId="3629A7F8" w14:textId="77777777" w:rsidTr="00072C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91154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AAFCA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69DFE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7E94C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DE226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</w:tr>
      <w:tr w:rsidR="00041E0B" w:rsidRPr="00507A4E" w14:paraId="3EB68A26" w14:textId="77777777" w:rsidTr="00072C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D989A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43F09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161D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401D7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794DB" w14:textId="77777777" w:rsidR="00041E0B" w:rsidRPr="00507A4E" w:rsidRDefault="00041E0B" w:rsidP="00072C32">
            <w:pPr>
              <w:spacing w:before="120" w:after="120" w:line="36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</w:tr>
    </w:tbl>
    <w:p w14:paraId="7BDE9F8E" w14:textId="77777777" w:rsidR="00041E0B" w:rsidRPr="00507A4E" w:rsidRDefault="00041E0B" w:rsidP="00041E0B">
      <w:pPr>
        <w:spacing w:after="120" w:line="360" w:lineRule="auto"/>
        <w:rPr>
          <w:rFonts w:cs="Arial"/>
          <w:bCs/>
          <w:sz w:val="19"/>
          <w:szCs w:val="19"/>
        </w:rPr>
      </w:pPr>
    </w:p>
    <w:p w14:paraId="269BFCEE" w14:textId="77777777" w:rsidR="00041E0B" w:rsidRPr="00507A4E" w:rsidRDefault="00041E0B" w:rsidP="00041E0B">
      <w:pPr>
        <w:spacing w:after="120" w:line="360" w:lineRule="auto"/>
        <w:rPr>
          <w:rFonts w:cs="Arial"/>
          <w:bCs/>
          <w:sz w:val="19"/>
          <w:szCs w:val="19"/>
        </w:rPr>
      </w:pPr>
      <w:r w:rsidRPr="00507A4E">
        <w:rPr>
          <w:rFonts w:cs="Arial"/>
          <w:bCs/>
          <w:sz w:val="19"/>
          <w:szCs w:val="19"/>
        </w:rPr>
        <w:t>Příjemce svým podpisem stvrzuje správnost uvedených údajů.</w:t>
      </w:r>
    </w:p>
    <w:p w14:paraId="4942F121" w14:textId="77777777" w:rsidR="00041E0B" w:rsidRPr="00507A4E" w:rsidRDefault="00041E0B" w:rsidP="00041E0B">
      <w:pPr>
        <w:rPr>
          <w:rFonts w:cs="Arial"/>
          <w:sz w:val="19"/>
          <w:szCs w:val="19"/>
        </w:rPr>
      </w:pPr>
    </w:p>
    <w:p w14:paraId="28296172" w14:textId="77777777" w:rsidR="00041E0B" w:rsidRPr="00507A4E" w:rsidRDefault="00041E0B" w:rsidP="00041E0B">
      <w:pPr>
        <w:rPr>
          <w:rFonts w:cs="Arial"/>
          <w:sz w:val="19"/>
          <w:szCs w:val="19"/>
        </w:rPr>
      </w:pPr>
      <w:r w:rsidRPr="00507A4E">
        <w:rPr>
          <w:rFonts w:cs="Arial"/>
          <w:sz w:val="19"/>
          <w:szCs w:val="19"/>
        </w:rPr>
        <w:t xml:space="preserve">Datum: ……………………….… </w:t>
      </w:r>
      <w:r w:rsidRPr="00507A4E">
        <w:rPr>
          <w:rFonts w:cs="Arial"/>
          <w:sz w:val="19"/>
          <w:szCs w:val="19"/>
        </w:rPr>
        <w:tab/>
        <w:t>Podpis příjemce výpomoci:</w:t>
      </w:r>
      <w:r w:rsidRPr="00507A4E">
        <w:rPr>
          <w:rFonts w:cs="Arial"/>
          <w:i/>
          <w:sz w:val="19"/>
          <w:szCs w:val="19"/>
        </w:rPr>
        <w:t xml:space="preserve">   ………………….……………………………</w:t>
      </w:r>
    </w:p>
    <w:p w14:paraId="568C1FD0" w14:textId="11D2F574" w:rsidR="00041E0B" w:rsidRDefault="00041E0B" w:rsidP="00041E0B">
      <w:pPr>
        <w:suppressAutoHyphens/>
        <w:overflowPunct w:val="0"/>
        <w:autoSpaceDE w:val="0"/>
        <w:autoSpaceDN w:val="0"/>
        <w:adjustRightInd w:val="0"/>
        <w:spacing w:before="60" w:after="0" w:line="216" w:lineRule="auto"/>
        <w:rPr>
          <w:rFonts w:eastAsia="Times New Roman" w:cs="Arial"/>
          <w:sz w:val="19"/>
          <w:szCs w:val="19"/>
          <w:lang w:eastAsia="cs-CZ"/>
        </w:rPr>
      </w:pPr>
    </w:p>
    <w:p w14:paraId="651F1D95" w14:textId="76D70F5B" w:rsidR="00507A4E" w:rsidRDefault="00507A4E" w:rsidP="00041E0B">
      <w:pPr>
        <w:suppressAutoHyphens/>
        <w:overflowPunct w:val="0"/>
        <w:autoSpaceDE w:val="0"/>
        <w:autoSpaceDN w:val="0"/>
        <w:adjustRightInd w:val="0"/>
        <w:spacing w:before="60" w:after="0" w:line="216" w:lineRule="auto"/>
        <w:rPr>
          <w:rFonts w:eastAsia="Times New Roman" w:cs="Arial"/>
          <w:sz w:val="19"/>
          <w:szCs w:val="19"/>
          <w:lang w:eastAsia="cs-CZ"/>
        </w:rPr>
      </w:pPr>
    </w:p>
    <w:p w14:paraId="33750C72" w14:textId="77777777" w:rsidR="00507A4E" w:rsidRPr="00507A4E" w:rsidRDefault="00507A4E" w:rsidP="00041E0B">
      <w:pPr>
        <w:suppressAutoHyphens/>
        <w:overflowPunct w:val="0"/>
        <w:autoSpaceDE w:val="0"/>
        <w:autoSpaceDN w:val="0"/>
        <w:adjustRightInd w:val="0"/>
        <w:spacing w:before="60" w:after="0" w:line="216" w:lineRule="auto"/>
        <w:rPr>
          <w:rFonts w:eastAsia="Times New Roman" w:cs="Arial"/>
          <w:sz w:val="19"/>
          <w:szCs w:val="19"/>
          <w:lang w:eastAsia="cs-CZ"/>
        </w:rPr>
      </w:pPr>
    </w:p>
    <w:p w14:paraId="58AD60C1" w14:textId="77777777" w:rsidR="00041E0B" w:rsidRPr="00507A4E" w:rsidRDefault="00041E0B" w:rsidP="00041E0B">
      <w:pPr>
        <w:suppressAutoHyphens/>
        <w:overflowPunct w:val="0"/>
        <w:autoSpaceDE w:val="0"/>
        <w:autoSpaceDN w:val="0"/>
        <w:adjustRightInd w:val="0"/>
        <w:spacing w:before="60" w:after="0" w:line="216" w:lineRule="auto"/>
        <w:rPr>
          <w:rFonts w:eastAsia="Times New Roman" w:cs="Arial"/>
          <w:sz w:val="19"/>
          <w:szCs w:val="19"/>
          <w:lang w:eastAsia="cs-CZ"/>
        </w:rPr>
      </w:pPr>
    </w:p>
    <w:p w14:paraId="0E659F10" w14:textId="77777777" w:rsidR="00041E0B" w:rsidRPr="00507A4E" w:rsidRDefault="00041E0B" w:rsidP="00041E0B">
      <w:pPr>
        <w:suppressAutoHyphens/>
        <w:overflowPunct w:val="0"/>
        <w:autoSpaceDE w:val="0"/>
        <w:autoSpaceDN w:val="0"/>
        <w:adjustRightInd w:val="0"/>
        <w:spacing w:before="60" w:after="0" w:line="216" w:lineRule="auto"/>
        <w:rPr>
          <w:rFonts w:eastAsia="Times New Roman" w:cs="Arial"/>
          <w:sz w:val="19"/>
          <w:szCs w:val="19"/>
          <w:lang w:eastAsia="cs-CZ"/>
        </w:rPr>
      </w:pPr>
      <w:r w:rsidRPr="00507A4E">
        <w:rPr>
          <w:rFonts w:eastAsia="Times New Roman" w:cs="Arial"/>
          <w:sz w:val="19"/>
          <w:szCs w:val="19"/>
          <w:lang w:eastAsia="cs-CZ"/>
        </w:rPr>
        <w:t>Příjemce je povinen předložit:</w:t>
      </w:r>
    </w:p>
    <w:p w14:paraId="6B93DF35" w14:textId="77777777" w:rsidR="00041E0B" w:rsidRPr="00507A4E" w:rsidRDefault="00041E0B" w:rsidP="00041E0B">
      <w:pPr>
        <w:suppressAutoHyphens/>
        <w:overflowPunct w:val="0"/>
        <w:autoSpaceDE w:val="0"/>
        <w:autoSpaceDN w:val="0"/>
        <w:adjustRightInd w:val="0"/>
        <w:spacing w:before="60" w:after="0" w:line="216" w:lineRule="auto"/>
        <w:rPr>
          <w:rFonts w:eastAsia="Times New Roman" w:cs="Arial"/>
          <w:sz w:val="19"/>
          <w:szCs w:val="19"/>
          <w:lang w:eastAsia="cs-CZ"/>
        </w:rPr>
      </w:pPr>
    </w:p>
    <w:p w14:paraId="22E6EF83" w14:textId="77777777" w:rsidR="00041E0B" w:rsidRPr="00507A4E" w:rsidRDefault="00041E0B" w:rsidP="00041E0B">
      <w:pPr>
        <w:suppressAutoHyphens/>
        <w:overflowPunct w:val="0"/>
        <w:autoSpaceDE w:val="0"/>
        <w:autoSpaceDN w:val="0"/>
        <w:adjustRightInd w:val="0"/>
        <w:spacing w:before="60" w:after="0" w:line="216" w:lineRule="auto"/>
        <w:rPr>
          <w:rFonts w:eastAsia="Times New Roman" w:cs="Arial"/>
          <w:sz w:val="19"/>
          <w:szCs w:val="19"/>
          <w:lang w:eastAsia="cs-CZ"/>
        </w:rPr>
      </w:pPr>
      <w:r w:rsidRPr="00507A4E">
        <w:rPr>
          <w:rFonts w:eastAsia="Times New Roman" w:cs="Arial"/>
          <w:sz w:val="19"/>
          <w:szCs w:val="19"/>
          <w:lang w:eastAsia="cs-CZ"/>
        </w:rPr>
        <w:t>Seznam příloh:</w:t>
      </w:r>
    </w:p>
    <w:p w14:paraId="107F46CA" w14:textId="08C0A59C" w:rsidR="00041E0B" w:rsidRPr="00507A4E" w:rsidRDefault="00041E0B" w:rsidP="00041E0B">
      <w:pPr>
        <w:pStyle w:val="lnekText"/>
        <w:ind w:left="0" w:firstLine="0"/>
        <w:jc w:val="both"/>
        <w:rPr>
          <w:rFonts w:cs="Arial"/>
          <w:sz w:val="19"/>
          <w:szCs w:val="19"/>
        </w:rPr>
      </w:pPr>
      <w:r w:rsidRPr="00507A4E">
        <w:rPr>
          <w:rFonts w:cs="Arial"/>
          <w:sz w:val="19"/>
          <w:szCs w:val="19"/>
        </w:rPr>
        <w:t xml:space="preserve">1) </w:t>
      </w:r>
      <w:r w:rsidR="00084D40">
        <w:rPr>
          <w:rFonts w:cs="Arial"/>
          <w:sz w:val="19"/>
          <w:szCs w:val="19"/>
        </w:rPr>
        <w:t xml:space="preserve"> </w:t>
      </w:r>
      <w:r w:rsidRPr="00507A4E">
        <w:rPr>
          <w:rFonts w:cs="Arial"/>
          <w:sz w:val="19"/>
          <w:szCs w:val="19"/>
        </w:rPr>
        <w:t xml:space="preserve">Kopie dokladu o výměně zdroje tepla (doklad o instalaci a uvedení nového zdroje tepla do provozu), </w:t>
      </w:r>
    </w:p>
    <w:p w14:paraId="7DCB70D2" w14:textId="77777777" w:rsidR="00041E0B" w:rsidRPr="00507A4E" w:rsidRDefault="00041E0B" w:rsidP="00041E0B">
      <w:pPr>
        <w:pStyle w:val="lnekText"/>
        <w:jc w:val="both"/>
        <w:rPr>
          <w:rFonts w:cs="Arial"/>
          <w:sz w:val="19"/>
          <w:szCs w:val="19"/>
        </w:rPr>
      </w:pPr>
      <w:r w:rsidRPr="00507A4E">
        <w:rPr>
          <w:rFonts w:cs="Arial"/>
          <w:sz w:val="19"/>
          <w:szCs w:val="19"/>
        </w:rPr>
        <w:t>2) Kopie účetních dokladů za zrealizované práce, dodávky a služby (např. faktury, paragony, atd.) chronologicky a přehledně očíslované,</w:t>
      </w:r>
    </w:p>
    <w:p w14:paraId="00B42666" w14:textId="77777777" w:rsidR="00041E0B" w:rsidRPr="00507A4E" w:rsidRDefault="00041E0B" w:rsidP="00041E0B">
      <w:pPr>
        <w:pStyle w:val="lnekText"/>
        <w:tabs>
          <w:tab w:val="clear" w:pos="357"/>
          <w:tab w:val="num" w:pos="142"/>
        </w:tabs>
        <w:jc w:val="both"/>
        <w:rPr>
          <w:rFonts w:cs="Arial"/>
          <w:sz w:val="19"/>
          <w:szCs w:val="19"/>
        </w:rPr>
      </w:pPr>
      <w:r w:rsidRPr="00507A4E">
        <w:rPr>
          <w:rFonts w:cs="Arial"/>
          <w:sz w:val="19"/>
          <w:szCs w:val="19"/>
        </w:rPr>
        <w:t>3) Kopie potvrzení o úhradě – pro bezhotovostní platby je dokladem o úhradě výpis z bankovního účtu s originálním podpisem příjemce, pro platby v hotovosti je dokladem o úhradě příjmový pokladní doklad.</w:t>
      </w:r>
    </w:p>
    <w:p w14:paraId="1A31BF25" w14:textId="77777777" w:rsidR="00041E0B" w:rsidRPr="00507A4E" w:rsidRDefault="00041E0B" w:rsidP="00041E0B">
      <w:pPr>
        <w:suppressAutoHyphens/>
        <w:overflowPunct w:val="0"/>
        <w:autoSpaceDE w:val="0"/>
        <w:autoSpaceDN w:val="0"/>
        <w:adjustRightInd w:val="0"/>
        <w:spacing w:before="60" w:after="0" w:line="216" w:lineRule="auto"/>
        <w:jc w:val="center"/>
        <w:rPr>
          <w:rFonts w:eastAsia="Times New Roman" w:cs="Arial"/>
          <w:b/>
          <w:caps/>
          <w:sz w:val="19"/>
          <w:szCs w:val="19"/>
          <w:lang w:eastAsia="cs-CZ"/>
        </w:rPr>
      </w:pPr>
    </w:p>
    <w:tbl>
      <w:tblPr>
        <w:tblW w:w="16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3"/>
        <w:gridCol w:w="233"/>
        <w:gridCol w:w="267"/>
        <w:gridCol w:w="6857"/>
        <w:gridCol w:w="2699"/>
        <w:gridCol w:w="2108"/>
        <w:gridCol w:w="146"/>
        <w:gridCol w:w="146"/>
        <w:gridCol w:w="146"/>
        <w:gridCol w:w="146"/>
      </w:tblGrid>
      <w:tr w:rsidR="00041E0B" w:rsidRPr="00507A4E" w14:paraId="7895CA44" w14:textId="77777777" w:rsidTr="00072C32">
        <w:trPr>
          <w:trHeight w:val="300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A8BE" w14:textId="77777777" w:rsidR="00041E0B" w:rsidRPr="00507A4E" w:rsidRDefault="00041E0B" w:rsidP="00072C32">
            <w:pPr>
              <w:rPr>
                <w:rFonts w:eastAsia="Times New Roman" w:cs="Arial"/>
                <w:sz w:val="19"/>
                <w:szCs w:val="19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25C6" w14:textId="77777777" w:rsidR="00041E0B" w:rsidRPr="00507A4E" w:rsidRDefault="00041E0B" w:rsidP="00072C32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0D97" w14:textId="77777777" w:rsidR="00041E0B" w:rsidRPr="00507A4E" w:rsidRDefault="00041E0B" w:rsidP="00072C32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0970" w14:textId="77777777" w:rsidR="00041E0B" w:rsidRPr="00507A4E" w:rsidRDefault="00041E0B" w:rsidP="00072C32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CE47" w14:textId="77777777" w:rsidR="00041E0B" w:rsidRPr="00507A4E" w:rsidRDefault="00041E0B" w:rsidP="00072C32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434C" w14:textId="77777777" w:rsidR="00041E0B" w:rsidRPr="00507A4E" w:rsidRDefault="00041E0B" w:rsidP="00072C32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9BB7" w14:textId="77777777" w:rsidR="00041E0B" w:rsidRPr="00507A4E" w:rsidRDefault="00041E0B" w:rsidP="00072C32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A4E8" w14:textId="77777777" w:rsidR="00041E0B" w:rsidRPr="00507A4E" w:rsidRDefault="00041E0B" w:rsidP="00072C32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21A4" w14:textId="77777777" w:rsidR="00041E0B" w:rsidRPr="00507A4E" w:rsidRDefault="00041E0B" w:rsidP="00072C32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3D62" w14:textId="77777777" w:rsidR="00041E0B" w:rsidRPr="00507A4E" w:rsidRDefault="00041E0B" w:rsidP="00072C32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</w:p>
        </w:tc>
      </w:tr>
    </w:tbl>
    <w:p w14:paraId="4DC17129" w14:textId="77777777" w:rsidR="00041E0B" w:rsidRPr="00507A4E" w:rsidRDefault="00041E0B" w:rsidP="00041E0B">
      <w:pPr>
        <w:pStyle w:val="Default"/>
        <w:spacing w:before="120" w:after="120" w:line="360" w:lineRule="auto"/>
        <w:jc w:val="both"/>
        <w:rPr>
          <w:rFonts w:ascii="Arial" w:hAnsi="Arial" w:cs="Arial"/>
          <w:bCs/>
          <w:color w:val="auto"/>
          <w:sz w:val="19"/>
          <w:szCs w:val="19"/>
        </w:rPr>
      </w:pPr>
    </w:p>
    <w:p w14:paraId="7213FE30" w14:textId="3610870C" w:rsidR="00077691" w:rsidRPr="00507A4E" w:rsidRDefault="00077691" w:rsidP="00041E0B">
      <w:pPr>
        <w:rPr>
          <w:rFonts w:cs="Arial"/>
          <w:sz w:val="19"/>
          <w:szCs w:val="19"/>
        </w:rPr>
      </w:pPr>
    </w:p>
    <w:sectPr w:rsidR="00077691" w:rsidRPr="00507A4E" w:rsidSect="0016784A">
      <w:footerReference w:type="default" r:id="rId8"/>
      <w:pgSz w:w="11906" w:h="16838"/>
      <w:pgMar w:top="851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061A4" w14:textId="77777777" w:rsidR="003C53EB" w:rsidRDefault="003C53EB" w:rsidP="00850C16">
      <w:pPr>
        <w:spacing w:after="0" w:line="240" w:lineRule="auto"/>
      </w:pPr>
      <w:r>
        <w:separator/>
      </w:r>
    </w:p>
  </w:endnote>
  <w:endnote w:type="continuationSeparator" w:id="0">
    <w:p w14:paraId="1CF1BA8D" w14:textId="77777777" w:rsidR="003C53EB" w:rsidRDefault="003C53EB" w:rsidP="0085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7"/>
      <w:gridCol w:w="2373"/>
    </w:tblGrid>
    <w:tr w:rsidR="003C53EB" w:rsidRPr="00850C16" w14:paraId="0B03B763" w14:textId="77777777" w:rsidTr="008E35F8">
      <w:tc>
        <w:tcPr>
          <w:tcW w:w="6771" w:type="dxa"/>
        </w:tcPr>
        <w:p w14:paraId="718278A5" w14:textId="77777777" w:rsidR="003C53EB" w:rsidRPr="00850C16" w:rsidRDefault="003C53EB" w:rsidP="008E35F8">
          <w:pPr>
            <w:pStyle w:val="Zpat"/>
            <w:rPr>
              <w:rFonts w:cs="Arial"/>
              <w:b/>
              <w:sz w:val="12"/>
              <w:szCs w:val="12"/>
            </w:rPr>
          </w:pPr>
          <w:r w:rsidRPr="00850C16">
            <w:rPr>
              <w:rFonts w:cs="Arial"/>
              <w:b/>
              <w:sz w:val="12"/>
              <w:szCs w:val="12"/>
            </w:rPr>
            <w:t>Statutární město Karviná – Magistrát města Karviné</w:t>
          </w:r>
        </w:p>
      </w:tc>
      <w:tc>
        <w:tcPr>
          <w:tcW w:w="2395" w:type="dxa"/>
        </w:tcPr>
        <w:p w14:paraId="355B4F73" w14:textId="77777777" w:rsidR="003C53EB" w:rsidRPr="00850C16" w:rsidRDefault="003C53EB" w:rsidP="008E35F8">
          <w:pPr>
            <w:pStyle w:val="Zpat"/>
            <w:rPr>
              <w:rFonts w:cs="Arial"/>
              <w:sz w:val="12"/>
              <w:szCs w:val="12"/>
            </w:rPr>
          </w:pPr>
        </w:p>
      </w:tc>
    </w:tr>
    <w:tr w:rsidR="003C53EB" w:rsidRPr="00850C16" w14:paraId="4DA5880D" w14:textId="77777777" w:rsidTr="008E35F8">
      <w:tc>
        <w:tcPr>
          <w:tcW w:w="6771" w:type="dxa"/>
          <w:vAlign w:val="bottom"/>
        </w:tcPr>
        <w:p w14:paraId="289F04D1" w14:textId="77777777" w:rsidR="003C53EB" w:rsidRPr="00850C16" w:rsidRDefault="003C53EB" w:rsidP="00930911">
          <w:pPr>
            <w:pStyle w:val="Zpat"/>
            <w:rPr>
              <w:rFonts w:cs="Arial"/>
              <w:sz w:val="12"/>
              <w:szCs w:val="12"/>
            </w:rPr>
          </w:pPr>
        </w:p>
      </w:tc>
      <w:tc>
        <w:tcPr>
          <w:tcW w:w="2395" w:type="dxa"/>
          <w:vAlign w:val="bottom"/>
        </w:tcPr>
        <w:p w14:paraId="77889413" w14:textId="3D01A486" w:rsidR="003C53EB" w:rsidRPr="00850C16" w:rsidRDefault="003C53EB" w:rsidP="008E35F8">
          <w:pPr>
            <w:pStyle w:val="Zpat"/>
            <w:jc w:val="right"/>
            <w:rPr>
              <w:rFonts w:cs="Arial"/>
              <w:sz w:val="12"/>
              <w:szCs w:val="12"/>
            </w:rPr>
          </w:pPr>
          <w:r w:rsidRPr="00850C16">
            <w:rPr>
              <w:rFonts w:cs="Arial"/>
              <w:sz w:val="12"/>
              <w:szCs w:val="12"/>
            </w:rPr>
            <w:t xml:space="preserve">Strana </w:t>
          </w:r>
          <w:r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PAGE </w:instrText>
          </w:r>
          <w:r w:rsidRPr="00850C16">
            <w:rPr>
              <w:rFonts w:cs="Arial"/>
              <w:sz w:val="12"/>
              <w:szCs w:val="12"/>
            </w:rPr>
            <w:fldChar w:fldCharType="separate"/>
          </w:r>
          <w:r w:rsidR="006724EA">
            <w:rPr>
              <w:rFonts w:cs="Arial"/>
              <w:noProof/>
              <w:sz w:val="12"/>
              <w:szCs w:val="12"/>
            </w:rPr>
            <w:t>2</w:t>
          </w:r>
          <w:r w:rsidRPr="00850C16">
            <w:rPr>
              <w:rFonts w:cs="Arial"/>
              <w:sz w:val="12"/>
              <w:szCs w:val="12"/>
            </w:rPr>
            <w:fldChar w:fldCharType="end"/>
          </w:r>
          <w:r w:rsidRPr="00850C16">
            <w:rPr>
              <w:rFonts w:cs="Arial"/>
              <w:sz w:val="12"/>
              <w:szCs w:val="12"/>
            </w:rPr>
            <w:t xml:space="preserve"> / </w:t>
          </w:r>
          <w:r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NUMPAGES </w:instrText>
          </w:r>
          <w:r w:rsidRPr="00850C16">
            <w:rPr>
              <w:rFonts w:cs="Arial"/>
              <w:sz w:val="12"/>
              <w:szCs w:val="12"/>
            </w:rPr>
            <w:fldChar w:fldCharType="separate"/>
          </w:r>
          <w:r w:rsidR="006724EA">
            <w:rPr>
              <w:rFonts w:cs="Arial"/>
              <w:noProof/>
              <w:sz w:val="12"/>
              <w:szCs w:val="12"/>
            </w:rPr>
            <w:t>2</w:t>
          </w:r>
          <w:r w:rsidRPr="00850C16">
            <w:rPr>
              <w:rFonts w:cs="Arial"/>
              <w:sz w:val="12"/>
              <w:szCs w:val="12"/>
            </w:rPr>
            <w:fldChar w:fldCharType="end"/>
          </w:r>
        </w:p>
      </w:tc>
    </w:tr>
  </w:tbl>
  <w:p w14:paraId="62612AF8" w14:textId="77777777" w:rsidR="003C53EB" w:rsidRPr="00850C16" w:rsidRDefault="003C53EB">
    <w:pPr>
      <w:pStyle w:val="Zpat"/>
      <w:rPr>
        <w:sz w:val="12"/>
        <w:szCs w:val="12"/>
      </w:rPr>
    </w:pPr>
  </w:p>
  <w:p w14:paraId="44BA5A8A" w14:textId="77777777" w:rsidR="003C53EB" w:rsidRPr="00850C16" w:rsidRDefault="003C53EB">
    <w:pPr>
      <w:pStyle w:val="Zpa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9132C" w14:textId="77777777" w:rsidR="003C53EB" w:rsidRDefault="003C53EB" w:rsidP="00850C16">
      <w:pPr>
        <w:spacing w:after="0" w:line="240" w:lineRule="auto"/>
      </w:pPr>
      <w:r>
        <w:separator/>
      </w:r>
    </w:p>
  </w:footnote>
  <w:footnote w:type="continuationSeparator" w:id="0">
    <w:p w14:paraId="2F92B414" w14:textId="77777777" w:rsidR="003C53EB" w:rsidRDefault="003C53EB" w:rsidP="00850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6E5"/>
    <w:multiLevelType w:val="hybridMultilevel"/>
    <w:tmpl w:val="6C7C3B1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C53"/>
    <w:multiLevelType w:val="hybridMultilevel"/>
    <w:tmpl w:val="A4A4B6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798C"/>
    <w:multiLevelType w:val="hybridMultilevel"/>
    <w:tmpl w:val="7F1CB40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B7439"/>
    <w:multiLevelType w:val="hybridMultilevel"/>
    <w:tmpl w:val="E8C09E2A"/>
    <w:lvl w:ilvl="0" w:tplc="50E83114">
      <w:numFmt w:val="none"/>
      <w:lvlText w:val=""/>
      <w:lvlJc w:val="left"/>
      <w:pPr>
        <w:ind w:left="25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5434EB7"/>
    <w:multiLevelType w:val="hybridMultilevel"/>
    <w:tmpl w:val="752ECDC4"/>
    <w:lvl w:ilvl="0" w:tplc="6610D9D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D218B"/>
    <w:multiLevelType w:val="hybridMultilevel"/>
    <w:tmpl w:val="1932E372"/>
    <w:lvl w:ilvl="0" w:tplc="AE48B3CC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82444"/>
    <w:multiLevelType w:val="hybridMultilevel"/>
    <w:tmpl w:val="E292765C"/>
    <w:lvl w:ilvl="0" w:tplc="DEC019D2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5851D1"/>
    <w:multiLevelType w:val="hybridMultilevel"/>
    <w:tmpl w:val="0372AF2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4FA4E040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8" w15:restartNumberingAfterBreak="0">
    <w:nsid w:val="1FE41C01"/>
    <w:multiLevelType w:val="hybridMultilevel"/>
    <w:tmpl w:val="F6FCD4C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55F6D26"/>
    <w:multiLevelType w:val="multilevel"/>
    <w:tmpl w:val="3CCA85B8"/>
    <w:lvl w:ilvl="0">
      <w:start w:val="1"/>
      <w:numFmt w:val="decimal"/>
      <w:pStyle w:val="Nadpis1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0" w15:restartNumberingAfterBreak="0">
    <w:nsid w:val="27104046"/>
    <w:multiLevelType w:val="multilevel"/>
    <w:tmpl w:val="62CC9646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rove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ove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rove3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8406300"/>
    <w:multiLevelType w:val="hybridMultilevel"/>
    <w:tmpl w:val="844AA50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2A3A7A"/>
    <w:multiLevelType w:val="hybridMultilevel"/>
    <w:tmpl w:val="50006E1E"/>
    <w:lvl w:ilvl="0" w:tplc="17F42A7A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8C1C39"/>
    <w:multiLevelType w:val="multilevel"/>
    <w:tmpl w:val="B924087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4" w15:restartNumberingAfterBreak="0">
    <w:nsid w:val="380307F4"/>
    <w:multiLevelType w:val="hybridMultilevel"/>
    <w:tmpl w:val="11006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A3811"/>
    <w:multiLevelType w:val="hybridMultilevel"/>
    <w:tmpl w:val="9D0C76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644674"/>
    <w:multiLevelType w:val="multilevel"/>
    <w:tmpl w:val="4AAC1538"/>
    <w:lvl w:ilvl="0">
      <w:start w:val="1"/>
      <w:numFmt w:val="lowerLetter"/>
      <w:suff w:val="nothing"/>
      <w:lvlText w:val="%1)"/>
      <w:lvlJc w:val="center"/>
      <w:pPr>
        <w:ind w:left="0" w:firstLine="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pStyle w:val="lnekNzev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17" w15:restartNumberingAfterBreak="0">
    <w:nsid w:val="41324E66"/>
    <w:multiLevelType w:val="hybridMultilevel"/>
    <w:tmpl w:val="71CE8418"/>
    <w:lvl w:ilvl="0" w:tplc="3A9A9D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A2076"/>
    <w:multiLevelType w:val="multilevel"/>
    <w:tmpl w:val="F85A55E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76"/>
        </w:tabs>
        <w:ind w:left="976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9" w15:restartNumberingAfterBreak="0">
    <w:nsid w:val="47041D93"/>
    <w:multiLevelType w:val="hybridMultilevel"/>
    <w:tmpl w:val="EB40B8D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B45813FE">
      <w:start w:val="1"/>
      <w:numFmt w:val="decimal"/>
      <w:lvlText w:val="%3)"/>
      <w:lvlJc w:val="left"/>
      <w:pPr>
        <w:ind w:left="4674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20" w15:restartNumberingAfterBreak="0">
    <w:nsid w:val="499F0A5B"/>
    <w:multiLevelType w:val="hybridMultilevel"/>
    <w:tmpl w:val="CA407F6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B255A4"/>
    <w:multiLevelType w:val="hybridMultilevel"/>
    <w:tmpl w:val="10247128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81551"/>
    <w:multiLevelType w:val="hybridMultilevel"/>
    <w:tmpl w:val="1C0674E8"/>
    <w:lvl w:ilvl="0" w:tplc="F05EEF2C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3" w15:restartNumberingAfterBreak="0">
    <w:nsid w:val="58852A79"/>
    <w:multiLevelType w:val="hybridMultilevel"/>
    <w:tmpl w:val="5516BE36"/>
    <w:lvl w:ilvl="0" w:tplc="20D2605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071FA"/>
    <w:multiLevelType w:val="hybridMultilevel"/>
    <w:tmpl w:val="71E28F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096658"/>
    <w:multiLevelType w:val="hybridMultilevel"/>
    <w:tmpl w:val="C400B444"/>
    <w:lvl w:ilvl="0" w:tplc="0D7A586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D35F21"/>
    <w:multiLevelType w:val="hybridMultilevel"/>
    <w:tmpl w:val="6AC439DE"/>
    <w:lvl w:ilvl="0" w:tplc="B1408E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D419C"/>
    <w:multiLevelType w:val="multilevel"/>
    <w:tmpl w:val="66EA974E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8" w15:restartNumberingAfterBreak="0">
    <w:nsid w:val="5FF9175C"/>
    <w:multiLevelType w:val="hybridMultilevel"/>
    <w:tmpl w:val="2ED6515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1240F8"/>
    <w:multiLevelType w:val="hybridMultilevel"/>
    <w:tmpl w:val="4C34B3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A7104"/>
    <w:multiLevelType w:val="hybridMultilevel"/>
    <w:tmpl w:val="48D806DA"/>
    <w:lvl w:ilvl="0" w:tplc="C6BCCC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17929"/>
    <w:multiLevelType w:val="hybridMultilevel"/>
    <w:tmpl w:val="6876DD26"/>
    <w:lvl w:ilvl="0" w:tplc="80166B14">
      <w:start w:val="1"/>
      <w:numFmt w:val="decimal"/>
      <w:pStyle w:val="Bodusnesen"/>
      <w:lvlText w:val="%1)"/>
      <w:lvlJc w:val="left"/>
      <w:pPr>
        <w:tabs>
          <w:tab w:val="num" w:pos="454"/>
        </w:tabs>
        <w:ind w:left="284" w:hanging="284"/>
      </w:pPr>
      <w:rPr>
        <w:rFonts w:ascii="Segoe UI" w:eastAsia="Times New Roman" w:hAnsi="Segoe UI" w:cs="Segoe UI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2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9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1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  <w:rPr>
        <w:rFonts w:cs="Times New Roman"/>
      </w:rPr>
    </w:lvl>
  </w:abstractNum>
  <w:abstractNum w:abstractNumId="32" w15:restartNumberingAfterBreak="0">
    <w:nsid w:val="643B0937"/>
    <w:multiLevelType w:val="hybridMultilevel"/>
    <w:tmpl w:val="E54AF9BE"/>
    <w:lvl w:ilvl="0" w:tplc="0405000B">
      <w:start w:val="1"/>
      <w:numFmt w:val="bullet"/>
      <w:lvlText w:val="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33" w15:restartNumberingAfterBreak="0">
    <w:nsid w:val="645A0FD2"/>
    <w:multiLevelType w:val="multilevel"/>
    <w:tmpl w:val="774C3868"/>
    <w:lvl w:ilvl="0">
      <w:start w:val="1"/>
      <w:numFmt w:val="decimal"/>
      <w:pStyle w:val="Obsah1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34" w15:restartNumberingAfterBreak="0">
    <w:nsid w:val="65EB3272"/>
    <w:multiLevelType w:val="hybridMultilevel"/>
    <w:tmpl w:val="FEB4F5BA"/>
    <w:lvl w:ilvl="0" w:tplc="4FA4E04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05AF5"/>
    <w:multiLevelType w:val="hybridMultilevel"/>
    <w:tmpl w:val="96C2FA92"/>
    <w:lvl w:ilvl="0" w:tplc="FE8ABB8C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D900948"/>
    <w:multiLevelType w:val="hybridMultilevel"/>
    <w:tmpl w:val="BFF6C32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DD10B4"/>
    <w:multiLevelType w:val="hybridMultilevel"/>
    <w:tmpl w:val="F03A92D8"/>
    <w:lvl w:ilvl="0" w:tplc="DBE21D72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D331F"/>
    <w:multiLevelType w:val="multilevel"/>
    <w:tmpl w:val="F85A55E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76"/>
        </w:tabs>
        <w:ind w:left="976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39" w15:restartNumberingAfterBreak="0">
    <w:nsid w:val="78D30EC7"/>
    <w:multiLevelType w:val="hybridMultilevel"/>
    <w:tmpl w:val="5A56F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0"/>
  </w:num>
  <w:num w:numId="5">
    <w:abstractNumId w:val="15"/>
  </w:num>
  <w:num w:numId="6">
    <w:abstractNumId w:val="32"/>
  </w:num>
  <w:num w:numId="7">
    <w:abstractNumId w:val="33"/>
  </w:num>
  <w:num w:numId="8">
    <w:abstractNumId w:val="3"/>
  </w:num>
  <w:num w:numId="9">
    <w:abstractNumId w:val="24"/>
  </w:num>
  <w:num w:numId="10">
    <w:abstractNumId w:val="17"/>
  </w:num>
  <w:num w:numId="11">
    <w:abstractNumId w:val="27"/>
  </w:num>
  <w:num w:numId="12">
    <w:abstractNumId w:val="13"/>
  </w:num>
  <w:num w:numId="13">
    <w:abstractNumId w:val="1"/>
  </w:num>
  <w:num w:numId="14">
    <w:abstractNumId w:val="14"/>
  </w:num>
  <w:num w:numId="15">
    <w:abstractNumId w:val="8"/>
  </w:num>
  <w:num w:numId="16">
    <w:abstractNumId w:val="38"/>
  </w:num>
  <w:num w:numId="17">
    <w:abstractNumId w:val="26"/>
  </w:num>
  <w:num w:numId="18">
    <w:abstractNumId w:val="16"/>
  </w:num>
  <w:num w:numId="19">
    <w:abstractNumId w:val="6"/>
  </w:num>
  <w:num w:numId="20">
    <w:abstractNumId w:val="18"/>
  </w:num>
  <w:num w:numId="21">
    <w:abstractNumId w:val="10"/>
  </w:num>
  <w:num w:numId="22">
    <w:abstractNumId w:val="25"/>
  </w:num>
  <w:num w:numId="23">
    <w:abstractNumId w:val="39"/>
  </w:num>
  <w:num w:numId="24">
    <w:abstractNumId w:val="23"/>
  </w:num>
  <w:num w:numId="25">
    <w:abstractNumId w:val="31"/>
  </w:num>
  <w:num w:numId="26">
    <w:abstractNumId w:val="35"/>
  </w:num>
  <w:num w:numId="27">
    <w:abstractNumId w:val="30"/>
  </w:num>
  <w:num w:numId="28">
    <w:abstractNumId w:val="21"/>
  </w:num>
  <w:num w:numId="29">
    <w:abstractNumId w:val="7"/>
  </w:num>
  <w:num w:numId="30">
    <w:abstractNumId w:val="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</w:num>
  <w:num w:numId="33">
    <w:abstractNumId w:val="20"/>
  </w:num>
  <w:num w:numId="34">
    <w:abstractNumId w:val="36"/>
  </w:num>
  <w:num w:numId="35">
    <w:abstractNumId w:val="2"/>
  </w:num>
  <w:num w:numId="36">
    <w:abstractNumId w:val="22"/>
  </w:num>
  <w:num w:numId="37">
    <w:abstractNumId w:val="12"/>
  </w:num>
  <w:num w:numId="38">
    <w:abstractNumId w:val="11"/>
  </w:num>
  <w:num w:numId="39">
    <w:abstractNumId w:val="28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29"/>
  </w:num>
  <w:num w:numId="43">
    <w:abstractNumId w:val="3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8B"/>
    <w:rsid w:val="00007D05"/>
    <w:rsid w:val="000104A4"/>
    <w:rsid w:val="0001117F"/>
    <w:rsid w:val="00016678"/>
    <w:rsid w:val="0002187F"/>
    <w:rsid w:val="00024974"/>
    <w:rsid w:val="000255A7"/>
    <w:rsid w:val="0003087B"/>
    <w:rsid w:val="00031279"/>
    <w:rsid w:val="0003363F"/>
    <w:rsid w:val="00033C78"/>
    <w:rsid w:val="00034961"/>
    <w:rsid w:val="0003529C"/>
    <w:rsid w:val="00036AD6"/>
    <w:rsid w:val="00041E0B"/>
    <w:rsid w:val="00042732"/>
    <w:rsid w:val="000507A8"/>
    <w:rsid w:val="00052695"/>
    <w:rsid w:val="000558C0"/>
    <w:rsid w:val="00055C9D"/>
    <w:rsid w:val="00057285"/>
    <w:rsid w:val="000572CE"/>
    <w:rsid w:val="00061449"/>
    <w:rsid w:val="00061D22"/>
    <w:rsid w:val="000620AD"/>
    <w:rsid w:val="00063290"/>
    <w:rsid w:val="000650D1"/>
    <w:rsid w:val="00066910"/>
    <w:rsid w:val="00077691"/>
    <w:rsid w:val="00080697"/>
    <w:rsid w:val="000821FD"/>
    <w:rsid w:val="00083982"/>
    <w:rsid w:val="00084D40"/>
    <w:rsid w:val="00085424"/>
    <w:rsid w:val="0008722A"/>
    <w:rsid w:val="00093CEF"/>
    <w:rsid w:val="00094C93"/>
    <w:rsid w:val="000A13FB"/>
    <w:rsid w:val="000A25FE"/>
    <w:rsid w:val="000A357A"/>
    <w:rsid w:val="000A397A"/>
    <w:rsid w:val="000B0637"/>
    <w:rsid w:val="000B74C2"/>
    <w:rsid w:val="000B784C"/>
    <w:rsid w:val="000C2D83"/>
    <w:rsid w:val="000D0CBF"/>
    <w:rsid w:val="000D3681"/>
    <w:rsid w:val="000D415F"/>
    <w:rsid w:val="000D63F7"/>
    <w:rsid w:val="000E0D4D"/>
    <w:rsid w:val="000E5075"/>
    <w:rsid w:val="000E5DDA"/>
    <w:rsid w:val="000E6759"/>
    <w:rsid w:val="000F0F8A"/>
    <w:rsid w:val="000F7BA6"/>
    <w:rsid w:val="001016AA"/>
    <w:rsid w:val="00101DFD"/>
    <w:rsid w:val="00103670"/>
    <w:rsid w:val="0011044F"/>
    <w:rsid w:val="00111645"/>
    <w:rsid w:val="00111C9F"/>
    <w:rsid w:val="0012337C"/>
    <w:rsid w:val="00123B5C"/>
    <w:rsid w:val="001269EA"/>
    <w:rsid w:val="00130006"/>
    <w:rsid w:val="00131F4C"/>
    <w:rsid w:val="00136712"/>
    <w:rsid w:val="00137524"/>
    <w:rsid w:val="00137837"/>
    <w:rsid w:val="00140A71"/>
    <w:rsid w:val="00141CD3"/>
    <w:rsid w:val="001437E7"/>
    <w:rsid w:val="00150738"/>
    <w:rsid w:val="001520D4"/>
    <w:rsid w:val="00154A25"/>
    <w:rsid w:val="00157735"/>
    <w:rsid w:val="001629F2"/>
    <w:rsid w:val="00163133"/>
    <w:rsid w:val="00165DC3"/>
    <w:rsid w:val="0016784A"/>
    <w:rsid w:val="00170F4E"/>
    <w:rsid w:val="0017746F"/>
    <w:rsid w:val="00182253"/>
    <w:rsid w:val="00182E93"/>
    <w:rsid w:val="001846E1"/>
    <w:rsid w:val="0018563D"/>
    <w:rsid w:val="00187070"/>
    <w:rsid w:val="00192717"/>
    <w:rsid w:val="0019366B"/>
    <w:rsid w:val="00193B66"/>
    <w:rsid w:val="0019420B"/>
    <w:rsid w:val="001954BB"/>
    <w:rsid w:val="001A3B2C"/>
    <w:rsid w:val="001A4299"/>
    <w:rsid w:val="001B0F69"/>
    <w:rsid w:val="001B44AA"/>
    <w:rsid w:val="001B4F67"/>
    <w:rsid w:val="001B73C8"/>
    <w:rsid w:val="001B7BB7"/>
    <w:rsid w:val="001C3876"/>
    <w:rsid w:val="001C794F"/>
    <w:rsid w:val="001C7D71"/>
    <w:rsid w:val="001D68F8"/>
    <w:rsid w:val="001E3457"/>
    <w:rsid w:val="001E7379"/>
    <w:rsid w:val="001E77B5"/>
    <w:rsid w:val="001F0566"/>
    <w:rsid w:val="001F0E26"/>
    <w:rsid w:val="001F2739"/>
    <w:rsid w:val="001F2AE4"/>
    <w:rsid w:val="001F3F1F"/>
    <w:rsid w:val="001F4275"/>
    <w:rsid w:val="001F5BF4"/>
    <w:rsid w:val="001F6859"/>
    <w:rsid w:val="0020062F"/>
    <w:rsid w:val="00200DA7"/>
    <w:rsid w:val="00201416"/>
    <w:rsid w:val="00203919"/>
    <w:rsid w:val="00205C71"/>
    <w:rsid w:val="00211507"/>
    <w:rsid w:val="0021470A"/>
    <w:rsid w:val="0022031A"/>
    <w:rsid w:val="0022086B"/>
    <w:rsid w:val="002221B2"/>
    <w:rsid w:val="00222B9F"/>
    <w:rsid w:val="00233997"/>
    <w:rsid w:val="00234684"/>
    <w:rsid w:val="002377D7"/>
    <w:rsid w:val="002415A5"/>
    <w:rsid w:val="00242C05"/>
    <w:rsid w:val="002525FB"/>
    <w:rsid w:val="00260E45"/>
    <w:rsid w:val="002671D4"/>
    <w:rsid w:val="00270264"/>
    <w:rsid w:val="0027591F"/>
    <w:rsid w:val="00276D2F"/>
    <w:rsid w:val="00277F60"/>
    <w:rsid w:val="0028150D"/>
    <w:rsid w:val="0028347E"/>
    <w:rsid w:val="00284B37"/>
    <w:rsid w:val="00284C7C"/>
    <w:rsid w:val="00286E45"/>
    <w:rsid w:val="00290D23"/>
    <w:rsid w:val="0029289E"/>
    <w:rsid w:val="00292E68"/>
    <w:rsid w:val="002930EC"/>
    <w:rsid w:val="002960A4"/>
    <w:rsid w:val="00297208"/>
    <w:rsid w:val="002A36B6"/>
    <w:rsid w:val="002B6908"/>
    <w:rsid w:val="002B7EE8"/>
    <w:rsid w:val="002C164C"/>
    <w:rsid w:val="002C4021"/>
    <w:rsid w:val="002C5203"/>
    <w:rsid w:val="002C6370"/>
    <w:rsid w:val="002E14ED"/>
    <w:rsid w:val="002E571B"/>
    <w:rsid w:val="002F11E8"/>
    <w:rsid w:val="002F4B59"/>
    <w:rsid w:val="002F53D8"/>
    <w:rsid w:val="002F5E92"/>
    <w:rsid w:val="00303C6F"/>
    <w:rsid w:val="00305B20"/>
    <w:rsid w:val="0031080C"/>
    <w:rsid w:val="00314097"/>
    <w:rsid w:val="00316218"/>
    <w:rsid w:val="0032136D"/>
    <w:rsid w:val="00321591"/>
    <w:rsid w:val="00322C34"/>
    <w:rsid w:val="0032634B"/>
    <w:rsid w:val="00331159"/>
    <w:rsid w:val="00332A35"/>
    <w:rsid w:val="00333435"/>
    <w:rsid w:val="00333EA3"/>
    <w:rsid w:val="003353EC"/>
    <w:rsid w:val="00335A02"/>
    <w:rsid w:val="00337B5A"/>
    <w:rsid w:val="00340418"/>
    <w:rsid w:val="00344D22"/>
    <w:rsid w:val="00351A1E"/>
    <w:rsid w:val="00353287"/>
    <w:rsid w:val="00366775"/>
    <w:rsid w:val="00373271"/>
    <w:rsid w:val="00381010"/>
    <w:rsid w:val="003842B4"/>
    <w:rsid w:val="0038485B"/>
    <w:rsid w:val="0038514E"/>
    <w:rsid w:val="00385C7B"/>
    <w:rsid w:val="00386C33"/>
    <w:rsid w:val="00391358"/>
    <w:rsid w:val="00396000"/>
    <w:rsid w:val="00397562"/>
    <w:rsid w:val="00397C2E"/>
    <w:rsid w:val="00397C53"/>
    <w:rsid w:val="003A02EC"/>
    <w:rsid w:val="003A1D56"/>
    <w:rsid w:val="003A2CD7"/>
    <w:rsid w:val="003A603B"/>
    <w:rsid w:val="003B2EFA"/>
    <w:rsid w:val="003B7F1F"/>
    <w:rsid w:val="003C2A8C"/>
    <w:rsid w:val="003C3F75"/>
    <w:rsid w:val="003C4F38"/>
    <w:rsid w:val="003C51DB"/>
    <w:rsid w:val="003C53EB"/>
    <w:rsid w:val="003C76CC"/>
    <w:rsid w:val="003C79D9"/>
    <w:rsid w:val="003D1601"/>
    <w:rsid w:val="003D48C5"/>
    <w:rsid w:val="003D5073"/>
    <w:rsid w:val="003E2086"/>
    <w:rsid w:val="003E7EED"/>
    <w:rsid w:val="003F0BBC"/>
    <w:rsid w:val="003F14FE"/>
    <w:rsid w:val="003F49F4"/>
    <w:rsid w:val="003F57BF"/>
    <w:rsid w:val="003F6B69"/>
    <w:rsid w:val="003F7754"/>
    <w:rsid w:val="0040001B"/>
    <w:rsid w:val="00400DDE"/>
    <w:rsid w:val="0040130D"/>
    <w:rsid w:val="00402FF1"/>
    <w:rsid w:val="00405B9A"/>
    <w:rsid w:val="004069DD"/>
    <w:rsid w:val="00411C3D"/>
    <w:rsid w:val="0041680E"/>
    <w:rsid w:val="0042072F"/>
    <w:rsid w:val="004264F0"/>
    <w:rsid w:val="004274DD"/>
    <w:rsid w:val="004331B1"/>
    <w:rsid w:val="00435A95"/>
    <w:rsid w:val="00437970"/>
    <w:rsid w:val="00454896"/>
    <w:rsid w:val="00454CC8"/>
    <w:rsid w:val="00456090"/>
    <w:rsid w:val="00456781"/>
    <w:rsid w:val="004579E2"/>
    <w:rsid w:val="00461135"/>
    <w:rsid w:val="00463771"/>
    <w:rsid w:val="00467A06"/>
    <w:rsid w:val="004712CD"/>
    <w:rsid w:val="00473DC9"/>
    <w:rsid w:val="00475010"/>
    <w:rsid w:val="0047726B"/>
    <w:rsid w:val="004809CA"/>
    <w:rsid w:val="0048353C"/>
    <w:rsid w:val="00484466"/>
    <w:rsid w:val="00492496"/>
    <w:rsid w:val="004967F2"/>
    <w:rsid w:val="004A48B9"/>
    <w:rsid w:val="004A5079"/>
    <w:rsid w:val="004A68FC"/>
    <w:rsid w:val="004B0166"/>
    <w:rsid w:val="004B156E"/>
    <w:rsid w:val="004B7ABB"/>
    <w:rsid w:val="004C29C6"/>
    <w:rsid w:val="004C5E1E"/>
    <w:rsid w:val="004D18F6"/>
    <w:rsid w:val="004D54E8"/>
    <w:rsid w:val="004D5BD8"/>
    <w:rsid w:val="004D66C6"/>
    <w:rsid w:val="004E16F3"/>
    <w:rsid w:val="004E1C5A"/>
    <w:rsid w:val="004E22F4"/>
    <w:rsid w:val="004E58FD"/>
    <w:rsid w:val="004F06E3"/>
    <w:rsid w:val="004F18BB"/>
    <w:rsid w:val="004F20A9"/>
    <w:rsid w:val="004F43FF"/>
    <w:rsid w:val="004F69D0"/>
    <w:rsid w:val="00503192"/>
    <w:rsid w:val="00505939"/>
    <w:rsid w:val="005076ED"/>
    <w:rsid w:val="00507A4E"/>
    <w:rsid w:val="00507B10"/>
    <w:rsid w:val="00514278"/>
    <w:rsid w:val="0052078B"/>
    <w:rsid w:val="00537F96"/>
    <w:rsid w:val="00541575"/>
    <w:rsid w:val="00543990"/>
    <w:rsid w:val="00544F67"/>
    <w:rsid w:val="00547CA3"/>
    <w:rsid w:val="00551121"/>
    <w:rsid w:val="00552F6F"/>
    <w:rsid w:val="00556FF8"/>
    <w:rsid w:val="00557E88"/>
    <w:rsid w:val="00560EB0"/>
    <w:rsid w:val="005623EA"/>
    <w:rsid w:val="00566F9F"/>
    <w:rsid w:val="00567092"/>
    <w:rsid w:val="005672FA"/>
    <w:rsid w:val="005675FB"/>
    <w:rsid w:val="00567BE9"/>
    <w:rsid w:val="00570F40"/>
    <w:rsid w:val="00571C31"/>
    <w:rsid w:val="00572941"/>
    <w:rsid w:val="005737C7"/>
    <w:rsid w:val="005800F0"/>
    <w:rsid w:val="005805AC"/>
    <w:rsid w:val="00597F05"/>
    <w:rsid w:val="005A014F"/>
    <w:rsid w:val="005A685C"/>
    <w:rsid w:val="005C3A9F"/>
    <w:rsid w:val="005D0E51"/>
    <w:rsid w:val="005D0E60"/>
    <w:rsid w:val="005D4DD1"/>
    <w:rsid w:val="005D5880"/>
    <w:rsid w:val="005D7F09"/>
    <w:rsid w:val="005E1A67"/>
    <w:rsid w:val="005F42C7"/>
    <w:rsid w:val="005F6438"/>
    <w:rsid w:val="00600A71"/>
    <w:rsid w:val="00601003"/>
    <w:rsid w:val="0060323F"/>
    <w:rsid w:val="0061229E"/>
    <w:rsid w:val="00612A28"/>
    <w:rsid w:val="0061735C"/>
    <w:rsid w:val="006211C7"/>
    <w:rsid w:val="00621F75"/>
    <w:rsid w:val="0062310A"/>
    <w:rsid w:val="00624B82"/>
    <w:rsid w:val="006252E6"/>
    <w:rsid w:val="00626242"/>
    <w:rsid w:val="00627B55"/>
    <w:rsid w:val="00633AAB"/>
    <w:rsid w:val="00634C48"/>
    <w:rsid w:val="00642866"/>
    <w:rsid w:val="006428FA"/>
    <w:rsid w:val="00643D24"/>
    <w:rsid w:val="00646243"/>
    <w:rsid w:val="006469F7"/>
    <w:rsid w:val="006501F1"/>
    <w:rsid w:val="00654BE4"/>
    <w:rsid w:val="00655CE5"/>
    <w:rsid w:val="006569EF"/>
    <w:rsid w:val="00656AF5"/>
    <w:rsid w:val="00660965"/>
    <w:rsid w:val="00666138"/>
    <w:rsid w:val="0067053F"/>
    <w:rsid w:val="00671DA4"/>
    <w:rsid w:val="006724EA"/>
    <w:rsid w:val="006734C3"/>
    <w:rsid w:val="00677B67"/>
    <w:rsid w:val="00681C98"/>
    <w:rsid w:val="00683917"/>
    <w:rsid w:val="00683930"/>
    <w:rsid w:val="00685992"/>
    <w:rsid w:val="00691E40"/>
    <w:rsid w:val="00692D54"/>
    <w:rsid w:val="006946DD"/>
    <w:rsid w:val="00697761"/>
    <w:rsid w:val="00697864"/>
    <w:rsid w:val="006A311F"/>
    <w:rsid w:val="006A4A65"/>
    <w:rsid w:val="006B0C90"/>
    <w:rsid w:val="006B42ED"/>
    <w:rsid w:val="006B6F83"/>
    <w:rsid w:val="006B70EF"/>
    <w:rsid w:val="006B743B"/>
    <w:rsid w:val="006C1DD8"/>
    <w:rsid w:val="006C2460"/>
    <w:rsid w:val="006C37B2"/>
    <w:rsid w:val="006D0616"/>
    <w:rsid w:val="006D0C9E"/>
    <w:rsid w:val="006D2055"/>
    <w:rsid w:val="006D2DCF"/>
    <w:rsid w:val="006D6363"/>
    <w:rsid w:val="006D766F"/>
    <w:rsid w:val="006E3F3D"/>
    <w:rsid w:val="006E7212"/>
    <w:rsid w:val="006E7DF4"/>
    <w:rsid w:val="006F0B70"/>
    <w:rsid w:val="006F15A4"/>
    <w:rsid w:val="006F2418"/>
    <w:rsid w:val="006F3694"/>
    <w:rsid w:val="006F6232"/>
    <w:rsid w:val="007032F6"/>
    <w:rsid w:val="00704830"/>
    <w:rsid w:val="007173D7"/>
    <w:rsid w:val="007202C3"/>
    <w:rsid w:val="00722CD3"/>
    <w:rsid w:val="00723C98"/>
    <w:rsid w:val="00726E7E"/>
    <w:rsid w:val="0072717D"/>
    <w:rsid w:val="007273C9"/>
    <w:rsid w:val="007279CD"/>
    <w:rsid w:val="00727B9B"/>
    <w:rsid w:val="00731B9E"/>
    <w:rsid w:val="0073368E"/>
    <w:rsid w:val="007357B3"/>
    <w:rsid w:val="00736FDF"/>
    <w:rsid w:val="007378AD"/>
    <w:rsid w:val="00742730"/>
    <w:rsid w:val="00745E93"/>
    <w:rsid w:val="0075429A"/>
    <w:rsid w:val="00757428"/>
    <w:rsid w:val="00757BD7"/>
    <w:rsid w:val="00761122"/>
    <w:rsid w:val="0076337A"/>
    <w:rsid w:val="00771293"/>
    <w:rsid w:val="00771B81"/>
    <w:rsid w:val="007725EB"/>
    <w:rsid w:val="007729CC"/>
    <w:rsid w:val="007760D9"/>
    <w:rsid w:val="0077710B"/>
    <w:rsid w:val="0078304C"/>
    <w:rsid w:val="007847FC"/>
    <w:rsid w:val="007905FA"/>
    <w:rsid w:val="0079137F"/>
    <w:rsid w:val="007974CF"/>
    <w:rsid w:val="00797602"/>
    <w:rsid w:val="007A0E21"/>
    <w:rsid w:val="007A1CF4"/>
    <w:rsid w:val="007A48C8"/>
    <w:rsid w:val="007A6BF2"/>
    <w:rsid w:val="007B0B98"/>
    <w:rsid w:val="007B187D"/>
    <w:rsid w:val="007B3285"/>
    <w:rsid w:val="007B5D07"/>
    <w:rsid w:val="007B5F3A"/>
    <w:rsid w:val="007B692C"/>
    <w:rsid w:val="007B6D5D"/>
    <w:rsid w:val="007C11A1"/>
    <w:rsid w:val="007C1501"/>
    <w:rsid w:val="007C5EFC"/>
    <w:rsid w:val="007D0CFF"/>
    <w:rsid w:val="007D3BAD"/>
    <w:rsid w:val="007D4FD3"/>
    <w:rsid w:val="007D5121"/>
    <w:rsid w:val="007E21FA"/>
    <w:rsid w:val="007E7D9D"/>
    <w:rsid w:val="007F422C"/>
    <w:rsid w:val="007F5A6E"/>
    <w:rsid w:val="007F5F04"/>
    <w:rsid w:val="007F6DCF"/>
    <w:rsid w:val="007F7DD6"/>
    <w:rsid w:val="00801A00"/>
    <w:rsid w:val="00801E92"/>
    <w:rsid w:val="00804E5E"/>
    <w:rsid w:val="00805A47"/>
    <w:rsid w:val="008069CE"/>
    <w:rsid w:val="00810DCB"/>
    <w:rsid w:val="00813B42"/>
    <w:rsid w:val="008143A2"/>
    <w:rsid w:val="00814ADD"/>
    <w:rsid w:val="00816866"/>
    <w:rsid w:val="00816DFE"/>
    <w:rsid w:val="00820DFF"/>
    <w:rsid w:val="00832383"/>
    <w:rsid w:val="008326F1"/>
    <w:rsid w:val="00832B28"/>
    <w:rsid w:val="00833953"/>
    <w:rsid w:val="00834B7C"/>
    <w:rsid w:val="00836661"/>
    <w:rsid w:val="00840162"/>
    <w:rsid w:val="008404A6"/>
    <w:rsid w:val="008434F8"/>
    <w:rsid w:val="0084417D"/>
    <w:rsid w:val="008442F5"/>
    <w:rsid w:val="00845D33"/>
    <w:rsid w:val="00850C16"/>
    <w:rsid w:val="00851CD3"/>
    <w:rsid w:val="0085351A"/>
    <w:rsid w:val="0086619D"/>
    <w:rsid w:val="00870541"/>
    <w:rsid w:val="00871F82"/>
    <w:rsid w:val="00873A63"/>
    <w:rsid w:val="00874697"/>
    <w:rsid w:val="00881A9D"/>
    <w:rsid w:val="00883486"/>
    <w:rsid w:val="008846FC"/>
    <w:rsid w:val="00885C6F"/>
    <w:rsid w:val="00886C63"/>
    <w:rsid w:val="00892205"/>
    <w:rsid w:val="008936E5"/>
    <w:rsid w:val="008A1579"/>
    <w:rsid w:val="008A3DC0"/>
    <w:rsid w:val="008B10C2"/>
    <w:rsid w:val="008B39E1"/>
    <w:rsid w:val="008B4B45"/>
    <w:rsid w:val="008C507E"/>
    <w:rsid w:val="008C7ABD"/>
    <w:rsid w:val="008D466C"/>
    <w:rsid w:val="008D64ED"/>
    <w:rsid w:val="008D65E3"/>
    <w:rsid w:val="008D69F5"/>
    <w:rsid w:val="008D77DE"/>
    <w:rsid w:val="008E2454"/>
    <w:rsid w:val="008E2E23"/>
    <w:rsid w:val="008E35F8"/>
    <w:rsid w:val="008F3CE8"/>
    <w:rsid w:val="00903C9D"/>
    <w:rsid w:val="009048D3"/>
    <w:rsid w:val="00911CA8"/>
    <w:rsid w:val="00912330"/>
    <w:rsid w:val="0091659B"/>
    <w:rsid w:val="00920F55"/>
    <w:rsid w:val="009215DF"/>
    <w:rsid w:val="00923A48"/>
    <w:rsid w:val="009251B7"/>
    <w:rsid w:val="00925778"/>
    <w:rsid w:val="00925C64"/>
    <w:rsid w:val="009272CD"/>
    <w:rsid w:val="00927BD8"/>
    <w:rsid w:val="00930911"/>
    <w:rsid w:val="0093369D"/>
    <w:rsid w:val="009369BA"/>
    <w:rsid w:val="00936D29"/>
    <w:rsid w:val="00940DDC"/>
    <w:rsid w:val="009414BE"/>
    <w:rsid w:val="009504FC"/>
    <w:rsid w:val="00952061"/>
    <w:rsid w:val="00953EBD"/>
    <w:rsid w:val="00954A68"/>
    <w:rsid w:val="009553A1"/>
    <w:rsid w:val="00960390"/>
    <w:rsid w:val="00960482"/>
    <w:rsid w:val="00960F15"/>
    <w:rsid w:val="009612F0"/>
    <w:rsid w:val="00961393"/>
    <w:rsid w:val="00963F64"/>
    <w:rsid w:val="00964215"/>
    <w:rsid w:val="00965238"/>
    <w:rsid w:val="00966A21"/>
    <w:rsid w:val="0097325F"/>
    <w:rsid w:val="0097385E"/>
    <w:rsid w:val="00973E79"/>
    <w:rsid w:val="009761FE"/>
    <w:rsid w:val="00977960"/>
    <w:rsid w:val="00981E89"/>
    <w:rsid w:val="00987A3D"/>
    <w:rsid w:val="009901A8"/>
    <w:rsid w:val="00990346"/>
    <w:rsid w:val="00991477"/>
    <w:rsid w:val="00996014"/>
    <w:rsid w:val="00997520"/>
    <w:rsid w:val="009A778F"/>
    <w:rsid w:val="009B2EFA"/>
    <w:rsid w:val="009B3B9F"/>
    <w:rsid w:val="009B6B58"/>
    <w:rsid w:val="009C0047"/>
    <w:rsid w:val="009E3B06"/>
    <w:rsid w:val="009E43CD"/>
    <w:rsid w:val="009F0137"/>
    <w:rsid w:val="009F6DEA"/>
    <w:rsid w:val="009F766C"/>
    <w:rsid w:val="00A01E55"/>
    <w:rsid w:val="00A01E69"/>
    <w:rsid w:val="00A074D7"/>
    <w:rsid w:val="00A131BB"/>
    <w:rsid w:val="00A13C56"/>
    <w:rsid w:val="00A1755B"/>
    <w:rsid w:val="00A21356"/>
    <w:rsid w:val="00A21922"/>
    <w:rsid w:val="00A23E79"/>
    <w:rsid w:val="00A26FAD"/>
    <w:rsid w:val="00A34CA0"/>
    <w:rsid w:val="00A35741"/>
    <w:rsid w:val="00A36071"/>
    <w:rsid w:val="00A40E08"/>
    <w:rsid w:val="00A50BE5"/>
    <w:rsid w:val="00A50C5D"/>
    <w:rsid w:val="00A56639"/>
    <w:rsid w:val="00A613C4"/>
    <w:rsid w:val="00A613F9"/>
    <w:rsid w:val="00A61DF8"/>
    <w:rsid w:val="00A62100"/>
    <w:rsid w:val="00A62B21"/>
    <w:rsid w:val="00A6439A"/>
    <w:rsid w:val="00A671A6"/>
    <w:rsid w:val="00A67B20"/>
    <w:rsid w:val="00A76AB0"/>
    <w:rsid w:val="00A77928"/>
    <w:rsid w:val="00A81183"/>
    <w:rsid w:val="00A839D2"/>
    <w:rsid w:val="00A87522"/>
    <w:rsid w:val="00A90E89"/>
    <w:rsid w:val="00A91495"/>
    <w:rsid w:val="00A9174E"/>
    <w:rsid w:val="00A95EA8"/>
    <w:rsid w:val="00AA11E6"/>
    <w:rsid w:val="00AA2266"/>
    <w:rsid w:val="00AC1EF0"/>
    <w:rsid w:val="00AC27A8"/>
    <w:rsid w:val="00AC776B"/>
    <w:rsid w:val="00AD0182"/>
    <w:rsid w:val="00AD46CB"/>
    <w:rsid w:val="00AD6AF8"/>
    <w:rsid w:val="00AE5461"/>
    <w:rsid w:val="00AE77F7"/>
    <w:rsid w:val="00AF2865"/>
    <w:rsid w:val="00AF3463"/>
    <w:rsid w:val="00AF3EF6"/>
    <w:rsid w:val="00AF49B1"/>
    <w:rsid w:val="00AF4F58"/>
    <w:rsid w:val="00AF556D"/>
    <w:rsid w:val="00AF5A57"/>
    <w:rsid w:val="00AF6C9F"/>
    <w:rsid w:val="00AF718A"/>
    <w:rsid w:val="00AF755F"/>
    <w:rsid w:val="00B0606E"/>
    <w:rsid w:val="00B079D0"/>
    <w:rsid w:val="00B10CC8"/>
    <w:rsid w:val="00B11FF8"/>
    <w:rsid w:val="00B167EC"/>
    <w:rsid w:val="00B1764D"/>
    <w:rsid w:val="00B22499"/>
    <w:rsid w:val="00B2261C"/>
    <w:rsid w:val="00B24991"/>
    <w:rsid w:val="00B317E3"/>
    <w:rsid w:val="00B328E9"/>
    <w:rsid w:val="00B37952"/>
    <w:rsid w:val="00B40A27"/>
    <w:rsid w:val="00B45548"/>
    <w:rsid w:val="00B46550"/>
    <w:rsid w:val="00B46842"/>
    <w:rsid w:val="00B46CFB"/>
    <w:rsid w:val="00B52D0F"/>
    <w:rsid w:val="00B5521F"/>
    <w:rsid w:val="00B57E9A"/>
    <w:rsid w:val="00B630FD"/>
    <w:rsid w:val="00B70E2E"/>
    <w:rsid w:val="00B74D27"/>
    <w:rsid w:val="00B768E2"/>
    <w:rsid w:val="00B8013E"/>
    <w:rsid w:val="00B818BA"/>
    <w:rsid w:val="00B8402D"/>
    <w:rsid w:val="00BB2B20"/>
    <w:rsid w:val="00BB71D1"/>
    <w:rsid w:val="00BC4D75"/>
    <w:rsid w:val="00BC7A27"/>
    <w:rsid w:val="00BD4BCB"/>
    <w:rsid w:val="00BD5444"/>
    <w:rsid w:val="00BE2423"/>
    <w:rsid w:val="00BE6312"/>
    <w:rsid w:val="00BF339E"/>
    <w:rsid w:val="00BF33E3"/>
    <w:rsid w:val="00BF79D3"/>
    <w:rsid w:val="00C04E26"/>
    <w:rsid w:val="00C07019"/>
    <w:rsid w:val="00C15638"/>
    <w:rsid w:val="00C202C7"/>
    <w:rsid w:val="00C2061A"/>
    <w:rsid w:val="00C21291"/>
    <w:rsid w:val="00C405AD"/>
    <w:rsid w:val="00C42781"/>
    <w:rsid w:val="00C43BCB"/>
    <w:rsid w:val="00C5165B"/>
    <w:rsid w:val="00C52375"/>
    <w:rsid w:val="00C52921"/>
    <w:rsid w:val="00C5624B"/>
    <w:rsid w:val="00C6309B"/>
    <w:rsid w:val="00C63BB0"/>
    <w:rsid w:val="00C64457"/>
    <w:rsid w:val="00C66298"/>
    <w:rsid w:val="00C71F11"/>
    <w:rsid w:val="00C727B3"/>
    <w:rsid w:val="00C764F5"/>
    <w:rsid w:val="00C77E31"/>
    <w:rsid w:val="00C80F1F"/>
    <w:rsid w:val="00C8450F"/>
    <w:rsid w:val="00C90E21"/>
    <w:rsid w:val="00C96302"/>
    <w:rsid w:val="00C96CCE"/>
    <w:rsid w:val="00C97FD9"/>
    <w:rsid w:val="00CA1E50"/>
    <w:rsid w:val="00CA4CAC"/>
    <w:rsid w:val="00CA78D9"/>
    <w:rsid w:val="00CB5712"/>
    <w:rsid w:val="00CB5E6A"/>
    <w:rsid w:val="00CC27D7"/>
    <w:rsid w:val="00CC29C3"/>
    <w:rsid w:val="00CC3A01"/>
    <w:rsid w:val="00CD16E7"/>
    <w:rsid w:val="00CF09ED"/>
    <w:rsid w:val="00CF380E"/>
    <w:rsid w:val="00CF5789"/>
    <w:rsid w:val="00CF75C3"/>
    <w:rsid w:val="00D031C8"/>
    <w:rsid w:val="00D03EFC"/>
    <w:rsid w:val="00D076C9"/>
    <w:rsid w:val="00D1780E"/>
    <w:rsid w:val="00D209CD"/>
    <w:rsid w:val="00D20B0A"/>
    <w:rsid w:val="00D2129F"/>
    <w:rsid w:val="00D21EB6"/>
    <w:rsid w:val="00D24980"/>
    <w:rsid w:val="00D24EC7"/>
    <w:rsid w:val="00D25DE2"/>
    <w:rsid w:val="00D26B57"/>
    <w:rsid w:val="00D26E33"/>
    <w:rsid w:val="00D308EC"/>
    <w:rsid w:val="00D31114"/>
    <w:rsid w:val="00D31830"/>
    <w:rsid w:val="00D478D8"/>
    <w:rsid w:val="00D52380"/>
    <w:rsid w:val="00D55167"/>
    <w:rsid w:val="00D567C2"/>
    <w:rsid w:val="00D60C7A"/>
    <w:rsid w:val="00D63BA4"/>
    <w:rsid w:val="00D646A2"/>
    <w:rsid w:val="00D6706A"/>
    <w:rsid w:val="00D731E5"/>
    <w:rsid w:val="00D758ED"/>
    <w:rsid w:val="00D76C17"/>
    <w:rsid w:val="00D76CCE"/>
    <w:rsid w:val="00D77922"/>
    <w:rsid w:val="00D81D36"/>
    <w:rsid w:val="00D8329B"/>
    <w:rsid w:val="00D8659B"/>
    <w:rsid w:val="00D87518"/>
    <w:rsid w:val="00D875AF"/>
    <w:rsid w:val="00D90398"/>
    <w:rsid w:val="00D907BF"/>
    <w:rsid w:val="00D90BF7"/>
    <w:rsid w:val="00D92B65"/>
    <w:rsid w:val="00D9718F"/>
    <w:rsid w:val="00DA0719"/>
    <w:rsid w:val="00DB485B"/>
    <w:rsid w:val="00DB51E8"/>
    <w:rsid w:val="00DB5807"/>
    <w:rsid w:val="00DB5895"/>
    <w:rsid w:val="00DB62AC"/>
    <w:rsid w:val="00DC247F"/>
    <w:rsid w:val="00DC491D"/>
    <w:rsid w:val="00DC4C4D"/>
    <w:rsid w:val="00DC601B"/>
    <w:rsid w:val="00DC6A18"/>
    <w:rsid w:val="00DC7347"/>
    <w:rsid w:val="00DC77FE"/>
    <w:rsid w:val="00DD03D8"/>
    <w:rsid w:val="00DE0B64"/>
    <w:rsid w:val="00DE4CD0"/>
    <w:rsid w:val="00DE7B2A"/>
    <w:rsid w:val="00DF2F72"/>
    <w:rsid w:val="00DF3681"/>
    <w:rsid w:val="00DF58DA"/>
    <w:rsid w:val="00DF6399"/>
    <w:rsid w:val="00E06E77"/>
    <w:rsid w:val="00E14445"/>
    <w:rsid w:val="00E1600E"/>
    <w:rsid w:val="00E16C58"/>
    <w:rsid w:val="00E21142"/>
    <w:rsid w:val="00E21471"/>
    <w:rsid w:val="00E25CA6"/>
    <w:rsid w:val="00E316C4"/>
    <w:rsid w:val="00E345DF"/>
    <w:rsid w:val="00E34F3B"/>
    <w:rsid w:val="00E3563D"/>
    <w:rsid w:val="00E40E82"/>
    <w:rsid w:val="00E433D5"/>
    <w:rsid w:val="00E43E16"/>
    <w:rsid w:val="00E44776"/>
    <w:rsid w:val="00E4548B"/>
    <w:rsid w:val="00E47BF3"/>
    <w:rsid w:val="00E507B3"/>
    <w:rsid w:val="00E508D3"/>
    <w:rsid w:val="00E57D07"/>
    <w:rsid w:val="00E611B5"/>
    <w:rsid w:val="00E641C7"/>
    <w:rsid w:val="00E65E9A"/>
    <w:rsid w:val="00E66841"/>
    <w:rsid w:val="00E71385"/>
    <w:rsid w:val="00E716E1"/>
    <w:rsid w:val="00E7454D"/>
    <w:rsid w:val="00E754C2"/>
    <w:rsid w:val="00E75FE3"/>
    <w:rsid w:val="00E8043A"/>
    <w:rsid w:val="00E82A28"/>
    <w:rsid w:val="00E83DE2"/>
    <w:rsid w:val="00E8420D"/>
    <w:rsid w:val="00E85102"/>
    <w:rsid w:val="00EA2CAD"/>
    <w:rsid w:val="00EA5997"/>
    <w:rsid w:val="00EB0B7E"/>
    <w:rsid w:val="00EB4E3F"/>
    <w:rsid w:val="00EB5720"/>
    <w:rsid w:val="00EB5C7C"/>
    <w:rsid w:val="00EB72E7"/>
    <w:rsid w:val="00EC0407"/>
    <w:rsid w:val="00EC0CEB"/>
    <w:rsid w:val="00EC6F25"/>
    <w:rsid w:val="00EC7016"/>
    <w:rsid w:val="00ED146F"/>
    <w:rsid w:val="00ED1877"/>
    <w:rsid w:val="00ED292B"/>
    <w:rsid w:val="00ED7600"/>
    <w:rsid w:val="00EF02CD"/>
    <w:rsid w:val="00EF173E"/>
    <w:rsid w:val="00EF19F5"/>
    <w:rsid w:val="00EF1FC0"/>
    <w:rsid w:val="00EF23F1"/>
    <w:rsid w:val="00EF3E48"/>
    <w:rsid w:val="00EF71E3"/>
    <w:rsid w:val="00EF75AD"/>
    <w:rsid w:val="00EF798C"/>
    <w:rsid w:val="00F0139D"/>
    <w:rsid w:val="00F02B24"/>
    <w:rsid w:val="00F0536E"/>
    <w:rsid w:val="00F05F96"/>
    <w:rsid w:val="00F10247"/>
    <w:rsid w:val="00F12804"/>
    <w:rsid w:val="00F12FDD"/>
    <w:rsid w:val="00F1310B"/>
    <w:rsid w:val="00F148DB"/>
    <w:rsid w:val="00F14F80"/>
    <w:rsid w:val="00F16EE7"/>
    <w:rsid w:val="00F20191"/>
    <w:rsid w:val="00F233B0"/>
    <w:rsid w:val="00F2725D"/>
    <w:rsid w:val="00F31741"/>
    <w:rsid w:val="00F31BA5"/>
    <w:rsid w:val="00F34369"/>
    <w:rsid w:val="00F345A1"/>
    <w:rsid w:val="00F35180"/>
    <w:rsid w:val="00F35BBA"/>
    <w:rsid w:val="00F421B7"/>
    <w:rsid w:val="00F4591F"/>
    <w:rsid w:val="00F52EAF"/>
    <w:rsid w:val="00F53327"/>
    <w:rsid w:val="00F540C4"/>
    <w:rsid w:val="00F548C3"/>
    <w:rsid w:val="00F54B75"/>
    <w:rsid w:val="00F601D6"/>
    <w:rsid w:val="00F622BD"/>
    <w:rsid w:val="00F6355F"/>
    <w:rsid w:val="00F653CA"/>
    <w:rsid w:val="00F666B3"/>
    <w:rsid w:val="00F70889"/>
    <w:rsid w:val="00F71D12"/>
    <w:rsid w:val="00F8020E"/>
    <w:rsid w:val="00F8036A"/>
    <w:rsid w:val="00F80E8C"/>
    <w:rsid w:val="00F8274B"/>
    <w:rsid w:val="00F9129F"/>
    <w:rsid w:val="00F930BE"/>
    <w:rsid w:val="00F933C0"/>
    <w:rsid w:val="00FA0A2B"/>
    <w:rsid w:val="00FA2F71"/>
    <w:rsid w:val="00FA3132"/>
    <w:rsid w:val="00FA52AD"/>
    <w:rsid w:val="00FB07A7"/>
    <w:rsid w:val="00FB72F9"/>
    <w:rsid w:val="00FB785E"/>
    <w:rsid w:val="00FC09F9"/>
    <w:rsid w:val="00FC4035"/>
    <w:rsid w:val="00FC4DD9"/>
    <w:rsid w:val="00FD153A"/>
    <w:rsid w:val="00FD275E"/>
    <w:rsid w:val="00FD6065"/>
    <w:rsid w:val="00FE0B5E"/>
    <w:rsid w:val="00FE1D71"/>
    <w:rsid w:val="00FE2DC0"/>
    <w:rsid w:val="00FE36EC"/>
    <w:rsid w:val="00FE398A"/>
    <w:rsid w:val="00FF10A1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73A091E"/>
  <w15:docId w15:val="{BA93EDF5-0286-4A9A-B1A7-E7F479D2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C16"/>
    <w:rPr>
      <w:rFonts w:ascii="Arial" w:eastAsiaTheme="minorEastAsia" w:hAnsi="Arial"/>
      <w:sz w:val="20"/>
      <w:lang w:bidi="en-US"/>
    </w:rPr>
  </w:style>
  <w:style w:type="paragraph" w:styleId="Nadpis1">
    <w:name w:val="heading 1"/>
    <w:basedOn w:val="Normln"/>
    <w:next w:val="Normln"/>
    <w:link w:val="Nadpis1Char"/>
    <w:autoRedefine/>
    <w:qFormat/>
    <w:rsid w:val="00077691"/>
    <w:pPr>
      <w:keepNext/>
      <w:keepLines/>
      <w:numPr>
        <w:numId w:val="3"/>
      </w:numPr>
      <w:spacing w:before="360" w:after="0"/>
      <w:jc w:val="center"/>
      <w:outlineLvl w:val="0"/>
    </w:pPr>
    <w:rPr>
      <w:rFonts w:eastAsiaTheme="majorEastAsia" w:cs="Arial"/>
      <w:bCs/>
      <w:sz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24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2499"/>
    <w:pPr>
      <w:keepNext/>
      <w:keepLines/>
      <w:spacing w:before="200" w:after="0"/>
      <w:outlineLvl w:val="2"/>
    </w:pPr>
    <w:rPr>
      <w:rFonts w:eastAsiaTheme="majorEastAsia" w:cstheme="majorBidi"/>
      <w:b/>
      <w:bCs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1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16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7691"/>
    <w:rPr>
      <w:rFonts w:ascii="Arial" w:eastAsiaTheme="majorEastAsia" w:hAnsi="Arial" w:cs="Arial"/>
      <w:bCs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B224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22499"/>
    <w:rPr>
      <w:rFonts w:ascii="Arial" w:eastAsiaTheme="majorEastAsia" w:hAnsi="Arial" w:cstheme="majorBidi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167EC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67EC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  <w:lang w:bidi="en-US"/>
    </w:rPr>
  </w:style>
  <w:style w:type="paragraph" w:styleId="Podnadpis">
    <w:name w:val="Subtitle"/>
    <w:basedOn w:val="Normln"/>
    <w:next w:val="Normln"/>
    <w:link w:val="PodnadpisChar"/>
    <w:qFormat/>
    <w:rsid w:val="00B167EC"/>
    <w:pPr>
      <w:numPr>
        <w:ilvl w:val="1"/>
      </w:numPr>
      <w:spacing w:after="400"/>
    </w:pPr>
    <w:rPr>
      <w:rFonts w:eastAsiaTheme="majorEastAsia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rsid w:val="00B167EC"/>
    <w:rPr>
      <w:rFonts w:ascii="Arial" w:eastAsiaTheme="majorEastAsia" w:hAnsi="Arial" w:cstheme="majorBidi"/>
      <w:b/>
      <w:iCs/>
      <w:sz w:val="20"/>
      <w:szCs w:val="24"/>
      <w:lang w:bidi="en-US"/>
    </w:rPr>
  </w:style>
  <w:style w:type="character" w:styleId="Zstupntext">
    <w:name w:val="Placeholder Text"/>
    <w:basedOn w:val="Standardnpsmoodstavce"/>
    <w:uiPriority w:val="99"/>
    <w:semiHidden/>
    <w:rsid w:val="00850C16"/>
    <w:rPr>
      <w:color w:val="808080"/>
    </w:rPr>
  </w:style>
  <w:style w:type="character" w:styleId="Zdraznn">
    <w:name w:val="Emphasis"/>
    <w:basedOn w:val="Standardnpsmoodstavce"/>
    <w:qFormat/>
    <w:rsid w:val="00850C1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850C16"/>
    <w:rPr>
      <w:i/>
      <w:iCs/>
      <w:color w:val="auto"/>
    </w:rPr>
  </w:style>
  <w:style w:type="paragraph" w:styleId="Zhlav">
    <w:name w:val="header"/>
    <w:basedOn w:val="Normln"/>
    <w:link w:val="Zhlav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C16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C16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85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7EC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16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B167EC"/>
    <w:rPr>
      <w:rFonts w:asciiTheme="majorHAnsi" w:eastAsiaTheme="majorEastAsia" w:hAnsiTheme="majorHAnsi" w:cstheme="majorBidi"/>
      <w:color w:val="243F60" w:themeColor="accent1" w:themeShade="7F"/>
      <w:sz w:val="20"/>
      <w:lang w:bidi="en-US"/>
    </w:rPr>
  </w:style>
  <w:style w:type="paragraph" w:customStyle="1" w:styleId="lnek">
    <w:name w:val="Článek"/>
    <w:basedOn w:val="Normln"/>
    <w:next w:val="Nzevlnku"/>
    <w:qFormat/>
    <w:rsid w:val="002F4B59"/>
    <w:pPr>
      <w:numPr>
        <w:numId w:val="1"/>
      </w:numPr>
      <w:spacing w:before="400" w:after="0" w:line="240" w:lineRule="auto"/>
      <w:jc w:val="center"/>
    </w:pPr>
    <w:rPr>
      <w:b/>
    </w:rPr>
  </w:style>
  <w:style w:type="paragraph" w:customStyle="1" w:styleId="rove1">
    <w:name w:val="Úroveň 1"/>
    <w:basedOn w:val="Normln"/>
    <w:qFormat/>
    <w:rsid w:val="002F4B59"/>
    <w:pPr>
      <w:numPr>
        <w:ilvl w:val="1"/>
        <w:numId w:val="1"/>
      </w:numPr>
      <w:spacing w:after="80"/>
      <w:jc w:val="both"/>
    </w:pPr>
  </w:style>
  <w:style w:type="paragraph" w:customStyle="1" w:styleId="rove2">
    <w:name w:val="Úroveň 2"/>
    <w:basedOn w:val="Normln"/>
    <w:qFormat/>
    <w:rsid w:val="002F4B59"/>
    <w:pPr>
      <w:numPr>
        <w:ilvl w:val="2"/>
        <w:numId w:val="1"/>
      </w:numPr>
      <w:spacing w:after="80"/>
      <w:ind w:left="1304" w:hanging="737"/>
      <w:jc w:val="both"/>
    </w:pPr>
  </w:style>
  <w:style w:type="paragraph" w:customStyle="1" w:styleId="rove3">
    <w:name w:val="Úroveň 3"/>
    <w:basedOn w:val="Normln"/>
    <w:qFormat/>
    <w:rsid w:val="002F4B59"/>
    <w:pPr>
      <w:numPr>
        <w:ilvl w:val="3"/>
        <w:numId w:val="1"/>
      </w:numPr>
      <w:spacing w:after="40"/>
      <w:ind w:left="1661" w:hanging="357"/>
      <w:jc w:val="both"/>
    </w:pPr>
  </w:style>
  <w:style w:type="paragraph" w:customStyle="1" w:styleId="Nzevlnku">
    <w:name w:val="Název článku"/>
    <w:basedOn w:val="Normln"/>
    <w:next w:val="rove1"/>
    <w:qFormat/>
    <w:rsid w:val="002F4B59"/>
    <w:pPr>
      <w:jc w:val="center"/>
    </w:pPr>
    <w:rPr>
      <w:b/>
    </w:rPr>
  </w:style>
  <w:style w:type="paragraph" w:customStyle="1" w:styleId="lnekText">
    <w:name w:val="Článek Text"/>
    <w:basedOn w:val="Normln"/>
    <w:rsid w:val="002F4B59"/>
    <w:pPr>
      <w:tabs>
        <w:tab w:val="num" w:pos="357"/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after="0" w:line="260" w:lineRule="exact"/>
      <w:ind w:left="357" w:hanging="357"/>
    </w:pPr>
    <w:rPr>
      <w:rFonts w:eastAsia="Times New Roman" w:cs="Times New Roman"/>
      <w:szCs w:val="20"/>
      <w:lang w:eastAsia="cs-CZ" w:bidi="ar-SA"/>
    </w:rPr>
  </w:style>
  <w:style w:type="paragraph" w:customStyle="1" w:styleId="lnekNzev">
    <w:name w:val="Článek Název"/>
    <w:basedOn w:val="Normln"/>
    <w:next w:val="lnekText"/>
    <w:rsid w:val="002F4B59"/>
    <w:pPr>
      <w:keepNext/>
      <w:numPr>
        <w:ilvl w:val="1"/>
        <w:numId w:val="2"/>
      </w:numPr>
      <w:spacing w:after="120" w:line="260" w:lineRule="exact"/>
      <w:ind w:firstLine="0"/>
      <w:jc w:val="center"/>
    </w:pPr>
    <w:rPr>
      <w:rFonts w:eastAsia="Times New Roman" w:cs="Times New Roman"/>
      <w:b/>
      <w:szCs w:val="20"/>
      <w:lang w:eastAsia="cs-CZ" w:bidi="ar-SA"/>
    </w:rPr>
  </w:style>
  <w:style w:type="paragraph" w:customStyle="1" w:styleId="lnek11">
    <w:name w:val="Článek 11"/>
    <w:basedOn w:val="lnekText"/>
    <w:rsid w:val="002F4B59"/>
    <w:pPr>
      <w:tabs>
        <w:tab w:val="clear" w:pos="357"/>
        <w:tab w:val="clear" w:pos="1644"/>
        <w:tab w:val="num" w:pos="907"/>
      </w:tabs>
      <w:spacing w:before="0"/>
      <w:ind w:left="907" w:hanging="550"/>
    </w:pPr>
  </w:style>
  <w:style w:type="paragraph" w:styleId="Obsah1">
    <w:name w:val="toc 1"/>
    <w:basedOn w:val="Normln"/>
    <w:next w:val="Normln"/>
    <w:uiPriority w:val="39"/>
    <w:rsid w:val="002F4B59"/>
    <w:pPr>
      <w:numPr>
        <w:numId w:val="7"/>
      </w:numPr>
      <w:tabs>
        <w:tab w:val="right" w:pos="9639"/>
      </w:tabs>
      <w:spacing w:before="120" w:after="120" w:line="240" w:lineRule="auto"/>
    </w:pPr>
    <w:rPr>
      <w:rFonts w:eastAsia="Times New Roman" w:cs="Times New Roman"/>
      <w:bCs/>
      <w:szCs w:val="20"/>
      <w:lang w:eastAsia="cs-CZ" w:bidi="ar-SA"/>
    </w:rPr>
  </w:style>
  <w:style w:type="paragraph" w:customStyle="1" w:styleId="Pehled">
    <w:name w:val="Přehled"/>
    <w:basedOn w:val="Normln"/>
    <w:link w:val="PehledChar"/>
    <w:rsid w:val="002F4B59"/>
    <w:pPr>
      <w:spacing w:before="240" w:after="240" w:line="240" w:lineRule="auto"/>
      <w:contextualSpacing/>
    </w:pPr>
    <w:rPr>
      <w:rFonts w:eastAsia="Times New Roman" w:cs="Times New Roman"/>
      <w:b/>
      <w:caps/>
      <w:sz w:val="28"/>
      <w:szCs w:val="20"/>
      <w:lang w:eastAsia="cs-CZ" w:bidi="ar-SA"/>
    </w:rPr>
  </w:style>
  <w:style w:type="character" w:customStyle="1" w:styleId="PehledChar">
    <w:name w:val="Přehled Char"/>
    <w:link w:val="Pehled"/>
    <w:rsid w:val="002F4B59"/>
    <w:rPr>
      <w:rFonts w:ascii="Arial" w:eastAsia="Times New Roman" w:hAnsi="Arial" w:cs="Times New Roman"/>
      <w:b/>
      <w:caps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47CA3"/>
    <w:rPr>
      <w:b/>
      <w:bCs/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17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73D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73D7"/>
    <w:rPr>
      <w:rFonts w:ascii="Arial" w:eastAsiaTheme="minorEastAsia" w:hAnsi="Arial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7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73D7"/>
    <w:rPr>
      <w:rFonts w:ascii="Arial" w:eastAsiaTheme="minorEastAsia" w:hAnsi="Arial"/>
      <w:b/>
      <w:bCs/>
      <w:sz w:val="20"/>
      <w:szCs w:val="20"/>
      <w:lang w:bidi="en-US"/>
    </w:rPr>
  </w:style>
  <w:style w:type="paragraph" w:styleId="Revize">
    <w:name w:val="Revision"/>
    <w:hidden/>
    <w:uiPriority w:val="99"/>
    <w:semiHidden/>
    <w:rsid w:val="007173D7"/>
    <w:pPr>
      <w:spacing w:after="0" w:line="240" w:lineRule="auto"/>
    </w:pPr>
    <w:rPr>
      <w:rFonts w:ascii="Arial" w:eastAsiaTheme="minorEastAsia" w:hAnsi="Arial"/>
      <w:sz w:val="20"/>
      <w:lang w:bidi="en-US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AE77F7"/>
    <w:pPr>
      <w:ind w:left="720"/>
      <w:contextualSpacing/>
    </w:pPr>
  </w:style>
  <w:style w:type="paragraph" w:customStyle="1" w:styleId="Bodusnesen">
    <w:name w:val="Bod usnesení"/>
    <w:basedOn w:val="Normln"/>
    <w:link w:val="BodusnesenChar"/>
    <w:qFormat/>
    <w:rsid w:val="00A50BE5"/>
    <w:pPr>
      <w:numPr>
        <w:numId w:val="25"/>
      </w:numPr>
      <w:spacing w:before="120" w:after="0" w:line="240" w:lineRule="auto"/>
      <w:jc w:val="both"/>
    </w:pPr>
    <w:rPr>
      <w:rFonts w:eastAsia="Times New Roman" w:cs="Times New Roman"/>
      <w:sz w:val="22"/>
      <w:szCs w:val="24"/>
      <w:lang w:eastAsia="cs-CZ" w:bidi="ar-SA"/>
    </w:rPr>
  </w:style>
  <w:style w:type="paragraph" w:styleId="Bezmezer">
    <w:name w:val="No Spacing"/>
    <w:uiPriority w:val="1"/>
    <w:qFormat/>
    <w:rsid w:val="00077691"/>
    <w:pPr>
      <w:spacing w:after="0" w:line="240" w:lineRule="auto"/>
      <w:jc w:val="both"/>
    </w:pPr>
    <w:rPr>
      <w:rFonts w:ascii="Arial" w:eastAsiaTheme="minorEastAsia" w:hAnsi="Arial"/>
      <w:sz w:val="20"/>
      <w:lang w:bidi="en-US"/>
    </w:rPr>
  </w:style>
  <w:style w:type="paragraph" w:customStyle="1" w:styleId="Popisek">
    <w:name w:val="Popisek"/>
    <w:basedOn w:val="Normln"/>
    <w:qFormat/>
    <w:rsid w:val="00077691"/>
    <w:pPr>
      <w:spacing w:line="300" w:lineRule="exact"/>
      <w:jc w:val="both"/>
    </w:pPr>
    <w:rPr>
      <w:rFonts w:ascii="Calibri" w:eastAsia="Times New Roman" w:hAnsi="Calibri" w:cs="Times New Roman"/>
      <w:i/>
      <w:sz w:val="24"/>
      <w:lang w:eastAsia="cs-CZ" w:bidi="ar-SA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077691"/>
    <w:rPr>
      <w:rFonts w:ascii="Arial" w:eastAsiaTheme="minorEastAsia" w:hAnsi="Arial"/>
      <w:sz w:val="20"/>
      <w:lang w:bidi="en-US"/>
    </w:rPr>
  </w:style>
  <w:style w:type="paragraph" w:styleId="Zkladntext">
    <w:name w:val="Body Text"/>
    <w:basedOn w:val="Normln"/>
    <w:link w:val="ZkladntextChar"/>
    <w:uiPriority w:val="99"/>
    <w:rsid w:val="00077691"/>
    <w:pPr>
      <w:spacing w:before="120" w:after="0" w:line="240" w:lineRule="auto"/>
      <w:ind w:right="150" w:firstLine="397"/>
      <w:jc w:val="both"/>
    </w:pPr>
    <w:rPr>
      <w:rFonts w:eastAsia="Times New Roman" w:cs="Times New Roman"/>
      <w:color w:val="000000"/>
      <w:sz w:val="22"/>
      <w:szCs w:val="17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77691"/>
    <w:rPr>
      <w:rFonts w:ascii="Arial" w:eastAsia="Times New Roman" w:hAnsi="Arial" w:cs="Times New Roman"/>
      <w:color w:val="000000"/>
      <w:szCs w:val="17"/>
      <w:lang w:eastAsia="cs-CZ"/>
    </w:rPr>
  </w:style>
  <w:style w:type="character" w:customStyle="1" w:styleId="BodusnesenChar">
    <w:name w:val="Bod usnesení Char"/>
    <w:link w:val="Bodusnesen"/>
    <w:locked/>
    <w:rsid w:val="00077691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041E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files\soubory\Sablony\Odbor_rozvoje\04%20RM%20a%20ZM\03%20P&#345;&#237;loha%20k%20usnesen&#237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DE489-C266-42AF-8BAD-3583B2E7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 Příloha k usnesení.dotx</Template>
  <TotalTime>0</TotalTime>
  <Pages>2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 k usnesení</vt:lpstr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</dc:title>
  <dc:subject>říloha</dc:subject>
  <dc:creator>Hübnerová Marcela</dc:creator>
  <cp:keywords/>
  <dc:description/>
  <cp:lastModifiedBy>Woźniak Josef</cp:lastModifiedBy>
  <cp:revision>2</cp:revision>
  <cp:lastPrinted>2019-06-26T13:30:00Z</cp:lastPrinted>
  <dcterms:created xsi:type="dcterms:W3CDTF">2019-06-26T15:17:00Z</dcterms:created>
  <dcterms:modified xsi:type="dcterms:W3CDTF">2019-06-26T15:17:00Z</dcterms:modified>
</cp:coreProperties>
</file>