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F" w:rsidRDefault="00AC679F" w:rsidP="00BD4EB2">
      <w:pPr>
        <w:rPr>
          <w:rFonts w:ascii="Arial" w:hAnsi="Arial" w:cs="Arial"/>
          <w:sz w:val="20"/>
          <w:szCs w:val="20"/>
        </w:rPr>
      </w:pPr>
    </w:p>
    <w:p w:rsidR="00AC679F" w:rsidRDefault="00AC679F" w:rsidP="00BD4EB2">
      <w:pPr>
        <w:rPr>
          <w:rFonts w:ascii="Arial" w:hAnsi="Arial" w:cs="Arial"/>
          <w:sz w:val="20"/>
          <w:szCs w:val="20"/>
        </w:rPr>
      </w:pPr>
    </w:p>
    <w:p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Karviná</w:t>
      </w:r>
      <w:r w:rsidR="008C2BFC" w:rsidRPr="00F64C97">
        <w:rPr>
          <w:rFonts w:ascii="Arial" w:hAnsi="Arial" w:cs="Arial"/>
          <w:sz w:val="20"/>
          <w:szCs w:val="20"/>
        </w:rPr>
        <w:t xml:space="preserve"> </w:t>
      </w:r>
      <w:r w:rsidR="00C30DA2">
        <w:rPr>
          <w:rFonts w:ascii="Arial" w:hAnsi="Arial" w:cs="Arial"/>
          <w:sz w:val="20"/>
          <w:szCs w:val="20"/>
        </w:rPr>
        <w:t>3</w:t>
      </w:r>
      <w:r w:rsidR="00CF3153">
        <w:rPr>
          <w:rFonts w:ascii="Arial" w:hAnsi="Arial" w:cs="Arial"/>
          <w:sz w:val="20"/>
          <w:szCs w:val="20"/>
        </w:rPr>
        <w:t xml:space="preserve">. </w:t>
      </w:r>
      <w:r w:rsidR="00C30DA2">
        <w:rPr>
          <w:rFonts w:ascii="Arial" w:hAnsi="Arial" w:cs="Arial"/>
          <w:sz w:val="20"/>
          <w:szCs w:val="20"/>
        </w:rPr>
        <w:t>září</w:t>
      </w:r>
      <w:r w:rsidR="00EE528B">
        <w:rPr>
          <w:rFonts w:ascii="Arial" w:hAnsi="Arial" w:cs="Arial"/>
          <w:sz w:val="20"/>
          <w:szCs w:val="20"/>
        </w:rPr>
        <w:t xml:space="preserve"> 2020</w:t>
      </w:r>
    </w:p>
    <w:p w:rsidR="00AC679F" w:rsidRDefault="00AC679F" w:rsidP="00235E9D">
      <w:pPr>
        <w:rPr>
          <w:rFonts w:ascii="Arial" w:hAnsi="Arial" w:cs="Arial"/>
          <w:b/>
          <w:sz w:val="20"/>
          <w:szCs w:val="20"/>
        </w:rPr>
      </w:pPr>
    </w:p>
    <w:p w:rsidR="00C30DA2" w:rsidRDefault="00C30DA2" w:rsidP="00C30DA2">
      <w:pPr>
        <w:rPr>
          <w:b/>
          <w:bCs/>
          <w:sz w:val="22"/>
          <w:szCs w:val="22"/>
        </w:rPr>
      </w:pPr>
      <w:r>
        <w:rPr>
          <w:b/>
          <w:bCs/>
        </w:rPr>
        <w:t>Oprava vozovky a chodníku na ulici U Lesa v Karviné-Ráji</w:t>
      </w:r>
    </w:p>
    <w:p w:rsidR="004935D4" w:rsidRPr="00E3439C" w:rsidRDefault="004935D4" w:rsidP="004935D4">
      <w:pPr>
        <w:jc w:val="both"/>
        <w:rPr>
          <w:b/>
        </w:rPr>
      </w:pPr>
      <w:r w:rsidRPr="00E3439C">
        <w:rPr>
          <w:b/>
        </w:rPr>
        <w:t xml:space="preserve"> </w:t>
      </w:r>
    </w:p>
    <w:p w:rsidR="00C30DA2" w:rsidRPr="00C30DA2" w:rsidRDefault="00C30DA2" w:rsidP="00C30DA2">
      <w:pPr>
        <w:jc w:val="both"/>
        <w:rPr>
          <w:sz w:val="22"/>
          <w:szCs w:val="22"/>
        </w:rPr>
      </w:pPr>
      <w:r>
        <w:t xml:space="preserve">První zářijové pondělí bude zahájena částečná rekonstrukce místní komunikace ulice U Lesa v Karviné-Ráji. Konkrétně se jedná o </w:t>
      </w:r>
      <w:r w:rsidRPr="00C30DA2">
        <w:t>přibližně 260metrový úsek mezi ulicemi Haškovou a</w:t>
      </w:r>
      <w:r w:rsidRPr="00C30DA2">
        <w:t> </w:t>
      </w:r>
      <w:r w:rsidRPr="00C30DA2">
        <w:t>Ciolkovského, kterou město</w:t>
      </w:r>
      <w:bookmarkStart w:id="0" w:name="_GoBack"/>
      <w:bookmarkEnd w:id="0"/>
      <w:r w:rsidRPr="00C30DA2">
        <w:t xml:space="preserve"> zrekonstruovalo po etapách již v letech 2017–2018. Rovněž ulici U Lesa je možné realizovat pouze po částech, protože je nutné zachovat dopravní obslužnost v lokalitě stavby včetně parkování. Náměstek primátora Lukáš Raszyk (ČSSD) říká: </w:t>
      </w:r>
      <w:r w:rsidRPr="00C30DA2">
        <w:rPr>
          <w:i/>
          <w:iCs/>
        </w:rPr>
        <w:t xml:space="preserve">„Rád bych požádal o trpělivost a pochopení při realizaci této plánované akce. Současně apeluji na všechny řidiče, aby dodržovali dopravní značení.“ </w:t>
      </w:r>
    </w:p>
    <w:p w:rsidR="00C30DA2" w:rsidRPr="00C30DA2" w:rsidRDefault="00C30DA2" w:rsidP="00C30DA2"/>
    <w:p w:rsidR="004935D4" w:rsidRPr="00E3439C" w:rsidRDefault="00C30DA2" w:rsidP="00C30DA2">
      <w:pPr>
        <w:jc w:val="both"/>
      </w:pPr>
      <w:r w:rsidRPr="00C30DA2">
        <w:t xml:space="preserve">Magistrát si od stavebních úprav vedle zvýšení jízdního komfortu slibuje zejména zpřehlednění dopravního uspořádání předmětného úseku. K tomu přispěje i zrušení jednoho z chodníků podél jednosměrné komunikace, který uvolní místo parkovacím plochám s šikmým stáním. Řidiči tak již nebudou vystupovat do vozovky nebo na trávník. Stávající chodník po pravé straně vozovky bude předlážděn zámkovou dlažbou. Z živičné vozovky se bude sjíždět na šikmá parkovací stání z vegetační dlažby s kačírkem. </w:t>
      </w:r>
      <w:r w:rsidRPr="00C30DA2">
        <w:rPr>
          <w:i/>
          <w:iCs/>
        </w:rPr>
        <w:t xml:space="preserve">„Při rekonstrukci </w:t>
      </w:r>
      <w:proofErr w:type="gramStart"/>
      <w:r w:rsidRPr="00C30DA2">
        <w:rPr>
          <w:i/>
          <w:iCs/>
        </w:rPr>
        <w:t>bude</w:t>
      </w:r>
      <w:proofErr w:type="gramEnd"/>
      <w:r w:rsidRPr="00C30DA2">
        <w:rPr>
          <w:i/>
          <w:iCs/>
        </w:rPr>
        <w:t xml:space="preserve"> současně vyměněna dešťová kanalizace včetně </w:t>
      </w:r>
      <w:proofErr w:type="gramStart"/>
      <w:r w:rsidRPr="00C30DA2">
        <w:rPr>
          <w:i/>
          <w:iCs/>
        </w:rPr>
        <w:t>vpustí</w:t>
      </w:r>
      <w:proofErr w:type="gramEnd"/>
      <w:r w:rsidRPr="00C30DA2">
        <w:rPr>
          <w:i/>
          <w:iCs/>
        </w:rPr>
        <w:t xml:space="preserve">, proto je celá oprava časově náročnější. Za příznivých klimatických podmínek by měla být akce dokončena </w:t>
      </w:r>
      <w:r>
        <w:rPr>
          <w:i/>
          <w:iCs/>
        </w:rPr>
        <w:t>během tří měsíců od zahájení prací,“</w:t>
      </w:r>
      <w:r>
        <w:t xml:space="preserve"> uzavírá náměstek primátora.</w:t>
      </w:r>
      <w:r w:rsidR="004935D4">
        <w:t xml:space="preserve"> </w:t>
      </w:r>
    </w:p>
    <w:p w:rsidR="004935D4" w:rsidRDefault="004935D4" w:rsidP="004935D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35D4" w:rsidRDefault="004935D4" w:rsidP="004935D4">
      <w:pPr>
        <w:spacing w:line="276" w:lineRule="auto"/>
        <w:jc w:val="both"/>
      </w:pPr>
      <w:r>
        <w:t>S přáním pěkného dne</w:t>
      </w:r>
    </w:p>
    <w:p w:rsidR="0046146D" w:rsidRPr="00EC229C" w:rsidRDefault="0046146D" w:rsidP="0046146D">
      <w:pPr>
        <w:rPr>
          <w:rFonts w:ascii="Arial" w:hAnsi="Arial" w:cs="Arial"/>
          <w:sz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63"/>
      </w:tblGrid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357" w:rsidRDefault="00281357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A04B26" w:rsidRDefault="00C30DA2" w:rsidP="00C30DA2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Bc. Jan Šimerda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505072" w:rsidP="00505072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050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redaktor a pracovník vztahů k veřejnosti</w:t>
            </w:r>
            <w:r w:rsidR="00A04B2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</w:t>
            </w:r>
            <w:r w:rsidR="00A04B2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ddělení Kancelář primátora 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4935D4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00" cy="1127760"/>
                  <wp:effectExtent l="0" t="0" r="0" b="0"/>
                  <wp:docPr id="5" name="obrázek 1" descr="http://www.karvina.org/pics/znak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 w:rsidP="00C30DA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</w:t>
            </w:r>
            <w:r w:rsidR="00C30DA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778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 </w:t>
            </w:r>
            <w:r w:rsidR="00505072" w:rsidRPr="0050507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GSM: +420 725 </w:t>
            </w:r>
            <w:r w:rsidR="00C30DA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889</w:t>
            </w:r>
            <w:r w:rsidR="00505072" w:rsidRPr="0050507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="00C30DA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605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C30DA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="00A04B26" w:rsidRPr="00C30DA2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Youtu</w:t>
              </w:r>
              <w:r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b</w:t>
              </w:r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17" w:rsidRDefault="00162D17">
      <w:r>
        <w:separator/>
      </w:r>
    </w:p>
  </w:endnote>
  <w:endnote w:type="continuationSeparator" w:id="0">
    <w:p w:rsidR="00162D17" w:rsidRDefault="0016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6D" w:rsidRDefault="00C30DA2">
    <w:pPr>
      <w:pStyle w:val="Zpat"/>
    </w:pP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3646805</wp:posOffset>
          </wp:positionH>
          <wp:positionV relativeFrom="margin">
            <wp:posOffset>8768870</wp:posOffset>
          </wp:positionV>
          <wp:extent cx="335280" cy="335280"/>
          <wp:effectExtent l="0" t="0" r="0" b="0"/>
          <wp:wrapSquare wrapText="bothSides"/>
          <wp:docPr id="3" name="obrázek 3" descr="http://www.karvina.org/pics/ico-insta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arvina.org/pics/ico-instagram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1174199</wp:posOffset>
          </wp:positionH>
          <wp:positionV relativeFrom="margin">
            <wp:posOffset>8769242</wp:posOffset>
          </wp:positionV>
          <wp:extent cx="335280" cy="335280"/>
          <wp:effectExtent l="0" t="0" r="0" b="0"/>
          <wp:wrapSquare wrapText="bothSides"/>
          <wp:docPr id="2" name="obrázek 1" descr="http://www.karvina.org/pics/ico-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vina.org/pics/ico-facebook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5D4"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-330835</wp:posOffset>
          </wp:positionH>
          <wp:positionV relativeFrom="margin">
            <wp:posOffset>8778240</wp:posOffset>
          </wp:positionV>
          <wp:extent cx="335280" cy="335280"/>
          <wp:effectExtent l="0" t="0" r="0" b="0"/>
          <wp:wrapSquare wrapText="bothSides"/>
          <wp:docPr id="4" name="obrázek 2" descr="http://www.karvina.org/pics/ic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arvina.org/pics/ico-web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Pr="008C0B68">
        <w:rPr>
          <w:rStyle w:val="Hypertextovodkaz"/>
        </w:rPr>
        <w:t>www.karvina.cz</w:t>
      </w:r>
    </w:hyperlink>
    <w:r>
      <w:t xml:space="preserve">             </w:t>
    </w:r>
    <w:proofErr w:type="spellStart"/>
    <w:r w:rsidR="00960B6D">
      <w:t>Karviná</w:t>
    </w:r>
    <w:proofErr w:type="spellEnd"/>
    <w:r w:rsidR="00960B6D">
      <w:t xml:space="preserve"> – </w:t>
    </w:r>
    <w:r w:rsidR="00960B6D" w:rsidRPr="00960B6D">
      <w:rPr>
        <w:lang w:val="cs-CZ"/>
      </w:rPr>
      <w:t>oficiální stránka města</w:t>
    </w:r>
    <w:r w:rsidR="00960B6D">
      <w:t xml:space="preserve"> </w:t>
    </w:r>
    <w:r>
      <w:t xml:space="preserve">         </w:t>
    </w:r>
    <w:r w:rsidR="00960B6D">
      <w:t>#</w:t>
    </w:r>
    <w:proofErr w:type="spellStart"/>
    <w:r w:rsidR="00960B6D">
      <w:t>mmkarvina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17" w:rsidRDefault="00162D17">
      <w:r>
        <w:separator/>
      </w:r>
    </w:p>
  </w:footnote>
  <w:footnote w:type="continuationSeparator" w:id="0">
    <w:p w:rsidR="00162D17" w:rsidRDefault="0016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4935D4">
      <w:rPr>
        <w:noProof/>
      </w:rPr>
      <w:drawing>
        <wp:inline distT="0" distB="0" distL="0" distR="0">
          <wp:extent cx="1295400" cy="762000"/>
          <wp:effectExtent l="0" t="0" r="0" b="0"/>
          <wp:docPr id="1" name="obrázek 1" descr="Logo_Karv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rv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D4"/>
    <w:rsid w:val="00002F2D"/>
    <w:rsid w:val="000039E0"/>
    <w:rsid w:val="000104ED"/>
    <w:rsid w:val="000109D9"/>
    <w:rsid w:val="00010E49"/>
    <w:rsid w:val="000117CB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67F7D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1C1"/>
    <w:rsid w:val="000B73E1"/>
    <w:rsid w:val="000B797C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2D17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193"/>
    <w:rsid w:val="001C6282"/>
    <w:rsid w:val="001C6B47"/>
    <w:rsid w:val="001C78A5"/>
    <w:rsid w:val="001D12F9"/>
    <w:rsid w:val="001D1985"/>
    <w:rsid w:val="001D2D16"/>
    <w:rsid w:val="001D3188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126A"/>
    <w:rsid w:val="00212428"/>
    <w:rsid w:val="0021348D"/>
    <w:rsid w:val="00213861"/>
    <w:rsid w:val="002150CB"/>
    <w:rsid w:val="00215A99"/>
    <w:rsid w:val="00217941"/>
    <w:rsid w:val="00222EEB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5E9D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1357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E0095"/>
    <w:rsid w:val="002E0142"/>
    <w:rsid w:val="002E0D4A"/>
    <w:rsid w:val="002E3286"/>
    <w:rsid w:val="002E3805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BFF"/>
    <w:rsid w:val="00307FBD"/>
    <w:rsid w:val="003112CE"/>
    <w:rsid w:val="00314551"/>
    <w:rsid w:val="00315463"/>
    <w:rsid w:val="003203AA"/>
    <w:rsid w:val="00320C8D"/>
    <w:rsid w:val="00320F73"/>
    <w:rsid w:val="003225F0"/>
    <w:rsid w:val="00324E41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667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949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4550"/>
    <w:rsid w:val="003F54AD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249D"/>
    <w:rsid w:val="004176FD"/>
    <w:rsid w:val="00421818"/>
    <w:rsid w:val="00422AE4"/>
    <w:rsid w:val="00422D55"/>
    <w:rsid w:val="00423CBE"/>
    <w:rsid w:val="0042540C"/>
    <w:rsid w:val="004266C5"/>
    <w:rsid w:val="00426AA0"/>
    <w:rsid w:val="00431E41"/>
    <w:rsid w:val="00433587"/>
    <w:rsid w:val="00433F74"/>
    <w:rsid w:val="00435019"/>
    <w:rsid w:val="0043598A"/>
    <w:rsid w:val="0043690E"/>
    <w:rsid w:val="00437C08"/>
    <w:rsid w:val="00440F93"/>
    <w:rsid w:val="004414D3"/>
    <w:rsid w:val="00441E9A"/>
    <w:rsid w:val="00444CB1"/>
    <w:rsid w:val="00445ABE"/>
    <w:rsid w:val="00447880"/>
    <w:rsid w:val="004506A7"/>
    <w:rsid w:val="004509C5"/>
    <w:rsid w:val="0045165E"/>
    <w:rsid w:val="00452BF3"/>
    <w:rsid w:val="004531CF"/>
    <w:rsid w:val="00455256"/>
    <w:rsid w:val="0046146D"/>
    <w:rsid w:val="004635F1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A1D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935D4"/>
    <w:rsid w:val="004A2C66"/>
    <w:rsid w:val="004A32A2"/>
    <w:rsid w:val="004A4A7E"/>
    <w:rsid w:val="004A4B62"/>
    <w:rsid w:val="004A7022"/>
    <w:rsid w:val="004A792E"/>
    <w:rsid w:val="004B3F76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5072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63E3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36C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571D"/>
    <w:rsid w:val="005F5C89"/>
    <w:rsid w:val="005F65D2"/>
    <w:rsid w:val="006015C9"/>
    <w:rsid w:val="00602947"/>
    <w:rsid w:val="0060353E"/>
    <w:rsid w:val="0060541A"/>
    <w:rsid w:val="006054F9"/>
    <w:rsid w:val="00605A72"/>
    <w:rsid w:val="00607166"/>
    <w:rsid w:val="00607563"/>
    <w:rsid w:val="00607CA2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276DD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9AF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85B"/>
    <w:rsid w:val="00692A73"/>
    <w:rsid w:val="00692A91"/>
    <w:rsid w:val="00693520"/>
    <w:rsid w:val="006940E4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80"/>
    <w:rsid w:val="006D25DE"/>
    <w:rsid w:val="006D32F0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073D8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4B40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240D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179C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6CED"/>
    <w:rsid w:val="008D7E71"/>
    <w:rsid w:val="008E089E"/>
    <w:rsid w:val="008E2611"/>
    <w:rsid w:val="008E3535"/>
    <w:rsid w:val="008E3A67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0B6D"/>
    <w:rsid w:val="00962436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7F3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40C8"/>
    <w:rsid w:val="009D4B58"/>
    <w:rsid w:val="009E0801"/>
    <w:rsid w:val="009E2B98"/>
    <w:rsid w:val="009E2F32"/>
    <w:rsid w:val="009E300B"/>
    <w:rsid w:val="009E448F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4B26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5C77"/>
    <w:rsid w:val="00A25DA0"/>
    <w:rsid w:val="00A2619E"/>
    <w:rsid w:val="00A276FD"/>
    <w:rsid w:val="00A27BEB"/>
    <w:rsid w:val="00A27CFE"/>
    <w:rsid w:val="00A30599"/>
    <w:rsid w:val="00A31D42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3C24"/>
    <w:rsid w:val="00A65023"/>
    <w:rsid w:val="00A65FF3"/>
    <w:rsid w:val="00A67FC4"/>
    <w:rsid w:val="00A703CB"/>
    <w:rsid w:val="00A71A0B"/>
    <w:rsid w:val="00A72C04"/>
    <w:rsid w:val="00A748BA"/>
    <w:rsid w:val="00A74B48"/>
    <w:rsid w:val="00A754C1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79F"/>
    <w:rsid w:val="00AC6891"/>
    <w:rsid w:val="00AC6E6D"/>
    <w:rsid w:val="00AC789D"/>
    <w:rsid w:val="00AC79A7"/>
    <w:rsid w:val="00AD086B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600"/>
    <w:rsid w:val="00B41EE9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0431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14D2"/>
    <w:rsid w:val="00BA2F72"/>
    <w:rsid w:val="00BA7368"/>
    <w:rsid w:val="00BA7A33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3B1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3CD"/>
    <w:rsid w:val="00C128A0"/>
    <w:rsid w:val="00C13956"/>
    <w:rsid w:val="00C16214"/>
    <w:rsid w:val="00C1732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0DA2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3DB6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4EF"/>
    <w:rsid w:val="00C7162C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87D1A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994"/>
    <w:rsid w:val="00D04EEF"/>
    <w:rsid w:val="00D10090"/>
    <w:rsid w:val="00D10D8F"/>
    <w:rsid w:val="00D14F9D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D42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38A1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528B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06FB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63F"/>
    <w:rsid w:val="00F71D1C"/>
    <w:rsid w:val="00F732DE"/>
    <w:rsid w:val="00F735E7"/>
    <w:rsid w:val="00F73E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0299"/>
    <w:rsid w:val="00FF0D1B"/>
    <w:rsid w:val="00FF0FDE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3D3296"/>
  <w15:chartTrackingRefBased/>
  <w15:docId w15:val="{39105B57-4032-4180-87EC-62C1127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rvin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simerda@karvina.cz" TargetMode="External"/><Relationship Id="rId14" Type="http://schemas.openxmlformats.org/officeDocument/2006/relationships/hyperlink" Target="http://www.youtube.com/user/karvina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karvina.cz" TargetMode="External"/><Relationship Id="rId2" Type="http://schemas.openxmlformats.org/officeDocument/2006/relationships/image" Target="http://www.karvina.org/pics/ico-instagram.png" TargetMode="External"/><Relationship Id="rId1" Type="http://schemas.openxmlformats.org/officeDocument/2006/relationships/image" Target="media/image3.png"/><Relationship Id="rId6" Type="http://schemas.openxmlformats.org/officeDocument/2006/relationships/image" Target="http://www.karvina.org/pics/ico-web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www.karvina.org/pics/ico-facebook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orgonikova\Desktop\TZ_sablona_Martina_Orgonik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0DAA-641B-4780-8781-92356CF1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TZ_sablona_Martina_Orgonikova</Template>
  <TotalTime>8</TotalTime>
  <Pages>1</Pages>
  <Words>253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2072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Orgoníková Martina</dc:creator>
  <cp:keywords/>
  <cp:lastModifiedBy>Šimerda Jan</cp:lastModifiedBy>
  <cp:revision>3</cp:revision>
  <cp:lastPrinted>2019-01-28T10:01:00Z</cp:lastPrinted>
  <dcterms:created xsi:type="dcterms:W3CDTF">2020-09-03T10:52:00Z</dcterms:created>
  <dcterms:modified xsi:type="dcterms:W3CDTF">2020-09-03T10:59:00Z</dcterms:modified>
</cp:coreProperties>
</file>