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9F" w:rsidRDefault="00AC679F" w:rsidP="00BD4EB2">
      <w:pPr>
        <w:rPr>
          <w:rFonts w:ascii="Arial" w:hAnsi="Arial" w:cs="Arial"/>
          <w:sz w:val="20"/>
          <w:szCs w:val="20"/>
        </w:rPr>
      </w:pPr>
    </w:p>
    <w:p w:rsidR="00AC679F" w:rsidRDefault="00AC679F" w:rsidP="00BD4EB2">
      <w:pPr>
        <w:rPr>
          <w:rFonts w:ascii="Arial" w:hAnsi="Arial" w:cs="Arial"/>
          <w:sz w:val="20"/>
          <w:szCs w:val="20"/>
        </w:rPr>
      </w:pPr>
    </w:p>
    <w:p w:rsidR="00B64A5C" w:rsidRPr="00F64C97" w:rsidRDefault="00B64A5C" w:rsidP="00BD4EB2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>TISKOVÁ ZPRÁVA</w:t>
      </w:r>
    </w:p>
    <w:p w:rsidR="00B64A5C" w:rsidRPr="00F64C97" w:rsidRDefault="00B64A5C" w:rsidP="00BD4EB2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>Karviná</w:t>
      </w:r>
      <w:r w:rsidR="008C2BFC" w:rsidRPr="00F64C97">
        <w:rPr>
          <w:rFonts w:ascii="Arial" w:hAnsi="Arial" w:cs="Arial"/>
          <w:sz w:val="20"/>
          <w:szCs w:val="20"/>
        </w:rPr>
        <w:t xml:space="preserve"> </w:t>
      </w:r>
      <w:r w:rsidR="00597DB4">
        <w:rPr>
          <w:rFonts w:ascii="Arial" w:hAnsi="Arial" w:cs="Arial"/>
          <w:sz w:val="20"/>
          <w:szCs w:val="20"/>
        </w:rPr>
        <w:t>7</w:t>
      </w:r>
      <w:r w:rsidR="00CF3153">
        <w:rPr>
          <w:rFonts w:ascii="Arial" w:hAnsi="Arial" w:cs="Arial"/>
          <w:sz w:val="20"/>
          <w:szCs w:val="20"/>
        </w:rPr>
        <w:t xml:space="preserve">. </w:t>
      </w:r>
      <w:r w:rsidR="00597DB4">
        <w:rPr>
          <w:rFonts w:ascii="Arial" w:hAnsi="Arial" w:cs="Arial"/>
          <w:sz w:val="20"/>
          <w:szCs w:val="20"/>
        </w:rPr>
        <w:t>dubna</w:t>
      </w:r>
      <w:r w:rsidR="00EE528B">
        <w:rPr>
          <w:rFonts w:ascii="Arial" w:hAnsi="Arial" w:cs="Arial"/>
          <w:sz w:val="20"/>
          <w:szCs w:val="20"/>
        </w:rPr>
        <w:t xml:space="preserve"> 202</w:t>
      </w:r>
      <w:r w:rsidR="00597DB4">
        <w:rPr>
          <w:rFonts w:ascii="Arial" w:hAnsi="Arial" w:cs="Arial"/>
          <w:sz w:val="20"/>
          <w:szCs w:val="20"/>
        </w:rPr>
        <w:t>2</w:t>
      </w:r>
    </w:p>
    <w:p w:rsidR="00AC679F" w:rsidRDefault="00AC679F" w:rsidP="00235E9D">
      <w:pPr>
        <w:rPr>
          <w:rFonts w:ascii="Arial" w:hAnsi="Arial" w:cs="Arial"/>
          <w:b/>
          <w:sz w:val="20"/>
          <w:szCs w:val="20"/>
        </w:rPr>
      </w:pPr>
    </w:p>
    <w:p w:rsidR="00597DB4" w:rsidRDefault="00597DB4" w:rsidP="00597DB4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KARVINÁ SI VÁŽÍ ZDRAVOTNÍKŮ, TY NEJLEPŠÍ OCENILA</w:t>
      </w:r>
    </w:p>
    <w:p w:rsidR="00597DB4" w:rsidRDefault="00597DB4" w:rsidP="00597DB4"/>
    <w:p w:rsidR="00597DB4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Karviná poprvé ve své historii ocenila lékaře a zdravotnický personál. Předání ocenění, dárku a květiny proběhlo na zámku Fryštát v rámci Světového dne zdraví za přítomnosti primátora města Karviné Jana Wolfa (ČSSD), náměstka primátora Miroslava </w:t>
      </w:r>
      <w:proofErr w:type="spellStart"/>
      <w:r>
        <w:rPr>
          <w:rFonts w:ascii="Arial" w:hAnsi="Arial" w:cs="Arial"/>
          <w:color w:val="000000"/>
        </w:rPr>
        <w:t>Hajdušíka</w:t>
      </w:r>
      <w:proofErr w:type="spellEnd"/>
      <w:r>
        <w:rPr>
          <w:rFonts w:ascii="Arial" w:hAnsi="Arial" w:cs="Arial"/>
          <w:color w:val="000000"/>
        </w:rPr>
        <w:t xml:space="preserve"> (KSČM) a vedoucí Odboru školství a rozvoje Martiny Šrámkové. Svým zpěvem slavnostní atmosféru umocnila Anna </w:t>
      </w:r>
      <w:proofErr w:type="spellStart"/>
      <w:r>
        <w:rPr>
          <w:rFonts w:ascii="Arial" w:hAnsi="Arial" w:cs="Arial"/>
          <w:color w:val="000000"/>
        </w:rPr>
        <w:t>Opartyová</w:t>
      </w:r>
      <w:proofErr w:type="spellEnd"/>
      <w:r>
        <w:rPr>
          <w:rFonts w:ascii="Arial" w:hAnsi="Arial" w:cs="Arial"/>
          <w:color w:val="000000"/>
        </w:rPr>
        <w:t xml:space="preserve">, studentka Lidové konzervatoře a Múzické školy Ostrava. </w:t>
      </w:r>
    </w:p>
    <w:p w:rsidR="00597DB4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7DB4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Ocenění si zdravotníci zaslouží. Jejich práce zvlášť v posledních dvou letech byla hektická a náročná. Zvládli velmi dobře pandemické období, ukázali nám, jak jsou nepostradatelní, pomohli lidem v našem městě. Velký dík patří jak oceněným, tak i ostatním zdravotníkům, kteří každodenně pečují o naše zdraví,“ </w:t>
      </w:r>
      <w:r w:rsidRPr="000F47F7">
        <w:rPr>
          <w:rFonts w:ascii="Arial" w:hAnsi="Arial" w:cs="Arial"/>
          <w:iCs/>
          <w:color w:val="000000"/>
          <w:sz w:val="23"/>
          <w:szCs w:val="23"/>
        </w:rPr>
        <w:t xml:space="preserve">uvedl </w:t>
      </w:r>
      <w:r>
        <w:rPr>
          <w:rFonts w:ascii="Arial" w:hAnsi="Arial" w:cs="Arial"/>
          <w:color w:val="000000"/>
          <w:sz w:val="23"/>
          <w:szCs w:val="23"/>
        </w:rPr>
        <w:t xml:space="preserve">primátor Karviné Jan Wolf (ČSSD). </w:t>
      </w:r>
    </w:p>
    <w:p w:rsidR="00597DB4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42639B">
        <w:rPr>
          <w:rFonts w:ascii="Arial" w:hAnsi="Arial" w:cs="Arial"/>
          <w:color w:val="000000"/>
        </w:rPr>
        <w:t>Vybraní zdravotníci si veřejné poděkování a ocenění zasloužili</w:t>
      </w:r>
      <w:r>
        <w:rPr>
          <w:rFonts w:ascii="Arial" w:hAnsi="Arial" w:cs="Arial"/>
          <w:color w:val="000000"/>
        </w:rPr>
        <w:t xml:space="preserve"> z</w:t>
      </w:r>
      <w:r w:rsidRPr="0042639B">
        <w:rPr>
          <w:rFonts w:ascii="Arial" w:hAnsi="Arial" w:cs="Arial"/>
          <w:color w:val="000000"/>
        </w:rPr>
        <w:t xml:space="preserve">a své úsilí, pracovní nasazení, příkladnou aktivitu i profesionální a vysoce etický přístup k pacientům, ale i za mimořádný rozsah dalších aktivit spojených s poskytováním zdravotní péče. Zdravotníky mohla navrhnout jak odborná tak laická veřejnost. </w:t>
      </w: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42639B">
        <w:rPr>
          <w:rFonts w:ascii="Arial" w:hAnsi="Arial" w:cs="Arial"/>
          <w:color w:val="000000"/>
        </w:rPr>
        <w:t>Ocenění byla předána v kategoriích:</w:t>
      </w:r>
    </w:p>
    <w:p w:rsidR="00597DB4" w:rsidRPr="0042639B" w:rsidRDefault="00597DB4" w:rsidP="00597DB4">
      <w:pPr>
        <w:pStyle w:val="Normln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2639B">
        <w:rPr>
          <w:rFonts w:ascii="Arial" w:hAnsi="Arial" w:cs="Arial"/>
          <w:color w:val="000000"/>
        </w:rPr>
        <w:t>Významná osobnost roku - lékař,</w:t>
      </w:r>
    </w:p>
    <w:p w:rsidR="00597DB4" w:rsidRPr="0042639B" w:rsidRDefault="00597DB4" w:rsidP="00597DB4">
      <w:pPr>
        <w:pStyle w:val="Normln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2639B">
        <w:rPr>
          <w:rFonts w:ascii="Arial" w:hAnsi="Arial" w:cs="Arial"/>
          <w:color w:val="000000"/>
        </w:rPr>
        <w:t>Výrazná osobnost roku - zdravotní sestra,</w:t>
      </w:r>
    </w:p>
    <w:p w:rsidR="00597DB4" w:rsidRPr="0042639B" w:rsidRDefault="00597DB4" w:rsidP="00597DB4">
      <w:pPr>
        <w:pStyle w:val="Normln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2639B">
        <w:rPr>
          <w:rFonts w:ascii="Arial" w:hAnsi="Arial" w:cs="Arial"/>
          <w:color w:val="000000"/>
        </w:rPr>
        <w:t xml:space="preserve">Ocenění za dlouholetou činnost v oboru. </w:t>
      </w:r>
    </w:p>
    <w:p w:rsidR="00597DB4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42639B">
        <w:rPr>
          <w:rFonts w:ascii="Arial" w:hAnsi="Arial" w:cs="Arial"/>
          <w:color w:val="000000"/>
        </w:rPr>
        <w:t>Ocenění při slavnostním předávání neskrývali radost a dojetí</w:t>
      </w:r>
      <w:r w:rsidRPr="0042639B">
        <w:rPr>
          <w:rFonts w:ascii="Arial" w:hAnsi="Arial" w:cs="Arial"/>
          <w:i/>
          <w:color w:val="000000"/>
        </w:rPr>
        <w:t>. „Je to velmi příjemný pocit, protože to ukazuje, že práce, kterou děláme nejen já, ale i celý kolektiv, není zbytečná,”</w:t>
      </w:r>
      <w:r w:rsidRPr="0042639B">
        <w:rPr>
          <w:rFonts w:ascii="Arial" w:hAnsi="Arial" w:cs="Arial"/>
          <w:color w:val="000000"/>
        </w:rPr>
        <w:t xml:space="preserve"> řekl jeden z oceněných lékařů Jiří </w:t>
      </w:r>
      <w:proofErr w:type="spellStart"/>
      <w:r w:rsidRPr="0042639B">
        <w:rPr>
          <w:rFonts w:ascii="Arial" w:hAnsi="Arial" w:cs="Arial"/>
          <w:color w:val="000000"/>
        </w:rPr>
        <w:t>Slepánek</w:t>
      </w:r>
      <w:proofErr w:type="spellEnd"/>
      <w:r w:rsidRPr="0042639B">
        <w:rPr>
          <w:rFonts w:ascii="Arial" w:hAnsi="Arial" w:cs="Arial"/>
          <w:color w:val="000000"/>
        </w:rPr>
        <w:t xml:space="preserve"> z Nemocnice Karviná-Ráj. I další oceněnou, Janu </w:t>
      </w:r>
      <w:proofErr w:type="spellStart"/>
      <w:r w:rsidRPr="0042639B">
        <w:rPr>
          <w:rFonts w:ascii="Arial" w:hAnsi="Arial" w:cs="Arial"/>
          <w:color w:val="000000"/>
        </w:rPr>
        <w:t>Wilczynskou</w:t>
      </w:r>
      <w:proofErr w:type="spellEnd"/>
      <w:r w:rsidRPr="0042639B">
        <w:rPr>
          <w:rFonts w:ascii="Arial" w:hAnsi="Arial" w:cs="Arial"/>
          <w:color w:val="000000"/>
        </w:rPr>
        <w:t xml:space="preserve"> z rájecké nemocnice, tento krok města potěšil. </w:t>
      </w:r>
      <w:r w:rsidRPr="0042639B">
        <w:rPr>
          <w:rFonts w:ascii="Arial" w:hAnsi="Arial" w:cs="Arial"/>
          <w:i/>
          <w:color w:val="000000"/>
        </w:rPr>
        <w:t>„Byla jsem velmi mile překvapena. Oceněna jsem byla za svou celoživotní práci v nemocnici. Po celou dobu jsem tu práci dělala srdcem, některé případy se vám vryjí pod kůži.”</w:t>
      </w:r>
      <w:r w:rsidRPr="0042639B">
        <w:rPr>
          <w:rFonts w:ascii="Arial" w:hAnsi="Arial" w:cs="Arial"/>
          <w:color w:val="000000"/>
        </w:rPr>
        <w:t xml:space="preserve"> Pro cenu si přišel i majitel Karvinské hornické nemocnice Milan </w:t>
      </w:r>
      <w:proofErr w:type="spellStart"/>
      <w:r w:rsidRPr="0042639B">
        <w:rPr>
          <w:rFonts w:ascii="Arial" w:hAnsi="Arial" w:cs="Arial"/>
          <w:color w:val="000000"/>
        </w:rPr>
        <w:t>Canibal</w:t>
      </w:r>
      <w:proofErr w:type="spellEnd"/>
      <w:r w:rsidRPr="0042639B">
        <w:rPr>
          <w:rFonts w:ascii="Arial" w:hAnsi="Arial" w:cs="Arial"/>
          <w:color w:val="000000"/>
        </w:rPr>
        <w:t xml:space="preserve">, který má bezproblémový chod celého zařízení na starosti. </w:t>
      </w:r>
      <w:r w:rsidRPr="0042639B">
        <w:rPr>
          <w:rFonts w:ascii="Arial" w:hAnsi="Arial" w:cs="Arial"/>
          <w:i/>
          <w:color w:val="000000"/>
        </w:rPr>
        <w:t>„Přál bych si, ať je taková pozornost zdravotnictví věnována i do budoucna, protože si myslím, že si to lékaři i sestry zaslouží, a že to bude ku prospěchu věci.”</w:t>
      </w:r>
      <w:r w:rsidRPr="0042639B">
        <w:rPr>
          <w:rFonts w:ascii="Arial" w:hAnsi="Arial" w:cs="Arial"/>
          <w:color w:val="000000"/>
        </w:rPr>
        <w:t xml:space="preserve"> V plánu to určitě je. Ocenění zdravotníků se stane v Karviné tradicí, stejně tak jako je již tradicí každoroční oceňování sociálních pracovníků, osobností v kultuře, pedagogů nebo sportovců.</w:t>
      </w:r>
    </w:p>
    <w:p w:rsidR="00597DB4" w:rsidRDefault="00597DB4" w:rsidP="00597DB4">
      <w:pPr>
        <w:pStyle w:val="Normlnweb"/>
        <w:spacing w:before="0" w:beforeAutospacing="0" w:after="0" w:afterAutospacing="0"/>
      </w:pP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2639B">
        <w:rPr>
          <w:rFonts w:ascii="Arial" w:hAnsi="Arial" w:cs="Arial"/>
          <w:b/>
          <w:color w:val="000000"/>
        </w:rPr>
        <w:t>OCENĚNÍ</w:t>
      </w:r>
    </w:p>
    <w:p w:rsidR="00597DB4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2639B">
        <w:rPr>
          <w:rFonts w:ascii="Arial" w:hAnsi="Arial" w:cs="Arial"/>
          <w:b/>
          <w:color w:val="000000"/>
        </w:rPr>
        <w:t>1. do kategorie Výrazná osobnost roku – lékař</w:t>
      </w:r>
    </w:p>
    <w:p w:rsidR="00597DB4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42639B">
        <w:rPr>
          <w:rFonts w:ascii="Arial" w:hAnsi="Arial" w:cs="Arial"/>
          <w:b/>
          <w:u w:val="single"/>
        </w:rPr>
        <w:t xml:space="preserve">MUDr. Peter </w:t>
      </w:r>
      <w:proofErr w:type="spellStart"/>
      <w:r w:rsidRPr="0042639B">
        <w:rPr>
          <w:rFonts w:ascii="Arial" w:hAnsi="Arial" w:cs="Arial"/>
          <w:b/>
          <w:u w:val="single"/>
        </w:rPr>
        <w:t>Kultan</w:t>
      </w:r>
      <w:proofErr w:type="spellEnd"/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42639B">
        <w:rPr>
          <w:rFonts w:ascii="Arial" w:hAnsi="Arial" w:cs="Arial"/>
          <w:color w:val="000000"/>
        </w:rPr>
        <w:t xml:space="preserve">MUDr. Peter </w:t>
      </w:r>
      <w:proofErr w:type="spellStart"/>
      <w:r w:rsidRPr="0042639B">
        <w:rPr>
          <w:rFonts w:ascii="Arial" w:hAnsi="Arial" w:cs="Arial"/>
          <w:color w:val="000000"/>
        </w:rPr>
        <w:t>Kultan</w:t>
      </w:r>
      <w:proofErr w:type="spellEnd"/>
      <w:r w:rsidRPr="0042639B">
        <w:rPr>
          <w:rFonts w:ascii="Arial" w:hAnsi="Arial" w:cs="Arial"/>
          <w:color w:val="000000"/>
        </w:rPr>
        <w:t xml:space="preserve"> pracuje v</w:t>
      </w:r>
      <w:r>
        <w:rPr>
          <w:rFonts w:ascii="Arial" w:hAnsi="Arial" w:cs="Arial"/>
          <w:color w:val="000000"/>
        </w:rPr>
        <w:t> </w:t>
      </w:r>
      <w:r w:rsidRPr="0042639B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arvinské hornické nemocnici</w:t>
      </w:r>
      <w:r w:rsidRPr="0042639B">
        <w:rPr>
          <w:rFonts w:ascii="Arial" w:hAnsi="Arial" w:cs="Arial"/>
          <w:color w:val="000000"/>
        </w:rPr>
        <w:t>, a.s. od r</w:t>
      </w:r>
      <w:r>
        <w:rPr>
          <w:rFonts w:ascii="Arial" w:hAnsi="Arial" w:cs="Arial"/>
          <w:color w:val="000000"/>
        </w:rPr>
        <w:t>oku</w:t>
      </w:r>
      <w:r w:rsidRPr="0042639B">
        <w:rPr>
          <w:rFonts w:ascii="Arial" w:hAnsi="Arial" w:cs="Arial"/>
          <w:color w:val="000000"/>
        </w:rPr>
        <w:t xml:space="preserve"> 2008. Pracuje na pozici lékaře gastroenterologické ambulance. Vedle zaměstnání </w:t>
      </w:r>
      <w:r w:rsidRPr="0042639B">
        <w:rPr>
          <w:rFonts w:ascii="Arial" w:hAnsi="Arial" w:cs="Arial"/>
          <w:color w:val="000000"/>
        </w:rPr>
        <w:lastRenderedPageBreak/>
        <w:t>v nemocnici je také zaměstnán na rychlé lékařské službě. Na podzim r</w:t>
      </w:r>
      <w:r>
        <w:rPr>
          <w:rFonts w:ascii="Arial" w:hAnsi="Arial" w:cs="Arial"/>
          <w:color w:val="000000"/>
        </w:rPr>
        <w:t>oku</w:t>
      </w:r>
      <w:r w:rsidRPr="0042639B">
        <w:rPr>
          <w:rFonts w:ascii="Arial" w:hAnsi="Arial" w:cs="Arial"/>
          <w:color w:val="000000"/>
        </w:rPr>
        <w:t xml:space="preserve"> 2020, v době pandemie, byl pověřen vedením pracovišť </w:t>
      </w:r>
      <w:proofErr w:type="spellStart"/>
      <w:r w:rsidRPr="0042639B">
        <w:rPr>
          <w:rFonts w:ascii="Arial" w:hAnsi="Arial" w:cs="Arial"/>
          <w:color w:val="000000"/>
        </w:rPr>
        <w:t>Covidového</w:t>
      </w:r>
      <w:proofErr w:type="spellEnd"/>
      <w:r w:rsidRPr="0042639B">
        <w:rPr>
          <w:rFonts w:ascii="Arial" w:hAnsi="Arial" w:cs="Arial"/>
          <w:color w:val="000000"/>
        </w:rPr>
        <w:t xml:space="preserve"> oddělení a </w:t>
      </w:r>
      <w:proofErr w:type="spellStart"/>
      <w:r w:rsidRPr="0042639B">
        <w:rPr>
          <w:rFonts w:ascii="Arial" w:hAnsi="Arial" w:cs="Arial"/>
          <w:color w:val="000000"/>
        </w:rPr>
        <w:t>Covidové</w:t>
      </w:r>
      <w:proofErr w:type="spellEnd"/>
      <w:r w:rsidRPr="0042639B">
        <w:rPr>
          <w:rFonts w:ascii="Arial" w:hAnsi="Arial" w:cs="Arial"/>
          <w:color w:val="000000"/>
        </w:rPr>
        <w:t xml:space="preserve"> jednotky intenzivní péče. Zde se projevily jeho organizační schopnosti tak, že péče o pacienty byla v omezených podmínkách a ve zvýšeném hygienickém riziku, příkladná. Zde využil své dlouhodobé zkušenosti z rychlé lékařské služby v intenzívní péči. Ročně provede na svém pracovišti téměř tisíc vyšetření. Za organizační schopnosti a uspokojivé výsledky byl MUDr. Peter </w:t>
      </w:r>
      <w:proofErr w:type="spellStart"/>
      <w:r w:rsidRPr="0042639B">
        <w:rPr>
          <w:rFonts w:ascii="Arial" w:hAnsi="Arial" w:cs="Arial"/>
          <w:color w:val="000000"/>
        </w:rPr>
        <w:t>Kultan</w:t>
      </w:r>
      <w:proofErr w:type="spellEnd"/>
      <w:r w:rsidRPr="0042639B">
        <w:rPr>
          <w:rFonts w:ascii="Arial" w:hAnsi="Arial" w:cs="Arial"/>
          <w:color w:val="000000"/>
        </w:rPr>
        <w:t xml:space="preserve"> jmenován primářem interního oddělení.  Pod jeho vedením došlo v letošním roce také k otevření nového oddělení následné péče. Závěrem lze shrnout, že se jedná o vysoce kvalifikovaného lékaře, který má výborné organizační schopnosti, dovede vést tým lékařů i </w:t>
      </w:r>
      <w:proofErr w:type="spellStart"/>
      <w:r w:rsidRPr="0042639B">
        <w:rPr>
          <w:rFonts w:ascii="Arial" w:hAnsi="Arial" w:cs="Arial"/>
          <w:color w:val="000000"/>
        </w:rPr>
        <w:t>nelékařů</w:t>
      </w:r>
      <w:proofErr w:type="spellEnd"/>
      <w:r w:rsidRPr="0042639B">
        <w:rPr>
          <w:rFonts w:ascii="Arial" w:hAnsi="Arial" w:cs="Arial"/>
          <w:color w:val="000000"/>
        </w:rPr>
        <w:t>, je empatický, oblíbený mezi kolegy i mezi pacienty.</w:t>
      </w: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42639B">
        <w:rPr>
          <w:rFonts w:ascii="Arial" w:hAnsi="Arial" w:cs="Arial"/>
          <w:b/>
          <w:color w:val="000000"/>
          <w:u w:val="single"/>
        </w:rPr>
        <w:t>MUDR. Miroslav Zajíček</w:t>
      </w:r>
      <w:r w:rsidRPr="0042639B">
        <w:rPr>
          <w:rFonts w:ascii="Arial" w:hAnsi="Arial" w:cs="Arial"/>
          <w:color w:val="000000"/>
        </w:rPr>
        <w:t xml:space="preserve"> (osobně nebyl přítomen vzhledem k pracovní vytíženosti)</w:t>
      </w: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42639B">
        <w:rPr>
          <w:rFonts w:ascii="Arial" w:hAnsi="Arial" w:cs="Arial"/>
          <w:color w:val="000000"/>
        </w:rPr>
        <w:t xml:space="preserve">MUDr. Miroslav Zajíček působí jako primář ARO. Patří mezi klíčové zaměstnance nemocnice. Denně rozhoduje o léčbě pacientů v kritickém stavu a tuto zkušenost uplatnil i v období pandemie, co zač byl oceněn ředitelem nemocnice. </w:t>
      </w:r>
    </w:p>
    <w:p w:rsidR="00597DB4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2639B">
        <w:rPr>
          <w:rFonts w:ascii="Arial" w:hAnsi="Arial" w:cs="Arial"/>
          <w:b/>
          <w:color w:val="000000"/>
        </w:rPr>
        <w:t>2. do kategorie Výrazná osobnost roku – zdravotní sestra</w:t>
      </w:r>
    </w:p>
    <w:p w:rsidR="00597DB4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42639B">
        <w:rPr>
          <w:rFonts w:ascii="Arial" w:hAnsi="Arial" w:cs="Arial"/>
          <w:b/>
          <w:color w:val="000000"/>
          <w:u w:val="single"/>
        </w:rPr>
        <w:t xml:space="preserve">Miroslava </w:t>
      </w:r>
      <w:proofErr w:type="spellStart"/>
      <w:r w:rsidRPr="0042639B">
        <w:rPr>
          <w:rFonts w:ascii="Arial" w:hAnsi="Arial" w:cs="Arial"/>
          <w:b/>
          <w:color w:val="000000"/>
          <w:u w:val="single"/>
        </w:rPr>
        <w:t>Kašingová</w:t>
      </w:r>
      <w:proofErr w:type="spellEnd"/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42639B">
        <w:rPr>
          <w:rFonts w:ascii="Arial" w:hAnsi="Arial" w:cs="Arial"/>
          <w:color w:val="000000"/>
        </w:rPr>
        <w:t xml:space="preserve">Miroslava </w:t>
      </w:r>
      <w:proofErr w:type="spellStart"/>
      <w:r w:rsidRPr="0042639B">
        <w:rPr>
          <w:rFonts w:ascii="Arial" w:hAnsi="Arial" w:cs="Arial"/>
          <w:color w:val="000000"/>
        </w:rPr>
        <w:t>Kašingová</w:t>
      </w:r>
      <w:proofErr w:type="spellEnd"/>
      <w:r w:rsidRPr="0042639B">
        <w:rPr>
          <w:rFonts w:ascii="Arial" w:hAnsi="Arial" w:cs="Arial"/>
          <w:color w:val="000000"/>
        </w:rPr>
        <w:t xml:space="preserve"> pracuje jako staniční sestra v</w:t>
      </w:r>
      <w:r>
        <w:rPr>
          <w:rFonts w:ascii="Arial" w:hAnsi="Arial" w:cs="Arial"/>
          <w:color w:val="000000"/>
        </w:rPr>
        <w:t> </w:t>
      </w:r>
      <w:r w:rsidRPr="0042639B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arvinské hornické nemocnici</w:t>
      </w:r>
      <w:r w:rsidRPr="0042639B">
        <w:rPr>
          <w:rFonts w:ascii="Arial" w:hAnsi="Arial" w:cs="Arial"/>
          <w:color w:val="000000"/>
        </w:rPr>
        <w:t>, a.s. V r</w:t>
      </w:r>
      <w:r>
        <w:rPr>
          <w:rFonts w:ascii="Arial" w:hAnsi="Arial" w:cs="Arial"/>
          <w:color w:val="000000"/>
        </w:rPr>
        <w:t>oce</w:t>
      </w:r>
      <w:r w:rsidRPr="0042639B">
        <w:rPr>
          <w:rFonts w:ascii="Arial" w:hAnsi="Arial" w:cs="Arial"/>
          <w:color w:val="000000"/>
        </w:rPr>
        <w:t xml:space="preserve"> 1987 nastoupila jako všeobecná sestra na neurologické oddělení, kde se po 10 letech praxe a po doplnění specializačního vzdělávání v oblasti intenzivní péče a především díky svým povahovým a organizačním vlastnostem, kde stala staniční sestrou neurologického oddělení a neurologické JIP. Zde setrvala do doby restrukturalizace nemocnice. Po rekvalifikaci převzala ortopedické oddělení jako staniční sestra. Zároveň pracuje jako interní auditor a je členem rady kvality. V roce 2020 převzala vedení nelékařského zdravotnického týmu </w:t>
      </w:r>
      <w:proofErr w:type="spellStart"/>
      <w:r w:rsidRPr="0042639B">
        <w:rPr>
          <w:rFonts w:ascii="Arial" w:hAnsi="Arial" w:cs="Arial"/>
          <w:color w:val="000000"/>
        </w:rPr>
        <w:t>Covid</w:t>
      </w:r>
      <w:proofErr w:type="spellEnd"/>
      <w:r w:rsidRPr="0042639B">
        <w:rPr>
          <w:rFonts w:ascii="Arial" w:hAnsi="Arial" w:cs="Arial"/>
          <w:color w:val="000000"/>
        </w:rPr>
        <w:t xml:space="preserve"> oddělení, kde zúročila léta praxe na neurologickém oddělení. Na podzim roku 2020 zajistila sestra vybavení nového oddělení jak materiálně, tak personálně, aby jeho provoz mohl být spuštěn v lednu 2021. To vše navržená skvěle zvládla díky jejímu vedení a přístupu k zaměstnancům a také jistě díky povědomí o její osobě mezi zdravotníky v Karviné a okolí.</w:t>
      </w: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42639B">
        <w:rPr>
          <w:rFonts w:ascii="Arial" w:hAnsi="Arial" w:cs="Arial"/>
          <w:b/>
          <w:u w:val="single"/>
        </w:rPr>
        <w:t xml:space="preserve">Rita </w:t>
      </w:r>
      <w:proofErr w:type="spellStart"/>
      <w:r w:rsidRPr="0042639B">
        <w:rPr>
          <w:rFonts w:ascii="Arial" w:hAnsi="Arial" w:cs="Arial"/>
          <w:b/>
          <w:u w:val="single"/>
        </w:rPr>
        <w:t>Vilášková</w:t>
      </w:r>
      <w:proofErr w:type="spellEnd"/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42639B">
        <w:rPr>
          <w:rFonts w:ascii="Arial" w:hAnsi="Arial" w:cs="Arial"/>
          <w:color w:val="000000"/>
        </w:rPr>
        <w:t xml:space="preserve">Rita </w:t>
      </w:r>
      <w:proofErr w:type="spellStart"/>
      <w:r w:rsidRPr="0042639B">
        <w:rPr>
          <w:rFonts w:ascii="Arial" w:hAnsi="Arial" w:cs="Arial"/>
          <w:color w:val="000000"/>
        </w:rPr>
        <w:t>Vilášková</w:t>
      </w:r>
      <w:proofErr w:type="spellEnd"/>
      <w:r w:rsidRPr="0042639B">
        <w:rPr>
          <w:rFonts w:ascii="Arial" w:hAnsi="Arial" w:cs="Arial"/>
          <w:color w:val="000000"/>
        </w:rPr>
        <w:t xml:space="preserve"> pracuje jako hlavní sestra nemocnice Orlová a jako ombudsman karvinské nemocnice. Poskytuje případnou pomoc pacientům či jejich nejbližší rodině, příbuzným a přátelům při řešení problémů, které nastaly v souvislosti s léčbou v nemocnici a hájí jejich práva. Navrhovatel ocenil zejména její manažerské schopnosti, které prokázala v době pandemie.</w:t>
      </w: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2639B">
        <w:rPr>
          <w:rFonts w:ascii="Arial" w:hAnsi="Arial" w:cs="Arial"/>
          <w:b/>
          <w:color w:val="000000"/>
        </w:rPr>
        <w:t>3. do kategorie Ocenění za dlouholetou činnost v oboru</w:t>
      </w: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42639B">
        <w:rPr>
          <w:rFonts w:ascii="Arial" w:hAnsi="Arial" w:cs="Arial"/>
          <w:color w:val="000000"/>
        </w:rPr>
        <w:br/>
      </w:r>
      <w:r w:rsidRPr="0042639B">
        <w:rPr>
          <w:rFonts w:ascii="Arial" w:hAnsi="Arial" w:cs="Arial"/>
          <w:b/>
          <w:u w:val="single"/>
        </w:rPr>
        <w:t xml:space="preserve">Mgr. Pavlína </w:t>
      </w:r>
      <w:proofErr w:type="spellStart"/>
      <w:r w:rsidRPr="0042639B">
        <w:rPr>
          <w:rFonts w:ascii="Arial" w:hAnsi="Arial" w:cs="Arial"/>
          <w:b/>
          <w:u w:val="single"/>
        </w:rPr>
        <w:t>Klaputová</w:t>
      </w:r>
      <w:proofErr w:type="spellEnd"/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42639B">
        <w:rPr>
          <w:rFonts w:ascii="Arial" w:hAnsi="Arial" w:cs="Arial"/>
          <w:color w:val="000000"/>
        </w:rPr>
        <w:t xml:space="preserve">Mgr. </w:t>
      </w:r>
      <w:proofErr w:type="spellStart"/>
      <w:r w:rsidRPr="0042639B">
        <w:rPr>
          <w:rFonts w:ascii="Arial" w:hAnsi="Arial" w:cs="Arial"/>
          <w:color w:val="000000"/>
        </w:rPr>
        <w:t>Klaputová</w:t>
      </w:r>
      <w:proofErr w:type="spellEnd"/>
      <w:r w:rsidRPr="0042639B">
        <w:rPr>
          <w:rFonts w:ascii="Arial" w:hAnsi="Arial" w:cs="Arial"/>
          <w:color w:val="000000"/>
        </w:rPr>
        <w:t xml:space="preserve"> pracuje jako vedoucí oddělení zdravotních pojišťoven v Nemocnici Karviná-Ráj. Její role sebou nese obrovské nároky na orientaci v této náročné problematice. Mgr. </w:t>
      </w:r>
      <w:proofErr w:type="spellStart"/>
      <w:r w:rsidRPr="0042639B">
        <w:rPr>
          <w:rFonts w:ascii="Arial" w:hAnsi="Arial" w:cs="Arial"/>
          <w:color w:val="000000"/>
        </w:rPr>
        <w:t>Klaputová</w:t>
      </w:r>
      <w:proofErr w:type="spellEnd"/>
      <w:r w:rsidRPr="0042639B">
        <w:rPr>
          <w:rFonts w:ascii="Arial" w:hAnsi="Arial" w:cs="Arial"/>
          <w:color w:val="000000"/>
        </w:rPr>
        <w:t xml:space="preserve"> se vyznačuje velkou profesionalitou, má schopnost kvalitně vést tým a spolupracovat se všemi provozy nemocnice.  </w:t>
      </w: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42639B">
        <w:rPr>
          <w:rFonts w:ascii="Arial" w:hAnsi="Arial" w:cs="Arial"/>
          <w:b/>
          <w:u w:val="single"/>
        </w:rPr>
        <w:t xml:space="preserve">Milan </w:t>
      </w:r>
      <w:proofErr w:type="spellStart"/>
      <w:r w:rsidRPr="0042639B">
        <w:rPr>
          <w:rFonts w:ascii="Arial" w:hAnsi="Arial" w:cs="Arial"/>
          <w:b/>
          <w:u w:val="single"/>
        </w:rPr>
        <w:t>Canibal</w:t>
      </w:r>
      <w:proofErr w:type="spellEnd"/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42639B">
        <w:rPr>
          <w:rFonts w:ascii="Arial" w:hAnsi="Arial" w:cs="Arial"/>
          <w:color w:val="000000"/>
        </w:rPr>
        <w:t xml:space="preserve">Milan </w:t>
      </w:r>
      <w:proofErr w:type="spellStart"/>
      <w:r w:rsidRPr="0042639B">
        <w:rPr>
          <w:rFonts w:ascii="Arial" w:hAnsi="Arial" w:cs="Arial"/>
          <w:color w:val="000000"/>
        </w:rPr>
        <w:t>Canibal</w:t>
      </w:r>
      <w:proofErr w:type="spellEnd"/>
      <w:r w:rsidRPr="0042639B">
        <w:rPr>
          <w:rFonts w:ascii="Arial" w:hAnsi="Arial" w:cs="Arial"/>
          <w:color w:val="000000"/>
        </w:rPr>
        <w:t xml:space="preserve"> působí ve zdravotnictví již více než 40 let. Zpočátku jako vedoucí provozu, později jako provozně-technický náměstek v nemocnici Orlová. Od r. 2001 začal nemocnici rekonstruovat. Začalo se novými operačními sály a JIP a pokračovalo se dalšími provozy. Komplexní rekonstrukce a modernizace nemocnice probíhaly až do r. 2017, kdy proběhla rekonstrukce posledního pracoviště, a to oddělení klinické biochemie. Milan </w:t>
      </w:r>
      <w:proofErr w:type="spellStart"/>
      <w:r w:rsidRPr="0042639B">
        <w:rPr>
          <w:rFonts w:ascii="Arial" w:hAnsi="Arial" w:cs="Arial"/>
          <w:color w:val="000000"/>
        </w:rPr>
        <w:t>Canibal</w:t>
      </w:r>
      <w:proofErr w:type="spellEnd"/>
      <w:r w:rsidRPr="0042639B">
        <w:rPr>
          <w:rFonts w:ascii="Arial" w:hAnsi="Arial" w:cs="Arial"/>
          <w:color w:val="000000"/>
        </w:rPr>
        <w:t xml:space="preserve"> vytvořil plán rozšíření ortopedické péče, který zahrnoval navýšení počtu prováděných operací i ambulantní péče. Za 25 let jeho smysluplné a intenzivní práce se nemocnice dostala do povědomí odborné veřejnosti v</w:t>
      </w:r>
      <w:r>
        <w:rPr>
          <w:rFonts w:ascii="Arial" w:hAnsi="Arial" w:cs="Arial"/>
          <w:color w:val="000000"/>
        </w:rPr>
        <w:t> </w:t>
      </w:r>
      <w:r w:rsidRPr="0042639B">
        <w:rPr>
          <w:rFonts w:ascii="Arial" w:hAnsi="Arial" w:cs="Arial"/>
          <w:color w:val="000000"/>
        </w:rPr>
        <w:t>Č</w:t>
      </w:r>
      <w:r>
        <w:rPr>
          <w:rFonts w:ascii="Arial" w:hAnsi="Arial" w:cs="Arial"/>
          <w:color w:val="000000"/>
        </w:rPr>
        <w:t>eské republice</w:t>
      </w:r>
      <w:r w:rsidRPr="0042639B">
        <w:rPr>
          <w:rFonts w:ascii="Arial" w:hAnsi="Arial" w:cs="Arial"/>
          <w:color w:val="000000"/>
        </w:rPr>
        <w:t xml:space="preserve"> a stala se vyhledávanou jak občany M</w:t>
      </w:r>
      <w:r>
        <w:rPr>
          <w:rFonts w:ascii="Arial" w:hAnsi="Arial" w:cs="Arial"/>
          <w:color w:val="000000"/>
        </w:rPr>
        <w:t>oravskoslezského kraje</w:t>
      </w:r>
      <w:r w:rsidRPr="0042639B">
        <w:rPr>
          <w:rFonts w:ascii="Arial" w:hAnsi="Arial" w:cs="Arial"/>
          <w:color w:val="000000"/>
        </w:rPr>
        <w:t>, tak z celé Č</w:t>
      </w:r>
      <w:r>
        <w:rPr>
          <w:rFonts w:ascii="Arial" w:hAnsi="Arial" w:cs="Arial"/>
          <w:color w:val="000000"/>
        </w:rPr>
        <w:t>eské republiky</w:t>
      </w:r>
      <w:r w:rsidRPr="0042639B">
        <w:rPr>
          <w:rFonts w:ascii="Arial" w:hAnsi="Arial" w:cs="Arial"/>
          <w:color w:val="000000"/>
        </w:rPr>
        <w:t xml:space="preserve"> a přeshraniční oblasti, což významně přispívá k zviditelnění a propagaci dobrého jména města i kraje. Svou dlouholetou činností se zasloužil o to, že K</w:t>
      </w:r>
      <w:r>
        <w:rPr>
          <w:rFonts w:ascii="Arial" w:hAnsi="Arial" w:cs="Arial"/>
          <w:color w:val="000000"/>
        </w:rPr>
        <w:t>arvinská hornická nemocnice, a.s.</w:t>
      </w:r>
      <w:r w:rsidRPr="0042639B">
        <w:rPr>
          <w:rFonts w:ascii="Arial" w:hAnsi="Arial" w:cs="Arial"/>
          <w:color w:val="000000"/>
        </w:rPr>
        <w:t xml:space="preserve"> patří v současné době k jedné z nejlepších nemocnic v</w:t>
      </w:r>
      <w:r>
        <w:rPr>
          <w:rFonts w:ascii="Arial" w:hAnsi="Arial" w:cs="Arial"/>
          <w:color w:val="000000"/>
        </w:rPr>
        <w:t> </w:t>
      </w:r>
      <w:r w:rsidRPr="0042639B">
        <w:rPr>
          <w:rFonts w:ascii="Arial" w:hAnsi="Arial" w:cs="Arial"/>
          <w:color w:val="000000"/>
        </w:rPr>
        <w:t>Č</w:t>
      </w:r>
      <w:r>
        <w:rPr>
          <w:rFonts w:ascii="Arial" w:hAnsi="Arial" w:cs="Arial"/>
          <w:color w:val="000000"/>
        </w:rPr>
        <w:t>eské republice</w:t>
      </w:r>
      <w:r w:rsidRPr="0042639B">
        <w:rPr>
          <w:rFonts w:ascii="Arial" w:hAnsi="Arial" w:cs="Arial"/>
          <w:color w:val="000000"/>
        </w:rPr>
        <w:t>.</w:t>
      </w: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42639B">
        <w:rPr>
          <w:rFonts w:ascii="Arial" w:hAnsi="Arial" w:cs="Arial"/>
          <w:b/>
          <w:u w:val="single"/>
        </w:rPr>
        <w:t xml:space="preserve">Jana </w:t>
      </w:r>
      <w:proofErr w:type="spellStart"/>
      <w:r w:rsidRPr="0042639B">
        <w:rPr>
          <w:rFonts w:ascii="Arial" w:hAnsi="Arial" w:cs="Arial"/>
          <w:b/>
          <w:u w:val="single"/>
        </w:rPr>
        <w:t>Wilczynská</w:t>
      </w:r>
      <w:proofErr w:type="spellEnd"/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42639B">
        <w:rPr>
          <w:rFonts w:ascii="Arial" w:hAnsi="Arial" w:cs="Arial"/>
          <w:color w:val="000000"/>
        </w:rPr>
        <w:t xml:space="preserve">Jana </w:t>
      </w:r>
      <w:proofErr w:type="spellStart"/>
      <w:r w:rsidRPr="0042639B">
        <w:rPr>
          <w:rFonts w:ascii="Arial" w:hAnsi="Arial" w:cs="Arial"/>
          <w:color w:val="000000"/>
        </w:rPr>
        <w:t>Wilczynská</w:t>
      </w:r>
      <w:proofErr w:type="spellEnd"/>
      <w:r w:rsidRPr="0042639B">
        <w:rPr>
          <w:rFonts w:ascii="Arial" w:hAnsi="Arial" w:cs="Arial"/>
          <w:color w:val="000000"/>
        </w:rPr>
        <w:t xml:space="preserve"> pracuje v Nemocnici Karviná-Ráj od maturity. Od atestace pracuje jako sociální sestra. Zajišťuje vše pro pacienty, kteří se ocitnou ve špatné situaci, a to od adopce, přes sociální péči a včetně zajištění LDN. Paní </w:t>
      </w:r>
      <w:proofErr w:type="spellStart"/>
      <w:r w:rsidRPr="0042639B">
        <w:rPr>
          <w:rFonts w:ascii="Arial" w:hAnsi="Arial" w:cs="Arial"/>
          <w:color w:val="000000"/>
        </w:rPr>
        <w:t>Wilczynská</w:t>
      </w:r>
      <w:proofErr w:type="spellEnd"/>
      <w:r w:rsidRPr="0042639B">
        <w:rPr>
          <w:rFonts w:ascii="Arial" w:hAnsi="Arial" w:cs="Arial"/>
          <w:color w:val="000000"/>
        </w:rPr>
        <w:t xml:space="preserve"> je empatická, ochotná a umí si vždy poradit a zvládá každou situaci s přehledem.</w:t>
      </w: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42639B">
        <w:rPr>
          <w:rFonts w:ascii="Arial" w:hAnsi="Arial" w:cs="Arial"/>
          <w:b/>
          <w:color w:val="000000"/>
          <w:u w:val="single"/>
        </w:rPr>
        <w:t xml:space="preserve">MUDr. Jiří </w:t>
      </w:r>
      <w:proofErr w:type="spellStart"/>
      <w:r w:rsidRPr="0042639B">
        <w:rPr>
          <w:rFonts w:ascii="Arial" w:hAnsi="Arial" w:cs="Arial"/>
          <w:b/>
          <w:color w:val="000000"/>
          <w:u w:val="single"/>
        </w:rPr>
        <w:t>Slepánek</w:t>
      </w:r>
      <w:proofErr w:type="spellEnd"/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42639B">
        <w:rPr>
          <w:rFonts w:ascii="Arial" w:hAnsi="Arial" w:cs="Arial"/>
          <w:color w:val="000000"/>
        </w:rPr>
        <w:t xml:space="preserve">MUDr. Jiří </w:t>
      </w:r>
      <w:proofErr w:type="spellStart"/>
      <w:r w:rsidRPr="0042639B">
        <w:rPr>
          <w:rFonts w:ascii="Arial" w:hAnsi="Arial" w:cs="Arial"/>
          <w:color w:val="000000"/>
        </w:rPr>
        <w:t>Slepánek</w:t>
      </w:r>
      <w:proofErr w:type="spellEnd"/>
      <w:r w:rsidRPr="0042639B">
        <w:rPr>
          <w:rFonts w:ascii="Arial" w:hAnsi="Arial" w:cs="Arial"/>
          <w:color w:val="000000"/>
        </w:rPr>
        <w:t xml:space="preserve"> pracuje jako primář očního oddělení Nemocnice Karviná-Ráj. Jde o vynikajícího odborníka s výbornými organizačními schopnostmi, zejména v rámci vedení kolektivu v řízeném oddělení, má mimořádně lidský přístup a dobré zkušenosti.</w:t>
      </w: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42639B">
        <w:rPr>
          <w:rFonts w:ascii="Arial" w:hAnsi="Arial" w:cs="Arial"/>
          <w:b/>
          <w:u w:val="single"/>
        </w:rPr>
        <w:t xml:space="preserve">MUDr. Lucie </w:t>
      </w:r>
      <w:proofErr w:type="spellStart"/>
      <w:r w:rsidRPr="0042639B">
        <w:rPr>
          <w:rFonts w:ascii="Arial" w:hAnsi="Arial" w:cs="Arial"/>
          <w:b/>
          <w:u w:val="single"/>
        </w:rPr>
        <w:t>Serišová</w:t>
      </w:r>
      <w:proofErr w:type="spellEnd"/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42639B">
        <w:rPr>
          <w:rFonts w:ascii="Arial" w:hAnsi="Arial" w:cs="Arial"/>
          <w:color w:val="000000"/>
        </w:rPr>
        <w:t xml:space="preserve">MUDr. Lucie </w:t>
      </w:r>
      <w:proofErr w:type="spellStart"/>
      <w:r w:rsidRPr="0042639B">
        <w:rPr>
          <w:rFonts w:ascii="Arial" w:hAnsi="Arial" w:cs="Arial"/>
          <w:color w:val="000000"/>
        </w:rPr>
        <w:t>Serišová</w:t>
      </w:r>
      <w:proofErr w:type="spellEnd"/>
      <w:r w:rsidRPr="0042639B">
        <w:rPr>
          <w:rFonts w:ascii="Arial" w:hAnsi="Arial" w:cs="Arial"/>
          <w:color w:val="000000"/>
        </w:rPr>
        <w:t xml:space="preserve"> pracuje jako praktický lékař pro dospělé. Má odborné znalosti, lidský přístup, vysokou úroveň sebevzdělávání a aplikuje nejnovější poznatky ve svém oboru.</w:t>
      </w: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42639B">
        <w:rPr>
          <w:rFonts w:ascii="Arial" w:hAnsi="Arial" w:cs="Arial"/>
          <w:b/>
          <w:color w:val="000000"/>
          <w:u w:val="single"/>
        </w:rPr>
        <w:t xml:space="preserve">MUDr. </w:t>
      </w:r>
      <w:proofErr w:type="spellStart"/>
      <w:r w:rsidRPr="0042639B">
        <w:rPr>
          <w:rFonts w:ascii="Arial" w:hAnsi="Arial" w:cs="Arial"/>
          <w:b/>
          <w:color w:val="000000"/>
          <w:u w:val="single"/>
        </w:rPr>
        <w:t>Lucyna</w:t>
      </w:r>
      <w:proofErr w:type="spellEnd"/>
      <w:r w:rsidRPr="0042639B">
        <w:rPr>
          <w:rFonts w:ascii="Arial" w:hAnsi="Arial" w:cs="Arial"/>
          <w:b/>
          <w:color w:val="000000"/>
          <w:u w:val="single"/>
        </w:rPr>
        <w:t xml:space="preserve"> Franková</w:t>
      </w: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42639B">
        <w:rPr>
          <w:rFonts w:ascii="Arial" w:hAnsi="Arial" w:cs="Arial"/>
          <w:color w:val="000000"/>
        </w:rPr>
        <w:t xml:space="preserve">MUDr. </w:t>
      </w:r>
      <w:proofErr w:type="spellStart"/>
      <w:r w:rsidRPr="0042639B">
        <w:rPr>
          <w:rFonts w:ascii="Arial" w:hAnsi="Arial" w:cs="Arial"/>
          <w:color w:val="000000"/>
        </w:rPr>
        <w:t>Lucyna</w:t>
      </w:r>
      <w:proofErr w:type="spellEnd"/>
      <w:r w:rsidRPr="0042639B">
        <w:rPr>
          <w:rFonts w:ascii="Arial" w:hAnsi="Arial" w:cs="Arial"/>
          <w:color w:val="000000"/>
        </w:rPr>
        <w:t xml:space="preserve"> Franková pracuje jako lékař v oboru stomatologie se specializací na </w:t>
      </w:r>
      <w:proofErr w:type="spellStart"/>
      <w:r w:rsidRPr="0042639B">
        <w:rPr>
          <w:rFonts w:ascii="Arial" w:hAnsi="Arial" w:cs="Arial"/>
          <w:color w:val="000000"/>
        </w:rPr>
        <w:t>paradentologii</w:t>
      </w:r>
      <w:proofErr w:type="spellEnd"/>
      <w:r w:rsidRPr="0042639B">
        <w:rPr>
          <w:rFonts w:ascii="Arial" w:hAnsi="Arial" w:cs="Arial"/>
          <w:color w:val="000000"/>
        </w:rPr>
        <w:t xml:space="preserve"> bezmála 60 let. Jedná se o lékařku s dlouholetou praxí, která pečovala o dospělé, děti i dorost. Celý svůj osobní i profesní život zasvětila stomatologii, aplikovala vědu v praxi. Jejím hlavním oborem byla </w:t>
      </w:r>
      <w:proofErr w:type="spellStart"/>
      <w:r w:rsidRPr="0042639B">
        <w:rPr>
          <w:rFonts w:ascii="Arial" w:hAnsi="Arial" w:cs="Arial"/>
          <w:color w:val="000000"/>
        </w:rPr>
        <w:t>paradentologie</w:t>
      </w:r>
      <w:proofErr w:type="spellEnd"/>
      <w:r w:rsidRPr="0042639B">
        <w:rPr>
          <w:rFonts w:ascii="Arial" w:hAnsi="Arial" w:cs="Arial"/>
          <w:color w:val="000000"/>
        </w:rPr>
        <w:t xml:space="preserve"> se zaměřením na prevenci dětí a dospělých a léčení akutních stavů paradentózy. </w:t>
      </w:r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p w:rsidR="00597DB4" w:rsidRPr="0042639B" w:rsidRDefault="00597DB4" w:rsidP="00597D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6146D" w:rsidRDefault="00597DB4" w:rsidP="00597D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Děkujeme za zveřejnění.</w:t>
      </w:r>
    </w:p>
    <w:p w:rsidR="008D6CED" w:rsidRDefault="008D6CED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93"/>
      </w:tblGrid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81357" w:rsidRDefault="00281357" w:rsidP="00764B40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A04B26" w:rsidRDefault="00505072" w:rsidP="00764B40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Martina Orgoníková, DiS.</w:t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505072" w:rsidP="00505072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50507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redaktor a pracovník vztahů k veřejnosti</w:t>
            </w:r>
            <w:r w:rsidR="00A04B2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o</w:t>
            </w:r>
            <w:r w:rsidR="00A04B2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ddělení Kancelář primátora </w:t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763FF6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952500" cy="1127760"/>
                  <wp:effectExtent l="0" t="0" r="0" b="0"/>
                  <wp:docPr id="5" name="obrázek 1" descr="http://www.karvina.org/pics/znak_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ttp://www.karvina.org/pics/znak_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A04B26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Statutární město Karviná - Magistrát města Karviné</w:t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A04B26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Adresa: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Fryštátská 72/1, 733 24 Karviná-Fryštát</w:t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A04B26" w:rsidP="00505072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Telefon: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+420 596 387 </w:t>
            </w:r>
            <w:r w:rsidR="0050507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437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 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GSM: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="00505072" w:rsidRPr="0050507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GSM: +420 725 575 301, +420 603 768 288  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  </w:t>
            </w:r>
          </w:p>
        </w:tc>
      </w:tr>
      <w:tr w:rsidR="00A04B26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4B26" w:rsidRDefault="00D80C17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9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Email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0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Web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1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Facebook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2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Twitter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3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Instagram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4" w:history="1">
              <w:r w:rsidR="00A04B2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Youtue</w:t>
              </w:r>
            </w:hyperlink>
            <w:r w:rsidR="00A04B2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EB42B2" w:rsidRPr="00EB42B2" w:rsidRDefault="00EB42B2" w:rsidP="00EB42B2">
      <w:pPr>
        <w:rPr>
          <w:rFonts w:ascii="Calibri" w:eastAsia="Calibri" w:hAnsi="Calibri" w:cs="Calibri"/>
          <w:sz w:val="22"/>
          <w:szCs w:val="22"/>
        </w:rPr>
      </w:pPr>
    </w:p>
    <w:p w:rsidR="00B64A5C" w:rsidRPr="00F64C97" w:rsidRDefault="00B64A5C" w:rsidP="00BD4EB2">
      <w:pPr>
        <w:ind w:left="284"/>
        <w:rPr>
          <w:rFonts w:ascii="Arial" w:hAnsi="Arial" w:cs="Arial"/>
          <w:sz w:val="20"/>
          <w:szCs w:val="20"/>
        </w:rPr>
      </w:pPr>
    </w:p>
    <w:p w:rsidR="00D21D35" w:rsidRPr="00F64C97" w:rsidRDefault="00D21D35" w:rsidP="00BD4EB2">
      <w:pPr>
        <w:rPr>
          <w:rFonts w:ascii="Arial" w:hAnsi="Arial" w:cs="Arial"/>
          <w:sz w:val="20"/>
          <w:szCs w:val="20"/>
        </w:rPr>
      </w:pPr>
    </w:p>
    <w:sectPr w:rsidR="00D21D35" w:rsidRPr="00F64C97" w:rsidSect="00C44C8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17" w:rsidRDefault="00D80C17">
      <w:r>
        <w:separator/>
      </w:r>
    </w:p>
  </w:endnote>
  <w:endnote w:type="continuationSeparator" w:id="0">
    <w:p w:rsidR="00D80C17" w:rsidRDefault="00D8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6D" w:rsidRDefault="00763FF6">
    <w:pPr>
      <w:pStyle w:val="Zpat"/>
    </w:pPr>
    <w:r>
      <w:rPr>
        <w:noProof/>
        <w:lang w:val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-330835</wp:posOffset>
          </wp:positionH>
          <wp:positionV relativeFrom="margin">
            <wp:posOffset>8778240</wp:posOffset>
          </wp:positionV>
          <wp:extent cx="335280" cy="335280"/>
          <wp:effectExtent l="0" t="0" r="0" b="0"/>
          <wp:wrapSquare wrapText="bothSides"/>
          <wp:docPr id="4" name="obrázek 2" descr="http://www.karvina.org/pics/ic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arvina.org/pics/ico-we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4682490</wp:posOffset>
          </wp:positionH>
          <wp:positionV relativeFrom="margin">
            <wp:posOffset>8786495</wp:posOffset>
          </wp:positionV>
          <wp:extent cx="335280" cy="335280"/>
          <wp:effectExtent l="0" t="0" r="0" b="0"/>
          <wp:wrapSquare wrapText="bothSides"/>
          <wp:docPr id="3" name="obrázek 3" descr="http://www.karvina.org/pics/ico-insta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arvina.org/pics/ico-instagram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1562735</wp:posOffset>
          </wp:positionH>
          <wp:positionV relativeFrom="margin">
            <wp:posOffset>8778240</wp:posOffset>
          </wp:positionV>
          <wp:extent cx="335280" cy="335280"/>
          <wp:effectExtent l="0" t="0" r="0" b="0"/>
          <wp:wrapSquare wrapText="bothSides"/>
          <wp:docPr id="2" name="obrázek 1" descr="http://www.karvina.org/pics/ico-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rvina.org/pics/ico-facebook.pn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B6D">
      <w:t xml:space="preserve"> </w:t>
    </w:r>
    <w:r w:rsidR="00960B6D" w:rsidRPr="00960B6D">
      <w:t>www.karvina.cz</w:t>
    </w:r>
    <w:r w:rsidR="00960B6D">
      <w:tab/>
      <w:t xml:space="preserve">Karviná – </w:t>
    </w:r>
    <w:r w:rsidR="00960B6D" w:rsidRPr="00960B6D">
      <w:rPr>
        <w:lang w:val="cs-CZ"/>
      </w:rPr>
      <w:t>oficiální stránka města</w:t>
    </w:r>
    <w:r w:rsidR="00960B6D">
      <w:t xml:space="preserve">  </w:t>
    </w:r>
    <w:r w:rsidR="00960B6D">
      <w:tab/>
      <w:t>#</w:t>
    </w:r>
    <w:proofErr w:type="spellStart"/>
    <w:r w:rsidR="00960B6D">
      <w:t>mmkarvina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17" w:rsidRDefault="00D80C17">
      <w:r>
        <w:separator/>
      </w:r>
    </w:p>
  </w:footnote>
  <w:footnote w:type="continuationSeparator" w:id="0">
    <w:p w:rsidR="00D80C17" w:rsidRDefault="00D8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B4" w:rsidRDefault="003614B4">
    <w:pPr>
      <w:pStyle w:val="Zhlav"/>
    </w:pPr>
    <w:r>
      <w:tab/>
    </w:r>
    <w:r>
      <w:tab/>
    </w:r>
    <w:r w:rsidR="00763FF6">
      <w:rPr>
        <w:noProof/>
      </w:rPr>
      <w:drawing>
        <wp:inline distT="0" distB="0" distL="0" distR="0">
          <wp:extent cx="1295400" cy="762000"/>
          <wp:effectExtent l="0" t="0" r="0" b="0"/>
          <wp:docPr id="1" name="obrázek 1" descr="Logo_Karv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arv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EDE"/>
    <w:multiLevelType w:val="hybridMultilevel"/>
    <w:tmpl w:val="6E2AA2A2"/>
    <w:lvl w:ilvl="0" w:tplc="76B0B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43BB"/>
    <w:multiLevelType w:val="hybridMultilevel"/>
    <w:tmpl w:val="298EA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9A6"/>
    <w:multiLevelType w:val="hybridMultilevel"/>
    <w:tmpl w:val="D136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73840"/>
    <w:multiLevelType w:val="hybridMultilevel"/>
    <w:tmpl w:val="9B2420C8"/>
    <w:lvl w:ilvl="0" w:tplc="04822B62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DE80CF7"/>
    <w:multiLevelType w:val="hybridMultilevel"/>
    <w:tmpl w:val="00262AEA"/>
    <w:lvl w:ilvl="0" w:tplc="CF2C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E2CC70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35262F"/>
    <w:multiLevelType w:val="hybridMultilevel"/>
    <w:tmpl w:val="00147F90"/>
    <w:lvl w:ilvl="0" w:tplc="FB626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574"/>
    <w:multiLevelType w:val="hybridMultilevel"/>
    <w:tmpl w:val="06CACD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E8084E"/>
    <w:multiLevelType w:val="hybridMultilevel"/>
    <w:tmpl w:val="B59811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AB07FA"/>
    <w:multiLevelType w:val="hybridMultilevel"/>
    <w:tmpl w:val="AEE637FE"/>
    <w:lvl w:ilvl="0" w:tplc="D38C1D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30D"/>
    <w:multiLevelType w:val="hybridMultilevel"/>
    <w:tmpl w:val="E312D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16C74"/>
    <w:multiLevelType w:val="hybridMultilevel"/>
    <w:tmpl w:val="F0022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F6"/>
    <w:rsid w:val="00002F2D"/>
    <w:rsid w:val="000039E0"/>
    <w:rsid w:val="000104ED"/>
    <w:rsid w:val="000109D9"/>
    <w:rsid w:val="00010E49"/>
    <w:rsid w:val="000117CB"/>
    <w:rsid w:val="0001248E"/>
    <w:rsid w:val="00013546"/>
    <w:rsid w:val="00013BA9"/>
    <w:rsid w:val="00015164"/>
    <w:rsid w:val="00022455"/>
    <w:rsid w:val="0002588E"/>
    <w:rsid w:val="00026C71"/>
    <w:rsid w:val="00027106"/>
    <w:rsid w:val="0003260B"/>
    <w:rsid w:val="00032805"/>
    <w:rsid w:val="0003496C"/>
    <w:rsid w:val="00034B6C"/>
    <w:rsid w:val="000358E8"/>
    <w:rsid w:val="00043BE3"/>
    <w:rsid w:val="0004584C"/>
    <w:rsid w:val="0004589E"/>
    <w:rsid w:val="00045E50"/>
    <w:rsid w:val="00046A5A"/>
    <w:rsid w:val="00047925"/>
    <w:rsid w:val="00047D5A"/>
    <w:rsid w:val="00050011"/>
    <w:rsid w:val="00051977"/>
    <w:rsid w:val="00052F26"/>
    <w:rsid w:val="000540BD"/>
    <w:rsid w:val="00056043"/>
    <w:rsid w:val="00064726"/>
    <w:rsid w:val="000652F2"/>
    <w:rsid w:val="000673BF"/>
    <w:rsid w:val="0006763E"/>
    <w:rsid w:val="0006788E"/>
    <w:rsid w:val="00067F7D"/>
    <w:rsid w:val="00071B12"/>
    <w:rsid w:val="000724BC"/>
    <w:rsid w:val="00073501"/>
    <w:rsid w:val="000735B9"/>
    <w:rsid w:val="0007481F"/>
    <w:rsid w:val="0007756E"/>
    <w:rsid w:val="000775FF"/>
    <w:rsid w:val="00080704"/>
    <w:rsid w:val="00080F74"/>
    <w:rsid w:val="000819A8"/>
    <w:rsid w:val="00082AE1"/>
    <w:rsid w:val="00084283"/>
    <w:rsid w:val="000863C5"/>
    <w:rsid w:val="000869B4"/>
    <w:rsid w:val="000906E5"/>
    <w:rsid w:val="00090E72"/>
    <w:rsid w:val="0009330E"/>
    <w:rsid w:val="00096025"/>
    <w:rsid w:val="000963E7"/>
    <w:rsid w:val="00097025"/>
    <w:rsid w:val="000A4D04"/>
    <w:rsid w:val="000A5719"/>
    <w:rsid w:val="000A6C2A"/>
    <w:rsid w:val="000B12FA"/>
    <w:rsid w:val="000B1F8A"/>
    <w:rsid w:val="000B3EB9"/>
    <w:rsid w:val="000B4EA8"/>
    <w:rsid w:val="000B6D84"/>
    <w:rsid w:val="000B70CB"/>
    <w:rsid w:val="000B71C1"/>
    <w:rsid w:val="000B73E1"/>
    <w:rsid w:val="000B797C"/>
    <w:rsid w:val="000C0076"/>
    <w:rsid w:val="000C290C"/>
    <w:rsid w:val="000C419A"/>
    <w:rsid w:val="000C4B12"/>
    <w:rsid w:val="000C5259"/>
    <w:rsid w:val="000C5CA8"/>
    <w:rsid w:val="000C6DCA"/>
    <w:rsid w:val="000C7CC1"/>
    <w:rsid w:val="000D0F5D"/>
    <w:rsid w:val="000D214D"/>
    <w:rsid w:val="000D22E2"/>
    <w:rsid w:val="000D2FEB"/>
    <w:rsid w:val="000D3260"/>
    <w:rsid w:val="000D7816"/>
    <w:rsid w:val="000E1A73"/>
    <w:rsid w:val="000E278F"/>
    <w:rsid w:val="000E33B7"/>
    <w:rsid w:val="000E435D"/>
    <w:rsid w:val="000E4ED0"/>
    <w:rsid w:val="000E51C7"/>
    <w:rsid w:val="000F07D5"/>
    <w:rsid w:val="000F0928"/>
    <w:rsid w:val="000F1CF5"/>
    <w:rsid w:val="000F2E03"/>
    <w:rsid w:val="000F3C1B"/>
    <w:rsid w:val="000F7AFD"/>
    <w:rsid w:val="001003D2"/>
    <w:rsid w:val="00100E6D"/>
    <w:rsid w:val="001013E6"/>
    <w:rsid w:val="00103E91"/>
    <w:rsid w:val="00104C05"/>
    <w:rsid w:val="00104DEF"/>
    <w:rsid w:val="00105812"/>
    <w:rsid w:val="001067E1"/>
    <w:rsid w:val="001074A6"/>
    <w:rsid w:val="001134A9"/>
    <w:rsid w:val="001145FE"/>
    <w:rsid w:val="001245AE"/>
    <w:rsid w:val="001248B6"/>
    <w:rsid w:val="00124D25"/>
    <w:rsid w:val="00124DD7"/>
    <w:rsid w:val="001277D9"/>
    <w:rsid w:val="001301F1"/>
    <w:rsid w:val="001305B4"/>
    <w:rsid w:val="00132369"/>
    <w:rsid w:val="00135E32"/>
    <w:rsid w:val="00137025"/>
    <w:rsid w:val="00141732"/>
    <w:rsid w:val="00141C15"/>
    <w:rsid w:val="00143743"/>
    <w:rsid w:val="001448C7"/>
    <w:rsid w:val="00144D57"/>
    <w:rsid w:val="001462EC"/>
    <w:rsid w:val="001468B6"/>
    <w:rsid w:val="00146AEF"/>
    <w:rsid w:val="00146C43"/>
    <w:rsid w:val="00150373"/>
    <w:rsid w:val="00152B33"/>
    <w:rsid w:val="0015507E"/>
    <w:rsid w:val="0015552D"/>
    <w:rsid w:val="00156153"/>
    <w:rsid w:val="00157E17"/>
    <w:rsid w:val="00157E8E"/>
    <w:rsid w:val="00157FC3"/>
    <w:rsid w:val="001627EB"/>
    <w:rsid w:val="00163AAC"/>
    <w:rsid w:val="0017050B"/>
    <w:rsid w:val="00171913"/>
    <w:rsid w:val="00174303"/>
    <w:rsid w:val="00174A54"/>
    <w:rsid w:val="00177DB3"/>
    <w:rsid w:val="0018087A"/>
    <w:rsid w:val="00182D84"/>
    <w:rsid w:val="001857DA"/>
    <w:rsid w:val="00186527"/>
    <w:rsid w:val="00186F12"/>
    <w:rsid w:val="0019056A"/>
    <w:rsid w:val="001972FD"/>
    <w:rsid w:val="001A0F45"/>
    <w:rsid w:val="001A1FB0"/>
    <w:rsid w:val="001A36AA"/>
    <w:rsid w:val="001A61D5"/>
    <w:rsid w:val="001A665D"/>
    <w:rsid w:val="001A70EF"/>
    <w:rsid w:val="001A7FC4"/>
    <w:rsid w:val="001B2352"/>
    <w:rsid w:val="001B2753"/>
    <w:rsid w:val="001B29AA"/>
    <w:rsid w:val="001B3D34"/>
    <w:rsid w:val="001B5F2D"/>
    <w:rsid w:val="001B6C63"/>
    <w:rsid w:val="001B7D83"/>
    <w:rsid w:val="001C295C"/>
    <w:rsid w:val="001C3689"/>
    <w:rsid w:val="001C45D0"/>
    <w:rsid w:val="001C515C"/>
    <w:rsid w:val="001C5632"/>
    <w:rsid w:val="001C6193"/>
    <w:rsid w:val="001C6282"/>
    <w:rsid w:val="001C6B47"/>
    <w:rsid w:val="001C78A5"/>
    <w:rsid w:val="001D12F9"/>
    <w:rsid w:val="001D1985"/>
    <w:rsid w:val="001D2D16"/>
    <w:rsid w:val="001D3188"/>
    <w:rsid w:val="001D3C72"/>
    <w:rsid w:val="001D4843"/>
    <w:rsid w:val="001D68F6"/>
    <w:rsid w:val="001D7BBD"/>
    <w:rsid w:val="001E2228"/>
    <w:rsid w:val="001E5089"/>
    <w:rsid w:val="001E5655"/>
    <w:rsid w:val="001E5D64"/>
    <w:rsid w:val="001E7102"/>
    <w:rsid w:val="001E7F66"/>
    <w:rsid w:val="001F096A"/>
    <w:rsid w:val="001F3BFB"/>
    <w:rsid w:val="001F3C17"/>
    <w:rsid w:val="001F414F"/>
    <w:rsid w:val="001F4DBF"/>
    <w:rsid w:val="001F655A"/>
    <w:rsid w:val="001F6EA7"/>
    <w:rsid w:val="002001FF"/>
    <w:rsid w:val="002011E2"/>
    <w:rsid w:val="00201596"/>
    <w:rsid w:val="00202153"/>
    <w:rsid w:val="00203808"/>
    <w:rsid w:val="002074B2"/>
    <w:rsid w:val="0021126A"/>
    <w:rsid w:val="00212428"/>
    <w:rsid w:val="0021348D"/>
    <w:rsid w:val="00213861"/>
    <w:rsid w:val="002150CB"/>
    <w:rsid w:val="00215A99"/>
    <w:rsid w:val="00217941"/>
    <w:rsid w:val="00222EEB"/>
    <w:rsid w:val="00223B43"/>
    <w:rsid w:val="00225E15"/>
    <w:rsid w:val="00225F10"/>
    <w:rsid w:val="00226150"/>
    <w:rsid w:val="00227558"/>
    <w:rsid w:val="00231827"/>
    <w:rsid w:val="002326C6"/>
    <w:rsid w:val="00233F3C"/>
    <w:rsid w:val="0023489D"/>
    <w:rsid w:val="00235D3B"/>
    <w:rsid w:val="00235E9D"/>
    <w:rsid w:val="002369FA"/>
    <w:rsid w:val="00236B1D"/>
    <w:rsid w:val="0023790E"/>
    <w:rsid w:val="00241814"/>
    <w:rsid w:val="00241EC7"/>
    <w:rsid w:val="0024252A"/>
    <w:rsid w:val="00243A1A"/>
    <w:rsid w:val="00245530"/>
    <w:rsid w:val="00245EC1"/>
    <w:rsid w:val="002465F0"/>
    <w:rsid w:val="00247582"/>
    <w:rsid w:val="00247943"/>
    <w:rsid w:val="00247C5E"/>
    <w:rsid w:val="002500A5"/>
    <w:rsid w:val="002516B6"/>
    <w:rsid w:val="002524CA"/>
    <w:rsid w:val="002531D0"/>
    <w:rsid w:val="002561D0"/>
    <w:rsid w:val="00260009"/>
    <w:rsid w:val="002600B7"/>
    <w:rsid w:val="0026108A"/>
    <w:rsid w:val="00261CE2"/>
    <w:rsid w:val="00264125"/>
    <w:rsid w:val="00265A97"/>
    <w:rsid w:val="0027014A"/>
    <w:rsid w:val="002701A0"/>
    <w:rsid w:val="00270A4E"/>
    <w:rsid w:val="002711B6"/>
    <w:rsid w:val="00273DAA"/>
    <w:rsid w:val="00277B52"/>
    <w:rsid w:val="002804AA"/>
    <w:rsid w:val="00280952"/>
    <w:rsid w:val="00281357"/>
    <w:rsid w:val="00282416"/>
    <w:rsid w:val="00282A68"/>
    <w:rsid w:val="0028426F"/>
    <w:rsid w:val="00284FAE"/>
    <w:rsid w:val="00285542"/>
    <w:rsid w:val="002863DE"/>
    <w:rsid w:val="002870C1"/>
    <w:rsid w:val="002941BD"/>
    <w:rsid w:val="00294A95"/>
    <w:rsid w:val="00294DEB"/>
    <w:rsid w:val="00295A12"/>
    <w:rsid w:val="00295FD8"/>
    <w:rsid w:val="00297237"/>
    <w:rsid w:val="002A733B"/>
    <w:rsid w:val="002A78A8"/>
    <w:rsid w:val="002B1D73"/>
    <w:rsid w:val="002B5325"/>
    <w:rsid w:val="002B66D8"/>
    <w:rsid w:val="002B697D"/>
    <w:rsid w:val="002C0343"/>
    <w:rsid w:val="002C071D"/>
    <w:rsid w:val="002C0D21"/>
    <w:rsid w:val="002C1045"/>
    <w:rsid w:val="002C1D68"/>
    <w:rsid w:val="002C2EFB"/>
    <w:rsid w:val="002C59E6"/>
    <w:rsid w:val="002C5D04"/>
    <w:rsid w:val="002D07B6"/>
    <w:rsid w:val="002D0902"/>
    <w:rsid w:val="002D1593"/>
    <w:rsid w:val="002D24D7"/>
    <w:rsid w:val="002D3E61"/>
    <w:rsid w:val="002D4435"/>
    <w:rsid w:val="002E0095"/>
    <w:rsid w:val="002E0142"/>
    <w:rsid w:val="002E0D4A"/>
    <w:rsid w:val="002E3286"/>
    <w:rsid w:val="002E3805"/>
    <w:rsid w:val="002E457C"/>
    <w:rsid w:val="002E4E2C"/>
    <w:rsid w:val="002E4E53"/>
    <w:rsid w:val="002E63A9"/>
    <w:rsid w:val="002F0702"/>
    <w:rsid w:val="002F0E41"/>
    <w:rsid w:val="002F1EDC"/>
    <w:rsid w:val="002F2F2A"/>
    <w:rsid w:val="002F425A"/>
    <w:rsid w:val="002F4354"/>
    <w:rsid w:val="002F4C17"/>
    <w:rsid w:val="002F5E73"/>
    <w:rsid w:val="002F6D14"/>
    <w:rsid w:val="002F6EEE"/>
    <w:rsid w:val="002F7A8B"/>
    <w:rsid w:val="002F7C74"/>
    <w:rsid w:val="003013A5"/>
    <w:rsid w:val="003015C5"/>
    <w:rsid w:val="00302111"/>
    <w:rsid w:val="0030235D"/>
    <w:rsid w:val="00303BFF"/>
    <w:rsid w:val="00307FBD"/>
    <w:rsid w:val="003112CE"/>
    <w:rsid w:val="00314551"/>
    <w:rsid w:val="00315463"/>
    <w:rsid w:val="003203AA"/>
    <w:rsid w:val="00320C8D"/>
    <w:rsid w:val="00320F73"/>
    <w:rsid w:val="003225F0"/>
    <w:rsid w:val="00324E41"/>
    <w:rsid w:val="00326F0D"/>
    <w:rsid w:val="003306DF"/>
    <w:rsid w:val="00330C6D"/>
    <w:rsid w:val="0033389B"/>
    <w:rsid w:val="003344A3"/>
    <w:rsid w:val="00334796"/>
    <w:rsid w:val="00334815"/>
    <w:rsid w:val="0033608E"/>
    <w:rsid w:val="003360AD"/>
    <w:rsid w:val="00336DA7"/>
    <w:rsid w:val="003372D9"/>
    <w:rsid w:val="003372E2"/>
    <w:rsid w:val="0033737A"/>
    <w:rsid w:val="00337FE5"/>
    <w:rsid w:val="00341512"/>
    <w:rsid w:val="00341ACC"/>
    <w:rsid w:val="0034381B"/>
    <w:rsid w:val="00345B2F"/>
    <w:rsid w:val="00346A1D"/>
    <w:rsid w:val="00347F05"/>
    <w:rsid w:val="0035107A"/>
    <w:rsid w:val="00352EE1"/>
    <w:rsid w:val="00354BB2"/>
    <w:rsid w:val="00360815"/>
    <w:rsid w:val="003614B4"/>
    <w:rsid w:val="003640DB"/>
    <w:rsid w:val="003644FC"/>
    <w:rsid w:val="00364C1C"/>
    <w:rsid w:val="0036682B"/>
    <w:rsid w:val="00366A4F"/>
    <w:rsid w:val="00367ECA"/>
    <w:rsid w:val="00370289"/>
    <w:rsid w:val="003707B6"/>
    <w:rsid w:val="003713DC"/>
    <w:rsid w:val="0037174F"/>
    <w:rsid w:val="00373070"/>
    <w:rsid w:val="003749D6"/>
    <w:rsid w:val="00375B9E"/>
    <w:rsid w:val="00375C76"/>
    <w:rsid w:val="00375F83"/>
    <w:rsid w:val="00376673"/>
    <w:rsid w:val="00377026"/>
    <w:rsid w:val="003770B4"/>
    <w:rsid w:val="00381591"/>
    <w:rsid w:val="00381B92"/>
    <w:rsid w:val="003839AB"/>
    <w:rsid w:val="00383CE2"/>
    <w:rsid w:val="00383F31"/>
    <w:rsid w:val="003861E4"/>
    <w:rsid w:val="00387100"/>
    <w:rsid w:val="00387B09"/>
    <w:rsid w:val="00393E59"/>
    <w:rsid w:val="00394876"/>
    <w:rsid w:val="00395AC8"/>
    <w:rsid w:val="00396478"/>
    <w:rsid w:val="003970F2"/>
    <w:rsid w:val="003975A3"/>
    <w:rsid w:val="003A0B43"/>
    <w:rsid w:val="003A12CE"/>
    <w:rsid w:val="003A163B"/>
    <w:rsid w:val="003A17BB"/>
    <w:rsid w:val="003A5691"/>
    <w:rsid w:val="003A6510"/>
    <w:rsid w:val="003A72DF"/>
    <w:rsid w:val="003B0D23"/>
    <w:rsid w:val="003B1C05"/>
    <w:rsid w:val="003B20BE"/>
    <w:rsid w:val="003B228C"/>
    <w:rsid w:val="003B30AB"/>
    <w:rsid w:val="003B39FC"/>
    <w:rsid w:val="003B490D"/>
    <w:rsid w:val="003C035C"/>
    <w:rsid w:val="003C0A0A"/>
    <w:rsid w:val="003C1B8F"/>
    <w:rsid w:val="003C42F8"/>
    <w:rsid w:val="003C4BB4"/>
    <w:rsid w:val="003C50B7"/>
    <w:rsid w:val="003C6949"/>
    <w:rsid w:val="003C6F2D"/>
    <w:rsid w:val="003D123E"/>
    <w:rsid w:val="003D2620"/>
    <w:rsid w:val="003D36EF"/>
    <w:rsid w:val="003D51DD"/>
    <w:rsid w:val="003D52FB"/>
    <w:rsid w:val="003D5364"/>
    <w:rsid w:val="003D53D7"/>
    <w:rsid w:val="003D5878"/>
    <w:rsid w:val="003D5CDC"/>
    <w:rsid w:val="003D65E2"/>
    <w:rsid w:val="003D6E0F"/>
    <w:rsid w:val="003E2CA1"/>
    <w:rsid w:val="003E2FDF"/>
    <w:rsid w:val="003E3853"/>
    <w:rsid w:val="003E50A9"/>
    <w:rsid w:val="003E57D4"/>
    <w:rsid w:val="003E6FEE"/>
    <w:rsid w:val="003E7F38"/>
    <w:rsid w:val="003F4550"/>
    <w:rsid w:val="003F54AD"/>
    <w:rsid w:val="003F57E3"/>
    <w:rsid w:val="003F5996"/>
    <w:rsid w:val="004008A2"/>
    <w:rsid w:val="00403688"/>
    <w:rsid w:val="00403FA2"/>
    <w:rsid w:val="00405EC1"/>
    <w:rsid w:val="00405F85"/>
    <w:rsid w:val="00407E0F"/>
    <w:rsid w:val="00407F3A"/>
    <w:rsid w:val="00410138"/>
    <w:rsid w:val="00410790"/>
    <w:rsid w:val="004118D4"/>
    <w:rsid w:val="0041249D"/>
    <w:rsid w:val="004176FD"/>
    <w:rsid w:val="00421818"/>
    <w:rsid w:val="00422AE4"/>
    <w:rsid w:val="00422D55"/>
    <w:rsid w:val="00423CBE"/>
    <w:rsid w:val="0042540C"/>
    <w:rsid w:val="004266C5"/>
    <w:rsid w:val="00426AA0"/>
    <w:rsid w:val="00431E41"/>
    <w:rsid w:val="00433587"/>
    <w:rsid w:val="00433F74"/>
    <w:rsid w:val="00435019"/>
    <w:rsid w:val="0043598A"/>
    <w:rsid w:val="0043690E"/>
    <w:rsid w:val="00437C08"/>
    <w:rsid w:val="00440F93"/>
    <w:rsid w:val="004414D3"/>
    <w:rsid w:val="00441E9A"/>
    <w:rsid w:val="00444CB1"/>
    <w:rsid w:val="00445ABE"/>
    <w:rsid w:val="00447880"/>
    <w:rsid w:val="004506A7"/>
    <w:rsid w:val="004509C5"/>
    <w:rsid w:val="0045165E"/>
    <w:rsid w:val="00452BF3"/>
    <w:rsid w:val="004531CF"/>
    <w:rsid w:val="00455256"/>
    <w:rsid w:val="0046146D"/>
    <w:rsid w:val="004635F1"/>
    <w:rsid w:val="00463BE3"/>
    <w:rsid w:val="00464D0E"/>
    <w:rsid w:val="004656B6"/>
    <w:rsid w:val="004658D2"/>
    <w:rsid w:val="00467249"/>
    <w:rsid w:val="0046789F"/>
    <w:rsid w:val="00471422"/>
    <w:rsid w:val="0047161C"/>
    <w:rsid w:val="00472009"/>
    <w:rsid w:val="00473F71"/>
    <w:rsid w:val="00474325"/>
    <w:rsid w:val="004829ED"/>
    <w:rsid w:val="004833F9"/>
    <w:rsid w:val="00483A1D"/>
    <w:rsid w:val="00483BA2"/>
    <w:rsid w:val="00483E0F"/>
    <w:rsid w:val="00484D7B"/>
    <w:rsid w:val="004852D8"/>
    <w:rsid w:val="004855AF"/>
    <w:rsid w:val="004867A5"/>
    <w:rsid w:val="00490A8B"/>
    <w:rsid w:val="00491614"/>
    <w:rsid w:val="00491A39"/>
    <w:rsid w:val="00491F89"/>
    <w:rsid w:val="004A2C66"/>
    <w:rsid w:val="004A32A2"/>
    <w:rsid w:val="004A4A7E"/>
    <w:rsid w:val="004A4B62"/>
    <w:rsid w:val="004A7022"/>
    <w:rsid w:val="004A792E"/>
    <w:rsid w:val="004B3F76"/>
    <w:rsid w:val="004B4985"/>
    <w:rsid w:val="004B777D"/>
    <w:rsid w:val="004B7BB9"/>
    <w:rsid w:val="004B7F41"/>
    <w:rsid w:val="004C04E3"/>
    <w:rsid w:val="004C2685"/>
    <w:rsid w:val="004C2DA9"/>
    <w:rsid w:val="004C3729"/>
    <w:rsid w:val="004C3E5C"/>
    <w:rsid w:val="004C55A1"/>
    <w:rsid w:val="004C7161"/>
    <w:rsid w:val="004C79D2"/>
    <w:rsid w:val="004C7F6B"/>
    <w:rsid w:val="004D013E"/>
    <w:rsid w:val="004D0FE1"/>
    <w:rsid w:val="004D2F0D"/>
    <w:rsid w:val="004D31CE"/>
    <w:rsid w:val="004D3800"/>
    <w:rsid w:val="004D383E"/>
    <w:rsid w:val="004D4575"/>
    <w:rsid w:val="004D4D57"/>
    <w:rsid w:val="004D5D05"/>
    <w:rsid w:val="004D74DD"/>
    <w:rsid w:val="004D7FD5"/>
    <w:rsid w:val="004E01D3"/>
    <w:rsid w:val="004E0CE9"/>
    <w:rsid w:val="004E185A"/>
    <w:rsid w:val="004E2067"/>
    <w:rsid w:val="004E242B"/>
    <w:rsid w:val="004E2C22"/>
    <w:rsid w:val="004E3605"/>
    <w:rsid w:val="004E4E4E"/>
    <w:rsid w:val="004E76FE"/>
    <w:rsid w:val="004F0AF8"/>
    <w:rsid w:val="004F366F"/>
    <w:rsid w:val="004F3C87"/>
    <w:rsid w:val="004F451C"/>
    <w:rsid w:val="004F5D1F"/>
    <w:rsid w:val="0050101A"/>
    <w:rsid w:val="005018FA"/>
    <w:rsid w:val="00502CE2"/>
    <w:rsid w:val="00503346"/>
    <w:rsid w:val="0050433D"/>
    <w:rsid w:val="00505072"/>
    <w:rsid w:val="00506E7F"/>
    <w:rsid w:val="00506EFD"/>
    <w:rsid w:val="00507C41"/>
    <w:rsid w:val="00507E9E"/>
    <w:rsid w:val="00510371"/>
    <w:rsid w:val="0051042C"/>
    <w:rsid w:val="00510C8D"/>
    <w:rsid w:val="005110FE"/>
    <w:rsid w:val="005117D9"/>
    <w:rsid w:val="00511B4C"/>
    <w:rsid w:val="00511B4E"/>
    <w:rsid w:val="00511E69"/>
    <w:rsid w:val="005120AE"/>
    <w:rsid w:val="005139AA"/>
    <w:rsid w:val="00513B34"/>
    <w:rsid w:val="00513D36"/>
    <w:rsid w:val="00515C00"/>
    <w:rsid w:val="00516F64"/>
    <w:rsid w:val="00520B6F"/>
    <w:rsid w:val="00530A8E"/>
    <w:rsid w:val="00530CB1"/>
    <w:rsid w:val="00532CD7"/>
    <w:rsid w:val="00532FE6"/>
    <w:rsid w:val="00533ACA"/>
    <w:rsid w:val="00534593"/>
    <w:rsid w:val="005450F1"/>
    <w:rsid w:val="00545ACE"/>
    <w:rsid w:val="0054667E"/>
    <w:rsid w:val="005471B1"/>
    <w:rsid w:val="0054797E"/>
    <w:rsid w:val="005515BF"/>
    <w:rsid w:val="00551B89"/>
    <w:rsid w:val="0055329D"/>
    <w:rsid w:val="00555B8F"/>
    <w:rsid w:val="005563E3"/>
    <w:rsid w:val="00557AFD"/>
    <w:rsid w:val="00560BBA"/>
    <w:rsid w:val="00560E41"/>
    <w:rsid w:val="0056344F"/>
    <w:rsid w:val="00563949"/>
    <w:rsid w:val="0056422F"/>
    <w:rsid w:val="0056622F"/>
    <w:rsid w:val="005760B3"/>
    <w:rsid w:val="00576D18"/>
    <w:rsid w:val="0058036C"/>
    <w:rsid w:val="00583F0B"/>
    <w:rsid w:val="00584883"/>
    <w:rsid w:val="00587E50"/>
    <w:rsid w:val="0059213E"/>
    <w:rsid w:val="00592535"/>
    <w:rsid w:val="00592B2D"/>
    <w:rsid w:val="005934DC"/>
    <w:rsid w:val="005935DE"/>
    <w:rsid w:val="0059467A"/>
    <w:rsid w:val="005950F6"/>
    <w:rsid w:val="00595CA8"/>
    <w:rsid w:val="00595D88"/>
    <w:rsid w:val="00596BF2"/>
    <w:rsid w:val="00596E6A"/>
    <w:rsid w:val="00597DB4"/>
    <w:rsid w:val="005A1A3D"/>
    <w:rsid w:val="005A2B3F"/>
    <w:rsid w:val="005A2CA5"/>
    <w:rsid w:val="005A45F1"/>
    <w:rsid w:val="005A5AC4"/>
    <w:rsid w:val="005A6BB0"/>
    <w:rsid w:val="005B10C6"/>
    <w:rsid w:val="005B1E80"/>
    <w:rsid w:val="005B2D70"/>
    <w:rsid w:val="005B36F6"/>
    <w:rsid w:val="005B4C2A"/>
    <w:rsid w:val="005C0B51"/>
    <w:rsid w:val="005C1369"/>
    <w:rsid w:val="005C180E"/>
    <w:rsid w:val="005C1847"/>
    <w:rsid w:val="005C2E09"/>
    <w:rsid w:val="005C3B4C"/>
    <w:rsid w:val="005C66AA"/>
    <w:rsid w:val="005D0A1D"/>
    <w:rsid w:val="005D0C37"/>
    <w:rsid w:val="005D48C7"/>
    <w:rsid w:val="005D7541"/>
    <w:rsid w:val="005E01A6"/>
    <w:rsid w:val="005E2358"/>
    <w:rsid w:val="005E2D2F"/>
    <w:rsid w:val="005E4F58"/>
    <w:rsid w:val="005E6F4B"/>
    <w:rsid w:val="005F095F"/>
    <w:rsid w:val="005F2654"/>
    <w:rsid w:val="005F27A0"/>
    <w:rsid w:val="005F436B"/>
    <w:rsid w:val="005F4B1F"/>
    <w:rsid w:val="005F4CDC"/>
    <w:rsid w:val="005F571D"/>
    <w:rsid w:val="005F5C89"/>
    <w:rsid w:val="005F65D2"/>
    <w:rsid w:val="006015C9"/>
    <w:rsid w:val="00602947"/>
    <w:rsid w:val="0060353E"/>
    <w:rsid w:val="0060541A"/>
    <w:rsid w:val="006054F9"/>
    <w:rsid w:val="00605A72"/>
    <w:rsid w:val="00607166"/>
    <w:rsid w:val="00607563"/>
    <w:rsid w:val="00607CA2"/>
    <w:rsid w:val="00607D08"/>
    <w:rsid w:val="0061042A"/>
    <w:rsid w:val="006105C6"/>
    <w:rsid w:val="00613FBE"/>
    <w:rsid w:val="00615FDC"/>
    <w:rsid w:val="0061664C"/>
    <w:rsid w:val="00616D3A"/>
    <w:rsid w:val="00620D8D"/>
    <w:rsid w:val="0062222C"/>
    <w:rsid w:val="006268C4"/>
    <w:rsid w:val="00627006"/>
    <w:rsid w:val="006276DD"/>
    <w:rsid w:val="006315BC"/>
    <w:rsid w:val="0063180D"/>
    <w:rsid w:val="00631BAA"/>
    <w:rsid w:val="006324F7"/>
    <w:rsid w:val="00634F16"/>
    <w:rsid w:val="00635E72"/>
    <w:rsid w:val="006366CE"/>
    <w:rsid w:val="00636CB7"/>
    <w:rsid w:val="00640EAE"/>
    <w:rsid w:val="00643949"/>
    <w:rsid w:val="00643BA9"/>
    <w:rsid w:val="00643BBC"/>
    <w:rsid w:val="00644616"/>
    <w:rsid w:val="0064483E"/>
    <w:rsid w:val="00646820"/>
    <w:rsid w:val="006511FF"/>
    <w:rsid w:val="00653233"/>
    <w:rsid w:val="00653A06"/>
    <w:rsid w:val="00653B65"/>
    <w:rsid w:val="006552E8"/>
    <w:rsid w:val="006557C8"/>
    <w:rsid w:val="0065594E"/>
    <w:rsid w:val="0065744C"/>
    <w:rsid w:val="00662B95"/>
    <w:rsid w:val="0066300D"/>
    <w:rsid w:val="006649AF"/>
    <w:rsid w:val="00664FB4"/>
    <w:rsid w:val="00665939"/>
    <w:rsid w:val="00665B4A"/>
    <w:rsid w:val="00666B25"/>
    <w:rsid w:val="006679D6"/>
    <w:rsid w:val="00672377"/>
    <w:rsid w:val="0067527E"/>
    <w:rsid w:val="0067596B"/>
    <w:rsid w:val="006774CC"/>
    <w:rsid w:val="0067767F"/>
    <w:rsid w:val="00677A5F"/>
    <w:rsid w:val="00680250"/>
    <w:rsid w:val="0068074D"/>
    <w:rsid w:val="00682FE1"/>
    <w:rsid w:val="00683395"/>
    <w:rsid w:val="006836EA"/>
    <w:rsid w:val="00683B6F"/>
    <w:rsid w:val="00683CDC"/>
    <w:rsid w:val="00683D3A"/>
    <w:rsid w:val="006843F9"/>
    <w:rsid w:val="00690047"/>
    <w:rsid w:val="0069034C"/>
    <w:rsid w:val="00690686"/>
    <w:rsid w:val="00690CBB"/>
    <w:rsid w:val="0069285B"/>
    <w:rsid w:val="00692A73"/>
    <w:rsid w:val="00692A91"/>
    <w:rsid w:val="00693520"/>
    <w:rsid w:val="006940E4"/>
    <w:rsid w:val="00696B8F"/>
    <w:rsid w:val="006979DE"/>
    <w:rsid w:val="006A13BA"/>
    <w:rsid w:val="006A250F"/>
    <w:rsid w:val="006A2D65"/>
    <w:rsid w:val="006A435B"/>
    <w:rsid w:val="006A4578"/>
    <w:rsid w:val="006A51EB"/>
    <w:rsid w:val="006A54E4"/>
    <w:rsid w:val="006A6034"/>
    <w:rsid w:val="006A6899"/>
    <w:rsid w:val="006A6A5C"/>
    <w:rsid w:val="006B3A48"/>
    <w:rsid w:val="006B4DCC"/>
    <w:rsid w:val="006B56D4"/>
    <w:rsid w:val="006B6DEE"/>
    <w:rsid w:val="006C27C7"/>
    <w:rsid w:val="006C2B44"/>
    <w:rsid w:val="006C79F1"/>
    <w:rsid w:val="006C7BAF"/>
    <w:rsid w:val="006D0568"/>
    <w:rsid w:val="006D13F5"/>
    <w:rsid w:val="006D2580"/>
    <w:rsid w:val="006D25DE"/>
    <w:rsid w:val="006D32F0"/>
    <w:rsid w:val="006D6392"/>
    <w:rsid w:val="006D685D"/>
    <w:rsid w:val="006D6CBE"/>
    <w:rsid w:val="006E18E4"/>
    <w:rsid w:val="006E20CD"/>
    <w:rsid w:val="006E2E1F"/>
    <w:rsid w:val="006E7695"/>
    <w:rsid w:val="006E77FB"/>
    <w:rsid w:val="006F0DCC"/>
    <w:rsid w:val="006F1669"/>
    <w:rsid w:val="006F5558"/>
    <w:rsid w:val="006F592D"/>
    <w:rsid w:val="006F5C96"/>
    <w:rsid w:val="006F7018"/>
    <w:rsid w:val="00700099"/>
    <w:rsid w:val="00700459"/>
    <w:rsid w:val="0070097B"/>
    <w:rsid w:val="00700B0F"/>
    <w:rsid w:val="0070131D"/>
    <w:rsid w:val="007024A6"/>
    <w:rsid w:val="007024C3"/>
    <w:rsid w:val="00702D37"/>
    <w:rsid w:val="00703975"/>
    <w:rsid w:val="0070676D"/>
    <w:rsid w:val="007070E3"/>
    <w:rsid w:val="007073D8"/>
    <w:rsid w:val="007102B3"/>
    <w:rsid w:val="00710649"/>
    <w:rsid w:val="00710C01"/>
    <w:rsid w:val="00711F44"/>
    <w:rsid w:val="00712781"/>
    <w:rsid w:val="0071369F"/>
    <w:rsid w:val="007163E8"/>
    <w:rsid w:val="007169CE"/>
    <w:rsid w:val="00717137"/>
    <w:rsid w:val="00717773"/>
    <w:rsid w:val="00717E02"/>
    <w:rsid w:val="00717EC5"/>
    <w:rsid w:val="007208DC"/>
    <w:rsid w:val="00720A4A"/>
    <w:rsid w:val="00722A06"/>
    <w:rsid w:val="00722A8E"/>
    <w:rsid w:val="00722DE5"/>
    <w:rsid w:val="00723E1C"/>
    <w:rsid w:val="007276C4"/>
    <w:rsid w:val="00730E71"/>
    <w:rsid w:val="0073277C"/>
    <w:rsid w:val="00733288"/>
    <w:rsid w:val="00736AB7"/>
    <w:rsid w:val="00737DFE"/>
    <w:rsid w:val="007412C3"/>
    <w:rsid w:val="00742A9E"/>
    <w:rsid w:val="007437BE"/>
    <w:rsid w:val="00743A59"/>
    <w:rsid w:val="00744C1E"/>
    <w:rsid w:val="00744DC9"/>
    <w:rsid w:val="007459E3"/>
    <w:rsid w:val="00747CAE"/>
    <w:rsid w:val="007512E4"/>
    <w:rsid w:val="00751FA6"/>
    <w:rsid w:val="00753A08"/>
    <w:rsid w:val="00756D47"/>
    <w:rsid w:val="00756EDE"/>
    <w:rsid w:val="007607E7"/>
    <w:rsid w:val="00763592"/>
    <w:rsid w:val="00763FF6"/>
    <w:rsid w:val="00764B40"/>
    <w:rsid w:val="007667C8"/>
    <w:rsid w:val="007670F9"/>
    <w:rsid w:val="0077500B"/>
    <w:rsid w:val="00775860"/>
    <w:rsid w:val="00775D9A"/>
    <w:rsid w:val="0077778E"/>
    <w:rsid w:val="00780002"/>
    <w:rsid w:val="00784472"/>
    <w:rsid w:val="00786B38"/>
    <w:rsid w:val="007872DF"/>
    <w:rsid w:val="00790CAF"/>
    <w:rsid w:val="00790D58"/>
    <w:rsid w:val="007910E8"/>
    <w:rsid w:val="00791FA0"/>
    <w:rsid w:val="00792BEB"/>
    <w:rsid w:val="007970C6"/>
    <w:rsid w:val="007A1B91"/>
    <w:rsid w:val="007A240D"/>
    <w:rsid w:val="007A3938"/>
    <w:rsid w:val="007A3C46"/>
    <w:rsid w:val="007A3D34"/>
    <w:rsid w:val="007A6856"/>
    <w:rsid w:val="007A6B3A"/>
    <w:rsid w:val="007A6CD9"/>
    <w:rsid w:val="007A7A83"/>
    <w:rsid w:val="007A7D28"/>
    <w:rsid w:val="007B071D"/>
    <w:rsid w:val="007B1EEE"/>
    <w:rsid w:val="007B24A4"/>
    <w:rsid w:val="007B5BB4"/>
    <w:rsid w:val="007B5CF7"/>
    <w:rsid w:val="007B76EA"/>
    <w:rsid w:val="007B78CE"/>
    <w:rsid w:val="007C1165"/>
    <w:rsid w:val="007C2AB4"/>
    <w:rsid w:val="007C4C07"/>
    <w:rsid w:val="007C4EDB"/>
    <w:rsid w:val="007C5D56"/>
    <w:rsid w:val="007C751E"/>
    <w:rsid w:val="007D0CDC"/>
    <w:rsid w:val="007D19AF"/>
    <w:rsid w:val="007D2129"/>
    <w:rsid w:val="007D2C81"/>
    <w:rsid w:val="007D4C5C"/>
    <w:rsid w:val="007D5209"/>
    <w:rsid w:val="007E03F6"/>
    <w:rsid w:val="007E1389"/>
    <w:rsid w:val="007E17A8"/>
    <w:rsid w:val="007E2277"/>
    <w:rsid w:val="007E374B"/>
    <w:rsid w:val="007E3DC3"/>
    <w:rsid w:val="007E3E29"/>
    <w:rsid w:val="007E5BE4"/>
    <w:rsid w:val="007E69C8"/>
    <w:rsid w:val="007F0559"/>
    <w:rsid w:val="007F0973"/>
    <w:rsid w:val="007F0C47"/>
    <w:rsid w:val="007F0DDF"/>
    <w:rsid w:val="007F2FFA"/>
    <w:rsid w:val="007F3471"/>
    <w:rsid w:val="007F44E6"/>
    <w:rsid w:val="00800FD8"/>
    <w:rsid w:val="00802C4B"/>
    <w:rsid w:val="0080507F"/>
    <w:rsid w:val="0080647A"/>
    <w:rsid w:val="008076AB"/>
    <w:rsid w:val="0081154D"/>
    <w:rsid w:val="00812714"/>
    <w:rsid w:val="00812A15"/>
    <w:rsid w:val="00812D17"/>
    <w:rsid w:val="00812E4C"/>
    <w:rsid w:val="00812F38"/>
    <w:rsid w:val="00813BAB"/>
    <w:rsid w:val="008167C8"/>
    <w:rsid w:val="00817AE4"/>
    <w:rsid w:val="00817EC7"/>
    <w:rsid w:val="00821AC8"/>
    <w:rsid w:val="00821E3B"/>
    <w:rsid w:val="00823110"/>
    <w:rsid w:val="00823636"/>
    <w:rsid w:val="00825149"/>
    <w:rsid w:val="008317A2"/>
    <w:rsid w:val="00831F6F"/>
    <w:rsid w:val="00832A52"/>
    <w:rsid w:val="00832D38"/>
    <w:rsid w:val="00832F97"/>
    <w:rsid w:val="00833325"/>
    <w:rsid w:val="00833E52"/>
    <w:rsid w:val="00834832"/>
    <w:rsid w:val="008359E6"/>
    <w:rsid w:val="00837FCF"/>
    <w:rsid w:val="00841B91"/>
    <w:rsid w:val="00841F28"/>
    <w:rsid w:val="0084203F"/>
    <w:rsid w:val="00842266"/>
    <w:rsid w:val="008439ED"/>
    <w:rsid w:val="00843F49"/>
    <w:rsid w:val="008450DC"/>
    <w:rsid w:val="00846A64"/>
    <w:rsid w:val="0085124E"/>
    <w:rsid w:val="00851767"/>
    <w:rsid w:val="00852FCB"/>
    <w:rsid w:val="00853953"/>
    <w:rsid w:val="00853E55"/>
    <w:rsid w:val="00855054"/>
    <w:rsid w:val="00855316"/>
    <w:rsid w:val="0085555F"/>
    <w:rsid w:val="00856D91"/>
    <w:rsid w:val="00856E14"/>
    <w:rsid w:val="00860F47"/>
    <w:rsid w:val="00863E08"/>
    <w:rsid w:val="00865EB9"/>
    <w:rsid w:val="00865F8A"/>
    <w:rsid w:val="008666E3"/>
    <w:rsid w:val="00870586"/>
    <w:rsid w:val="00871764"/>
    <w:rsid w:val="00871DBF"/>
    <w:rsid w:val="00874038"/>
    <w:rsid w:val="0087534A"/>
    <w:rsid w:val="008757DA"/>
    <w:rsid w:val="008761DE"/>
    <w:rsid w:val="00877B67"/>
    <w:rsid w:val="00877C41"/>
    <w:rsid w:val="00877D03"/>
    <w:rsid w:val="00880050"/>
    <w:rsid w:val="0088006B"/>
    <w:rsid w:val="0088172E"/>
    <w:rsid w:val="00885E2D"/>
    <w:rsid w:val="008874DC"/>
    <w:rsid w:val="00890419"/>
    <w:rsid w:val="00890626"/>
    <w:rsid w:val="00893ABB"/>
    <w:rsid w:val="00893B18"/>
    <w:rsid w:val="00895590"/>
    <w:rsid w:val="0089650B"/>
    <w:rsid w:val="00896B90"/>
    <w:rsid w:val="0089718F"/>
    <w:rsid w:val="008978C0"/>
    <w:rsid w:val="00897D56"/>
    <w:rsid w:val="00897EFB"/>
    <w:rsid w:val="008A19F0"/>
    <w:rsid w:val="008A2BBE"/>
    <w:rsid w:val="008A2FAE"/>
    <w:rsid w:val="008A45CF"/>
    <w:rsid w:val="008A62FC"/>
    <w:rsid w:val="008A7090"/>
    <w:rsid w:val="008B045B"/>
    <w:rsid w:val="008B29D1"/>
    <w:rsid w:val="008B4DB1"/>
    <w:rsid w:val="008B527E"/>
    <w:rsid w:val="008B62D9"/>
    <w:rsid w:val="008B6DD7"/>
    <w:rsid w:val="008C0FDF"/>
    <w:rsid w:val="008C179C"/>
    <w:rsid w:val="008C2BFC"/>
    <w:rsid w:val="008C2CEF"/>
    <w:rsid w:val="008C3206"/>
    <w:rsid w:val="008C32C7"/>
    <w:rsid w:val="008C3732"/>
    <w:rsid w:val="008C4D1A"/>
    <w:rsid w:val="008C5819"/>
    <w:rsid w:val="008C6212"/>
    <w:rsid w:val="008D07EB"/>
    <w:rsid w:val="008D18F2"/>
    <w:rsid w:val="008D1C4A"/>
    <w:rsid w:val="008D1F3B"/>
    <w:rsid w:val="008D2961"/>
    <w:rsid w:val="008D4476"/>
    <w:rsid w:val="008D46E2"/>
    <w:rsid w:val="008D511E"/>
    <w:rsid w:val="008D6CED"/>
    <w:rsid w:val="008D7E71"/>
    <w:rsid w:val="008E089E"/>
    <w:rsid w:val="008E2611"/>
    <w:rsid w:val="008E3535"/>
    <w:rsid w:val="008E3A67"/>
    <w:rsid w:val="008E5568"/>
    <w:rsid w:val="008E5593"/>
    <w:rsid w:val="008E58C7"/>
    <w:rsid w:val="008F013D"/>
    <w:rsid w:val="008F2591"/>
    <w:rsid w:val="008F2AE2"/>
    <w:rsid w:val="008F3D61"/>
    <w:rsid w:val="008F5B25"/>
    <w:rsid w:val="00900082"/>
    <w:rsid w:val="00901F83"/>
    <w:rsid w:val="00902E78"/>
    <w:rsid w:val="00904FDF"/>
    <w:rsid w:val="009056A9"/>
    <w:rsid w:val="00905B75"/>
    <w:rsid w:val="00905C6E"/>
    <w:rsid w:val="00905F0B"/>
    <w:rsid w:val="009063C6"/>
    <w:rsid w:val="00906732"/>
    <w:rsid w:val="009075BA"/>
    <w:rsid w:val="00910F54"/>
    <w:rsid w:val="009116E8"/>
    <w:rsid w:val="00911FEA"/>
    <w:rsid w:val="0091279B"/>
    <w:rsid w:val="009135B7"/>
    <w:rsid w:val="00913B22"/>
    <w:rsid w:val="009166B0"/>
    <w:rsid w:val="00920139"/>
    <w:rsid w:val="009201F1"/>
    <w:rsid w:val="00921F38"/>
    <w:rsid w:val="009247F4"/>
    <w:rsid w:val="00924E4B"/>
    <w:rsid w:val="00925136"/>
    <w:rsid w:val="0092544D"/>
    <w:rsid w:val="00925C2A"/>
    <w:rsid w:val="00925DB6"/>
    <w:rsid w:val="0092642C"/>
    <w:rsid w:val="0092713B"/>
    <w:rsid w:val="009304B1"/>
    <w:rsid w:val="00930D24"/>
    <w:rsid w:val="00932D86"/>
    <w:rsid w:val="00934349"/>
    <w:rsid w:val="0093439A"/>
    <w:rsid w:val="009360B2"/>
    <w:rsid w:val="0094056F"/>
    <w:rsid w:val="00941532"/>
    <w:rsid w:val="00942D8E"/>
    <w:rsid w:val="009476C7"/>
    <w:rsid w:val="00953B66"/>
    <w:rsid w:val="00953EF3"/>
    <w:rsid w:val="00954168"/>
    <w:rsid w:val="00955C83"/>
    <w:rsid w:val="00960A0D"/>
    <w:rsid w:val="00960B6D"/>
    <w:rsid w:val="00962436"/>
    <w:rsid w:val="00962858"/>
    <w:rsid w:val="00963E1E"/>
    <w:rsid w:val="00965A3B"/>
    <w:rsid w:val="00966109"/>
    <w:rsid w:val="00966117"/>
    <w:rsid w:val="009708DF"/>
    <w:rsid w:val="0097267A"/>
    <w:rsid w:val="0097552F"/>
    <w:rsid w:val="00976367"/>
    <w:rsid w:val="00981064"/>
    <w:rsid w:val="00981EED"/>
    <w:rsid w:val="009822B1"/>
    <w:rsid w:val="00982A25"/>
    <w:rsid w:val="00982B35"/>
    <w:rsid w:val="009847F3"/>
    <w:rsid w:val="00984A98"/>
    <w:rsid w:val="009871F6"/>
    <w:rsid w:val="00987589"/>
    <w:rsid w:val="00990118"/>
    <w:rsid w:val="00992490"/>
    <w:rsid w:val="009944DD"/>
    <w:rsid w:val="009945CD"/>
    <w:rsid w:val="00995248"/>
    <w:rsid w:val="00996D28"/>
    <w:rsid w:val="00997A83"/>
    <w:rsid w:val="00997D92"/>
    <w:rsid w:val="009A0714"/>
    <w:rsid w:val="009A4922"/>
    <w:rsid w:val="009A4F10"/>
    <w:rsid w:val="009A67AF"/>
    <w:rsid w:val="009A69EC"/>
    <w:rsid w:val="009A72F8"/>
    <w:rsid w:val="009A76AE"/>
    <w:rsid w:val="009A7BA4"/>
    <w:rsid w:val="009B140B"/>
    <w:rsid w:val="009B29D3"/>
    <w:rsid w:val="009B2A7F"/>
    <w:rsid w:val="009B578A"/>
    <w:rsid w:val="009B584C"/>
    <w:rsid w:val="009B6559"/>
    <w:rsid w:val="009B7ED0"/>
    <w:rsid w:val="009C0720"/>
    <w:rsid w:val="009C0C4E"/>
    <w:rsid w:val="009C206B"/>
    <w:rsid w:val="009C2A89"/>
    <w:rsid w:val="009C2E59"/>
    <w:rsid w:val="009C4968"/>
    <w:rsid w:val="009C5E27"/>
    <w:rsid w:val="009C6CEA"/>
    <w:rsid w:val="009C70FA"/>
    <w:rsid w:val="009C7681"/>
    <w:rsid w:val="009D0271"/>
    <w:rsid w:val="009D06E6"/>
    <w:rsid w:val="009D1734"/>
    <w:rsid w:val="009D1FE8"/>
    <w:rsid w:val="009D40C8"/>
    <w:rsid w:val="009D4B58"/>
    <w:rsid w:val="009E0801"/>
    <w:rsid w:val="009E2B98"/>
    <w:rsid w:val="009E2F32"/>
    <w:rsid w:val="009E300B"/>
    <w:rsid w:val="009E448F"/>
    <w:rsid w:val="009E556F"/>
    <w:rsid w:val="009E7863"/>
    <w:rsid w:val="009E7C0B"/>
    <w:rsid w:val="009F0850"/>
    <w:rsid w:val="009F2CFF"/>
    <w:rsid w:val="009F30F1"/>
    <w:rsid w:val="009F358E"/>
    <w:rsid w:val="009F40EA"/>
    <w:rsid w:val="00A00DBD"/>
    <w:rsid w:val="00A00DEF"/>
    <w:rsid w:val="00A02D2A"/>
    <w:rsid w:val="00A04740"/>
    <w:rsid w:val="00A04B26"/>
    <w:rsid w:val="00A0687F"/>
    <w:rsid w:val="00A12DB8"/>
    <w:rsid w:val="00A13EB3"/>
    <w:rsid w:val="00A150EA"/>
    <w:rsid w:val="00A1568F"/>
    <w:rsid w:val="00A17438"/>
    <w:rsid w:val="00A2042A"/>
    <w:rsid w:val="00A2065C"/>
    <w:rsid w:val="00A21240"/>
    <w:rsid w:val="00A21C24"/>
    <w:rsid w:val="00A23AB1"/>
    <w:rsid w:val="00A25C77"/>
    <w:rsid w:val="00A25DA0"/>
    <w:rsid w:val="00A2619E"/>
    <w:rsid w:val="00A276FD"/>
    <w:rsid w:val="00A27BEB"/>
    <w:rsid w:val="00A27CFE"/>
    <w:rsid w:val="00A30599"/>
    <w:rsid w:val="00A31D42"/>
    <w:rsid w:val="00A33806"/>
    <w:rsid w:val="00A343EA"/>
    <w:rsid w:val="00A347B1"/>
    <w:rsid w:val="00A36E85"/>
    <w:rsid w:val="00A377E8"/>
    <w:rsid w:val="00A3796D"/>
    <w:rsid w:val="00A40ABA"/>
    <w:rsid w:val="00A41DE4"/>
    <w:rsid w:val="00A4327B"/>
    <w:rsid w:val="00A4379C"/>
    <w:rsid w:val="00A45797"/>
    <w:rsid w:val="00A45D73"/>
    <w:rsid w:val="00A46790"/>
    <w:rsid w:val="00A47554"/>
    <w:rsid w:val="00A50B34"/>
    <w:rsid w:val="00A52E4B"/>
    <w:rsid w:val="00A55B76"/>
    <w:rsid w:val="00A63C24"/>
    <w:rsid w:val="00A65023"/>
    <w:rsid w:val="00A65FF3"/>
    <w:rsid w:val="00A67FC4"/>
    <w:rsid w:val="00A703CB"/>
    <w:rsid w:val="00A71A0B"/>
    <w:rsid w:val="00A72C04"/>
    <w:rsid w:val="00A748BA"/>
    <w:rsid w:val="00A74B48"/>
    <w:rsid w:val="00A754C1"/>
    <w:rsid w:val="00A760A5"/>
    <w:rsid w:val="00A76898"/>
    <w:rsid w:val="00A82440"/>
    <w:rsid w:val="00A82B76"/>
    <w:rsid w:val="00A83A0F"/>
    <w:rsid w:val="00A86336"/>
    <w:rsid w:val="00A90C01"/>
    <w:rsid w:val="00A91593"/>
    <w:rsid w:val="00A91DC7"/>
    <w:rsid w:val="00A9353B"/>
    <w:rsid w:val="00A948D5"/>
    <w:rsid w:val="00A95B6E"/>
    <w:rsid w:val="00A96CA7"/>
    <w:rsid w:val="00A97B50"/>
    <w:rsid w:val="00A97E53"/>
    <w:rsid w:val="00A97F71"/>
    <w:rsid w:val="00AA042D"/>
    <w:rsid w:val="00AA2D2B"/>
    <w:rsid w:val="00AA5AF6"/>
    <w:rsid w:val="00AA5E58"/>
    <w:rsid w:val="00AA5F7F"/>
    <w:rsid w:val="00AA618C"/>
    <w:rsid w:val="00AA6DCB"/>
    <w:rsid w:val="00AB068E"/>
    <w:rsid w:val="00AB079B"/>
    <w:rsid w:val="00AB091A"/>
    <w:rsid w:val="00AB1301"/>
    <w:rsid w:val="00AB2433"/>
    <w:rsid w:val="00AB3A45"/>
    <w:rsid w:val="00AB4BA3"/>
    <w:rsid w:val="00AB55A4"/>
    <w:rsid w:val="00AB5949"/>
    <w:rsid w:val="00AB594A"/>
    <w:rsid w:val="00AB678E"/>
    <w:rsid w:val="00AB71B5"/>
    <w:rsid w:val="00AC1E78"/>
    <w:rsid w:val="00AC5415"/>
    <w:rsid w:val="00AC679F"/>
    <w:rsid w:val="00AC6891"/>
    <w:rsid w:val="00AC6E6D"/>
    <w:rsid w:val="00AC789D"/>
    <w:rsid w:val="00AC79A7"/>
    <w:rsid w:val="00AD086B"/>
    <w:rsid w:val="00AD47B5"/>
    <w:rsid w:val="00AD769B"/>
    <w:rsid w:val="00AD7A4C"/>
    <w:rsid w:val="00AE337C"/>
    <w:rsid w:val="00AE46C3"/>
    <w:rsid w:val="00AE61F9"/>
    <w:rsid w:val="00AE6DD9"/>
    <w:rsid w:val="00AE7DEE"/>
    <w:rsid w:val="00AF167E"/>
    <w:rsid w:val="00AF2F57"/>
    <w:rsid w:val="00AF45C0"/>
    <w:rsid w:val="00AF5B03"/>
    <w:rsid w:val="00AF5EC9"/>
    <w:rsid w:val="00AF7A89"/>
    <w:rsid w:val="00B019C0"/>
    <w:rsid w:val="00B02B31"/>
    <w:rsid w:val="00B05C0D"/>
    <w:rsid w:val="00B05CEB"/>
    <w:rsid w:val="00B05E4B"/>
    <w:rsid w:val="00B06838"/>
    <w:rsid w:val="00B0760A"/>
    <w:rsid w:val="00B11B27"/>
    <w:rsid w:val="00B12A50"/>
    <w:rsid w:val="00B13EC3"/>
    <w:rsid w:val="00B159C4"/>
    <w:rsid w:val="00B173D3"/>
    <w:rsid w:val="00B17BA6"/>
    <w:rsid w:val="00B20345"/>
    <w:rsid w:val="00B21AAC"/>
    <w:rsid w:val="00B22BA4"/>
    <w:rsid w:val="00B22DDF"/>
    <w:rsid w:val="00B231C5"/>
    <w:rsid w:val="00B24E1F"/>
    <w:rsid w:val="00B256AE"/>
    <w:rsid w:val="00B25A96"/>
    <w:rsid w:val="00B3078F"/>
    <w:rsid w:val="00B327EE"/>
    <w:rsid w:val="00B340D6"/>
    <w:rsid w:val="00B343B5"/>
    <w:rsid w:val="00B35227"/>
    <w:rsid w:val="00B36CD7"/>
    <w:rsid w:val="00B376D7"/>
    <w:rsid w:val="00B40DAE"/>
    <w:rsid w:val="00B41600"/>
    <w:rsid w:val="00B41EE9"/>
    <w:rsid w:val="00B43813"/>
    <w:rsid w:val="00B446A6"/>
    <w:rsid w:val="00B459BB"/>
    <w:rsid w:val="00B501F8"/>
    <w:rsid w:val="00B521A2"/>
    <w:rsid w:val="00B52A52"/>
    <w:rsid w:val="00B52FC3"/>
    <w:rsid w:val="00B55D1F"/>
    <w:rsid w:val="00B57C70"/>
    <w:rsid w:val="00B60905"/>
    <w:rsid w:val="00B60B20"/>
    <w:rsid w:val="00B60C6F"/>
    <w:rsid w:val="00B61D7D"/>
    <w:rsid w:val="00B628B3"/>
    <w:rsid w:val="00B64490"/>
    <w:rsid w:val="00B64A5C"/>
    <w:rsid w:val="00B6793C"/>
    <w:rsid w:val="00B70431"/>
    <w:rsid w:val="00B71B76"/>
    <w:rsid w:val="00B72AA5"/>
    <w:rsid w:val="00B73174"/>
    <w:rsid w:val="00B748E6"/>
    <w:rsid w:val="00B74F44"/>
    <w:rsid w:val="00B75885"/>
    <w:rsid w:val="00B75A1F"/>
    <w:rsid w:val="00B7691E"/>
    <w:rsid w:val="00B81CA9"/>
    <w:rsid w:val="00B826BB"/>
    <w:rsid w:val="00B843AF"/>
    <w:rsid w:val="00B8454B"/>
    <w:rsid w:val="00B84EE5"/>
    <w:rsid w:val="00B87819"/>
    <w:rsid w:val="00B9228F"/>
    <w:rsid w:val="00B96D07"/>
    <w:rsid w:val="00B97598"/>
    <w:rsid w:val="00BA14D2"/>
    <w:rsid w:val="00BA2F72"/>
    <w:rsid w:val="00BA7368"/>
    <w:rsid w:val="00BA7A33"/>
    <w:rsid w:val="00BB0A04"/>
    <w:rsid w:val="00BB11E4"/>
    <w:rsid w:val="00BB2790"/>
    <w:rsid w:val="00BB38E2"/>
    <w:rsid w:val="00BB65C2"/>
    <w:rsid w:val="00BB76EA"/>
    <w:rsid w:val="00BC1413"/>
    <w:rsid w:val="00BC170F"/>
    <w:rsid w:val="00BC3A13"/>
    <w:rsid w:val="00BC4F26"/>
    <w:rsid w:val="00BC63B1"/>
    <w:rsid w:val="00BC6661"/>
    <w:rsid w:val="00BC6CB1"/>
    <w:rsid w:val="00BD244B"/>
    <w:rsid w:val="00BD3F96"/>
    <w:rsid w:val="00BD4316"/>
    <w:rsid w:val="00BD4EB2"/>
    <w:rsid w:val="00BD5623"/>
    <w:rsid w:val="00BD6099"/>
    <w:rsid w:val="00BD65B1"/>
    <w:rsid w:val="00BD65FC"/>
    <w:rsid w:val="00BD6B3C"/>
    <w:rsid w:val="00BD725C"/>
    <w:rsid w:val="00BD7D90"/>
    <w:rsid w:val="00BE088A"/>
    <w:rsid w:val="00BE18EC"/>
    <w:rsid w:val="00BE5AAC"/>
    <w:rsid w:val="00BE63B3"/>
    <w:rsid w:val="00BE68E7"/>
    <w:rsid w:val="00BF1338"/>
    <w:rsid w:val="00BF1C5D"/>
    <w:rsid w:val="00BF1DDD"/>
    <w:rsid w:val="00BF230F"/>
    <w:rsid w:val="00BF2EC7"/>
    <w:rsid w:val="00BF52E3"/>
    <w:rsid w:val="00BF6D8C"/>
    <w:rsid w:val="00BF71B4"/>
    <w:rsid w:val="00C0078E"/>
    <w:rsid w:val="00C034E2"/>
    <w:rsid w:val="00C03865"/>
    <w:rsid w:val="00C0438A"/>
    <w:rsid w:val="00C04519"/>
    <w:rsid w:val="00C046A1"/>
    <w:rsid w:val="00C05ACD"/>
    <w:rsid w:val="00C05C5C"/>
    <w:rsid w:val="00C10180"/>
    <w:rsid w:val="00C10E06"/>
    <w:rsid w:val="00C123CD"/>
    <w:rsid w:val="00C128A0"/>
    <w:rsid w:val="00C13956"/>
    <w:rsid w:val="00C16214"/>
    <w:rsid w:val="00C17324"/>
    <w:rsid w:val="00C21C17"/>
    <w:rsid w:val="00C237F4"/>
    <w:rsid w:val="00C23AAF"/>
    <w:rsid w:val="00C2467F"/>
    <w:rsid w:val="00C24B07"/>
    <w:rsid w:val="00C25C44"/>
    <w:rsid w:val="00C25C83"/>
    <w:rsid w:val="00C26634"/>
    <w:rsid w:val="00C26B7C"/>
    <w:rsid w:val="00C2715F"/>
    <w:rsid w:val="00C3030A"/>
    <w:rsid w:val="00C311B8"/>
    <w:rsid w:val="00C31DBD"/>
    <w:rsid w:val="00C34A4E"/>
    <w:rsid w:val="00C34BFF"/>
    <w:rsid w:val="00C35591"/>
    <w:rsid w:val="00C36C28"/>
    <w:rsid w:val="00C36C38"/>
    <w:rsid w:val="00C36EF0"/>
    <w:rsid w:val="00C409B2"/>
    <w:rsid w:val="00C4161F"/>
    <w:rsid w:val="00C417DE"/>
    <w:rsid w:val="00C42EC2"/>
    <w:rsid w:val="00C4389F"/>
    <w:rsid w:val="00C44BFB"/>
    <w:rsid w:val="00C44C8D"/>
    <w:rsid w:val="00C47915"/>
    <w:rsid w:val="00C47E65"/>
    <w:rsid w:val="00C50929"/>
    <w:rsid w:val="00C5174D"/>
    <w:rsid w:val="00C51903"/>
    <w:rsid w:val="00C51F39"/>
    <w:rsid w:val="00C53170"/>
    <w:rsid w:val="00C53DB6"/>
    <w:rsid w:val="00C55F3A"/>
    <w:rsid w:val="00C56744"/>
    <w:rsid w:val="00C5741C"/>
    <w:rsid w:val="00C5779D"/>
    <w:rsid w:val="00C60C34"/>
    <w:rsid w:val="00C618B1"/>
    <w:rsid w:val="00C61C98"/>
    <w:rsid w:val="00C61CAF"/>
    <w:rsid w:val="00C625B7"/>
    <w:rsid w:val="00C63613"/>
    <w:rsid w:val="00C652D2"/>
    <w:rsid w:val="00C66A38"/>
    <w:rsid w:val="00C714EF"/>
    <w:rsid w:val="00C7162C"/>
    <w:rsid w:val="00C74E3F"/>
    <w:rsid w:val="00C74FD4"/>
    <w:rsid w:val="00C7541D"/>
    <w:rsid w:val="00C754AD"/>
    <w:rsid w:val="00C81BD0"/>
    <w:rsid w:val="00C82537"/>
    <w:rsid w:val="00C8433E"/>
    <w:rsid w:val="00C84E61"/>
    <w:rsid w:val="00C857CC"/>
    <w:rsid w:val="00C87D1A"/>
    <w:rsid w:val="00C90C98"/>
    <w:rsid w:val="00C90E93"/>
    <w:rsid w:val="00C91AB8"/>
    <w:rsid w:val="00C9328F"/>
    <w:rsid w:val="00C9439B"/>
    <w:rsid w:val="00C950E0"/>
    <w:rsid w:val="00C95B90"/>
    <w:rsid w:val="00C97561"/>
    <w:rsid w:val="00CA0C5D"/>
    <w:rsid w:val="00CA1450"/>
    <w:rsid w:val="00CA33F7"/>
    <w:rsid w:val="00CA5505"/>
    <w:rsid w:val="00CB16B3"/>
    <w:rsid w:val="00CB175E"/>
    <w:rsid w:val="00CB2492"/>
    <w:rsid w:val="00CB2DDB"/>
    <w:rsid w:val="00CB3A90"/>
    <w:rsid w:val="00CB4798"/>
    <w:rsid w:val="00CB5C10"/>
    <w:rsid w:val="00CB5CEC"/>
    <w:rsid w:val="00CB606B"/>
    <w:rsid w:val="00CB6546"/>
    <w:rsid w:val="00CB67B1"/>
    <w:rsid w:val="00CB7F63"/>
    <w:rsid w:val="00CC0F23"/>
    <w:rsid w:val="00CC1487"/>
    <w:rsid w:val="00CC2C30"/>
    <w:rsid w:val="00CC4361"/>
    <w:rsid w:val="00CC4E9D"/>
    <w:rsid w:val="00CD044E"/>
    <w:rsid w:val="00CD0DC8"/>
    <w:rsid w:val="00CD0E44"/>
    <w:rsid w:val="00CD3D31"/>
    <w:rsid w:val="00CD481D"/>
    <w:rsid w:val="00CD57E9"/>
    <w:rsid w:val="00CD60CD"/>
    <w:rsid w:val="00CD656A"/>
    <w:rsid w:val="00CE0423"/>
    <w:rsid w:val="00CE3077"/>
    <w:rsid w:val="00CE6C4D"/>
    <w:rsid w:val="00CE7A4B"/>
    <w:rsid w:val="00CF00D0"/>
    <w:rsid w:val="00CF2601"/>
    <w:rsid w:val="00CF3153"/>
    <w:rsid w:val="00CF31E2"/>
    <w:rsid w:val="00CF34CA"/>
    <w:rsid w:val="00CF3EF6"/>
    <w:rsid w:val="00CF4438"/>
    <w:rsid w:val="00CF45E1"/>
    <w:rsid w:val="00CF46AD"/>
    <w:rsid w:val="00CF49A9"/>
    <w:rsid w:val="00CF6F85"/>
    <w:rsid w:val="00CF77D3"/>
    <w:rsid w:val="00CF7925"/>
    <w:rsid w:val="00CF7E50"/>
    <w:rsid w:val="00D005C3"/>
    <w:rsid w:val="00D0080B"/>
    <w:rsid w:val="00D021B4"/>
    <w:rsid w:val="00D0277A"/>
    <w:rsid w:val="00D02D1F"/>
    <w:rsid w:val="00D0416D"/>
    <w:rsid w:val="00D04994"/>
    <w:rsid w:val="00D04EEF"/>
    <w:rsid w:val="00D10090"/>
    <w:rsid w:val="00D10D8F"/>
    <w:rsid w:val="00D14F9D"/>
    <w:rsid w:val="00D16D75"/>
    <w:rsid w:val="00D21D35"/>
    <w:rsid w:val="00D21F06"/>
    <w:rsid w:val="00D24965"/>
    <w:rsid w:val="00D25576"/>
    <w:rsid w:val="00D31C4F"/>
    <w:rsid w:val="00D336B3"/>
    <w:rsid w:val="00D34034"/>
    <w:rsid w:val="00D344B7"/>
    <w:rsid w:val="00D3719F"/>
    <w:rsid w:val="00D37226"/>
    <w:rsid w:val="00D37410"/>
    <w:rsid w:val="00D37954"/>
    <w:rsid w:val="00D37D42"/>
    <w:rsid w:val="00D37F15"/>
    <w:rsid w:val="00D41D69"/>
    <w:rsid w:val="00D41EAE"/>
    <w:rsid w:val="00D42A06"/>
    <w:rsid w:val="00D43C22"/>
    <w:rsid w:val="00D465FE"/>
    <w:rsid w:val="00D4694E"/>
    <w:rsid w:val="00D469D2"/>
    <w:rsid w:val="00D53E83"/>
    <w:rsid w:val="00D565EE"/>
    <w:rsid w:val="00D60B54"/>
    <w:rsid w:val="00D61753"/>
    <w:rsid w:val="00D624A7"/>
    <w:rsid w:val="00D63771"/>
    <w:rsid w:val="00D64802"/>
    <w:rsid w:val="00D654CD"/>
    <w:rsid w:val="00D65B24"/>
    <w:rsid w:val="00D671CF"/>
    <w:rsid w:val="00D71208"/>
    <w:rsid w:val="00D71F88"/>
    <w:rsid w:val="00D723F7"/>
    <w:rsid w:val="00D74470"/>
    <w:rsid w:val="00D74B1B"/>
    <w:rsid w:val="00D74F1D"/>
    <w:rsid w:val="00D762E6"/>
    <w:rsid w:val="00D772E1"/>
    <w:rsid w:val="00D77802"/>
    <w:rsid w:val="00D804B3"/>
    <w:rsid w:val="00D80C17"/>
    <w:rsid w:val="00D81640"/>
    <w:rsid w:val="00D8286B"/>
    <w:rsid w:val="00D847AF"/>
    <w:rsid w:val="00D85DFC"/>
    <w:rsid w:val="00D8670A"/>
    <w:rsid w:val="00D90A27"/>
    <w:rsid w:val="00D91C8C"/>
    <w:rsid w:val="00D92DF0"/>
    <w:rsid w:val="00D9470A"/>
    <w:rsid w:val="00D949A4"/>
    <w:rsid w:val="00D969D4"/>
    <w:rsid w:val="00D96F75"/>
    <w:rsid w:val="00D97625"/>
    <w:rsid w:val="00DA22C1"/>
    <w:rsid w:val="00DA369C"/>
    <w:rsid w:val="00DA37C6"/>
    <w:rsid w:val="00DA56D5"/>
    <w:rsid w:val="00DA5750"/>
    <w:rsid w:val="00DA6D62"/>
    <w:rsid w:val="00DB077D"/>
    <w:rsid w:val="00DB0E74"/>
    <w:rsid w:val="00DB32ED"/>
    <w:rsid w:val="00DB3B8B"/>
    <w:rsid w:val="00DB47DA"/>
    <w:rsid w:val="00DB4A3D"/>
    <w:rsid w:val="00DB6CCD"/>
    <w:rsid w:val="00DB7E54"/>
    <w:rsid w:val="00DC08FB"/>
    <w:rsid w:val="00DC1CC3"/>
    <w:rsid w:val="00DC3182"/>
    <w:rsid w:val="00DC37EF"/>
    <w:rsid w:val="00DC5AB0"/>
    <w:rsid w:val="00DC5EC1"/>
    <w:rsid w:val="00DC7187"/>
    <w:rsid w:val="00DD2AC3"/>
    <w:rsid w:val="00DD2BAD"/>
    <w:rsid w:val="00DD34A9"/>
    <w:rsid w:val="00DD34C4"/>
    <w:rsid w:val="00DD5429"/>
    <w:rsid w:val="00DD55CD"/>
    <w:rsid w:val="00DD56D5"/>
    <w:rsid w:val="00DD56F1"/>
    <w:rsid w:val="00DD7319"/>
    <w:rsid w:val="00DE0AC6"/>
    <w:rsid w:val="00DE17C6"/>
    <w:rsid w:val="00DE3172"/>
    <w:rsid w:val="00DE4395"/>
    <w:rsid w:val="00DE5386"/>
    <w:rsid w:val="00DE584E"/>
    <w:rsid w:val="00DE7D24"/>
    <w:rsid w:val="00DF0BCE"/>
    <w:rsid w:val="00DF2867"/>
    <w:rsid w:val="00DF43BF"/>
    <w:rsid w:val="00DF5955"/>
    <w:rsid w:val="00DF7A96"/>
    <w:rsid w:val="00E013C4"/>
    <w:rsid w:val="00E04995"/>
    <w:rsid w:val="00E069DA"/>
    <w:rsid w:val="00E07144"/>
    <w:rsid w:val="00E1090D"/>
    <w:rsid w:val="00E11E3C"/>
    <w:rsid w:val="00E123D2"/>
    <w:rsid w:val="00E12B19"/>
    <w:rsid w:val="00E13544"/>
    <w:rsid w:val="00E14375"/>
    <w:rsid w:val="00E145DE"/>
    <w:rsid w:val="00E202C5"/>
    <w:rsid w:val="00E20875"/>
    <w:rsid w:val="00E24D11"/>
    <w:rsid w:val="00E25995"/>
    <w:rsid w:val="00E25D67"/>
    <w:rsid w:val="00E26703"/>
    <w:rsid w:val="00E271A5"/>
    <w:rsid w:val="00E305A1"/>
    <w:rsid w:val="00E32948"/>
    <w:rsid w:val="00E34779"/>
    <w:rsid w:val="00E34DC4"/>
    <w:rsid w:val="00E352E4"/>
    <w:rsid w:val="00E36BC5"/>
    <w:rsid w:val="00E377B5"/>
    <w:rsid w:val="00E43DD2"/>
    <w:rsid w:val="00E44922"/>
    <w:rsid w:val="00E5012C"/>
    <w:rsid w:val="00E510A3"/>
    <w:rsid w:val="00E53138"/>
    <w:rsid w:val="00E55447"/>
    <w:rsid w:val="00E55A09"/>
    <w:rsid w:val="00E56B20"/>
    <w:rsid w:val="00E5720B"/>
    <w:rsid w:val="00E57245"/>
    <w:rsid w:val="00E61BF5"/>
    <w:rsid w:val="00E6439B"/>
    <w:rsid w:val="00E647D9"/>
    <w:rsid w:val="00E6605C"/>
    <w:rsid w:val="00E669DB"/>
    <w:rsid w:val="00E669FD"/>
    <w:rsid w:val="00E671C9"/>
    <w:rsid w:val="00E70695"/>
    <w:rsid w:val="00E7170C"/>
    <w:rsid w:val="00E71772"/>
    <w:rsid w:val="00E73554"/>
    <w:rsid w:val="00E74190"/>
    <w:rsid w:val="00E74AD2"/>
    <w:rsid w:val="00E751A2"/>
    <w:rsid w:val="00E75B09"/>
    <w:rsid w:val="00E75B42"/>
    <w:rsid w:val="00E76E1A"/>
    <w:rsid w:val="00E81247"/>
    <w:rsid w:val="00E81A8C"/>
    <w:rsid w:val="00E839FA"/>
    <w:rsid w:val="00E844F4"/>
    <w:rsid w:val="00E860CD"/>
    <w:rsid w:val="00E86850"/>
    <w:rsid w:val="00E87CD2"/>
    <w:rsid w:val="00E91DEA"/>
    <w:rsid w:val="00E92CA6"/>
    <w:rsid w:val="00E941E8"/>
    <w:rsid w:val="00E95A01"/>
    <w:rsid w:val="00E968BE"/>
    <w:rsid w:val="00E97AE2"/>
    <w:rsid w:val="00EA0B97"/>
    <w:rsid w:val="00EA0DE9"/>
    <w:rsid w:val="00EA1A14"/>
    <w:rsid w:val="00EA1B24"/>
    <w:rsid w:val="00EA21AD"/>
    <w:rsid w:val="00EA2D85"/>
    <w:rsid w:val="00EA5BB5"/>
    <w:rsid w:val="00EA6EB2"/>
    <w:rsid w:val="00EA783C"/>
    <w:rsid w:val="00EA7AE7"/>
    <w:rsid w:val="00EB157A"/>
    <w:rsid w:val="00EB1DC0"/>
    <w:rsid w:val="00EB1EDE"/>
    <w:rsid w:val="00EB2673"/>
    <w:rsid w:val="00EB28E3"/>
    <w:rsid w:val="00EB2CA6"/>
    <w:rsid w:val="00EB3A89"/>
    <w:rsid w:val="00EB42B2"/>
    <w:rsid w:val="00EB4437"/>
    <w:rsid w:val="00EB46D7"/>
    <w:rsid w:val="00EB5304"/>
    <w:rsid w:val="00EB55C5"/>
    <w:rsid w:val="00EB623F"/>
    <w:rsid w:val="00EB7704"/>
    <w:rsid w:val="00EC1FD8"/>
    <w:rsid w:val="00EC32C6"/>
    <w:rsid w:val="00EC3B80"/>
    <w:rsid w:val="00EC4328"/>
    <w:rsid w:val="00EC467D"/>
    <w:rsid w:val="00EC479E"/>
    <w:rsid w:val="00EC4CAF"/>
    <w:rsid w:val="00EC64F2"/>
    <w:rsid w:val="00EC6E32"/>
    <w:rsid w:val="00EC7B78"/>
    <w:rsid w:val="00ED0AE4"/>
    <w:rsid w:val="00ED11E7"/>
    <w:rsid w:val="00ED314B"/>
    <w:rsid w:val="00ED47F3"/>
    <w:rsid w:val="00ED4DF5"/>
    <w:rsid w:val="00EE4942"/>
    <w:rsid w:val="00EE528B"/>
    <w:rsid w:val="00EE6E3A"/>
    <w:rsid w:val="00EE733B"/>
    <w:rsid w:val="00EE7864"/>
    <w:rsid w:val="00EE7DB9"/>
    <w:rsid w:val="00EF2488"/>
    <w:rsid w:val="00EF6E6E"/>
    <w:rsid w:val="00F01386"/>
    <w:rsid w:val="00F016B2"/>
    <w:rsid w:val="00F02C49"/>
    <w:rsid w:val="00F05653"/>
    <w:rsid w:val="00F05689"/>
    <w:rsid w:val="00F06373"/>
    <w:rsid w:val="00F070AF"/>
    <w:rsid w:val="00F11F63"/>
    <w:rsid w:val="00F123CF"/>
    <w:rsid w:val="00F132C7"/>
    <w:rsid w:val="00F14FC5"/>
    <w:rsid w:val="00F169F6"/>
    <w:rsid w:val="00F20CEB"/>
    <w:rsid w:val="00F20F4D"/>
    <w:rsid w:val="00F21401"/>
    <w:rsid w:val="00F21711"/>
    <w:rsid w:val="00F228FC"/>
    <w:rsid w:val="00F22C78"/>
    <w:rsid w:val="00F22EF8"/>
    <w:rsid w:val="00F23276"/>
    <w:rsid w:val="00F24FDC"/>
    <w:rsid w:val="00F27EA6"/>
    <w:rsid w:val="00F30A24"/>
    <w:rsid w:val="00F31C09"/>
    <w:rsid w:val="00F3267F"/>
    <w:rsid w:val="00F32892"/>
    <w:rsid w:val="00F34CFB"/>
    <w:rsid w:val="00F41F87"/>
    <w:rsid w:val="00F4274B"/>
    <w:rsid w:val="00F433C4"/>
    <w:rsid w:val="00F44EE9"/>
    <w:rsid w:val="00F47287"/>
    <w:rsid w:val="00F479FB"/>
    <w:rsid w:val="00F47E4A"/>
    <w:rsid w:val="00F51768"/>
    <w:rsid w:val="00F5220A"/>
    <w:rsid w:val="00F52295"/>
    <w:rsid w:val="00F53EAA"/>
    <w:rsid w:val="00F5531A"/>
    <w:rsid w:val="00F553C5"/>
    <w:rsid w:val="00F5592D"/>
    <w:rsid w:val="00F606FB"/>
    <w:rsid w:val="00F61A7F"/>
    <w:rsid w:val="00F6206B"/>
    <w:rsid w:val="00F649B7"/>
    <w:rsid w:val="00F64C97"/>
    <w:rsid w:val="00F656F5"/>
    <w:rsid w:val="00F65BB3"/>
    <w:rsid w:val="00F674BB"/>
    <w:rsid w:val="00F67F78"/>
    <w:rsid w:val="00F7044B"/>
    <w:rsid w:val="00F708CF"/>
    <w:rsid w:val="00F70C14"/>
    <w:rsid w:val="00F7163F"/>
    <w:rsid w:val="00F71D1C"/>
    <w:rsid w:val="00F732DE"/>
    <w:rsid w:val="00F735E7"/>
    <w:rsid w:val="00F73EE7"/>
    <w:rsid w:val="00F74FA4"/>
    <w:rsid w:val="00F759C6"/>
    <w:rsid w:val="00F77BDE"/>
    <w:rsid w:val="00F80BFD"/>
    <w:rsid w:val="00F82E2B"/>
    <w:rsid w:val="00F837B7"/>
    <w:rsid w:val="00F849C8"/>
    <w:rsid w:val="00F861D3"/>
    <w:rsid w:val="00F92385"/>
    <w:rsid w:val="00F95AE4"/>
    <w:rsid w:val="00FA13C9"/>
    <w:rsid w:val="00FA218C"/>
    <w:rsid w:val="00FA2967"/>
    <w:rsid w:val="00FA2C12"/>
    <w:rsid w:val="00FA4BA2"/>
    <w:rsid w:val="00FA5BA9"/>
    <w:rsid w:val="00FA7C37"/>
    <w:rsid w:val="00FB2A50"/>
    <w:rsid w:val="00FB31CC"/>
    <w:rsid w:val="00FC09EC"/>
    <w:rsid w:val="00FC138A"/>
    <w:rsid w:val="00FC4AC1"/>
    <w:rsid w:val="00FC4E0A"/>
    <w:rsid w:val="00FC6691"/>
    <w:rsid w:val="00FC75F7"/>
    <w:rsid w:val="00FC7823"/>
    <w:rsid w:val="00FD0814"/>
    <w:rsid w:val="00FD73E5"/>
    <w:rsid w:val="00FE063F"/>
    <w:rsid w:val="00FE0FA4"/>
    <w:rsid w:val="00FE133A"/>
    <w:rsid w:val="00FE1406"/>
    <w:rsid w:val="00FE2FDC"/>
    <w:rsid w:val="00FE4167"/>
    <w:rsid w:val="00FE4C6D"/>
    <w:rsid w:val="00FE4C7E"/>
    <w:rsid w:val="00FE5511"/>
    <w:rsid w:val="00FF0299"/>
    <w:rsid w:val="00FF0D1B"/>
    <w:rsid w:val="00FF0FDE"/>
    <w:rsid w:val="00FF1D3B"/>
    <w:rsid w:val="00FF2053"/>
    <w:rsid w:val="00FF25CF"/>
    <w:rsid w:val="00FF4E77"/>
    <w:rsid w:val="00FF54BE"/>
    <w:rsid w:val="00FF5824"/>
    <w:rsid w:val="00FF659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84B32"/>
  <w15:chartTrackingRefBased/>
  <w15:docId w15:val="{56C70352-DF42-408C-8FF9-A5379474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582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182D84"/>
    <w:pPr>
      <w:keepNext/>
      <w:keepLines/>
      <w:outlineLvl w:val="0"/>
    </w:pPr>
    <w:rPr>
      <w:b/>
      <w:szCs w:val="20"/>
      <w:lang w:val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2D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3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47582"/>
    <w:rPr>
      <w:b/>
      <w:bCs/>
    </w:rPr>
  </w:style>
  <w:style w:type="paragraph" w:styleId="Zhlav">
    <w:name w:val="header"/>
    <w:basedOn w:val="Normln"/>
    <w:rsid w:val="00247582"/>
    <w:pPr>
      <w:tabs>
        <w:tab w:val="center" w:pos="4536"/>
        <w:tab w:val="right" w:pos="9072"/>
      </w:tabs>
    </w:pPr>
  </w:style>
  <w:style w:type="character" w:styleId="Hypertextovodkaz">
    <w:name w:val="Hyperlink"/>
    <w:rsid w:val="00247582"/>
    <w:rPr>
      <w:color w:val="0000FF"/>
      <w:u w:val="single"/>
    </w:rPr>
  </w:style>
  <w:style w:type="paragraph" w:customStyle="1" w:styleId="nadpis10">
    <w:name w:val="nadpis1"/>
    <w:basedOn w:val="Normln"/>
    <w:rsid w:val="002C2EFB"/>
    <w:pPr>
      <w:spacing w:before="100" w:beforeAutospacing="1" w:after="100" w:afterAutospacing="1"/>
    </w:pPr>
  </w:style>
  <w:style w:type="paragraph" w:styleId="Seznam">
    <w:name w:val="List"/>
    <w:basedOn w:val="Normln"/>
    <w:rsid w:val="00C44C8D"/>
    <w:pPr>
      <w:ind w:left="283" w:hanging="283"/>
    </w:pPr>
  </w:style>
  <w:style w:type="paragraph" w:styleId="Zkladntext">
    <w:name w:val="Body Text"/>
    <w:basedOn w:val="Normln"/>
    <w:link w:val="ZkladntextChar"/>
    <w:rsid w:val="00C44C8D"/>
    <w:pPr>
      <w:spacing w:after="120"/>
    </w:pPr>
  </w:style>
  <w:style w:type="character" w:customStyle="1" w:styleId="ZkladntextChar">
    <w:name w:val="Základní text Char"/>
    <w:link w:val="Zkladntext"/>
    <w:rsid w:val="00EE6E3A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F132C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132C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ln0">
    <w:name w:val="normln"/>
    <w:basedOn w:val="Normln"/>
    <w:rsid w:val="00DA56D5"/>
    <w:pPr>
      <w:spacing w:line="288" w:lineRule="auto"/>
    </w:pPr>
  </w:style>
  <w:style w:type="paragraph" w:styleId="Nzev">
    <w:name w:val="Title"/>
    <w:basedOn w:val="Normln"/>
    <w:link w:val="NzevChar"/>
    <w:qFormat/>
    <w:rsid w:val="00DF0BCE"/>
    <w:pPr>
      <w:jc w:val="center"/>
    </w:pPr>
    <w:rPr>
      <w:b/>
      <w:bCs/>
    </w:rPr>
  </w:style>
  <w:style w:type="character" w:customStyle="1" w:styleId="NzevChar">
    <w:name w:val="Název Char"/>
    <w:link w:val="Nzev"/>
    <w:rsid w:val="00DF0BCE"/>
    <w:rPr>
      <w:b/>
      <w:bCs/>
      <w:sz w:val="24"/>
      <w:szCs w:val="24"/>
    </w:rPr>
  </w:style>
  <w:style w:type="character" w:customStyle="1" w:styleId="Nadpis1Char">
    <w:name w:val="Nadpis 1 Char"/>
    <w:link w:val="Nadpis1"/>
    <w:rsid w:val="00182D84"/>
    <w:rPr>
      <w:b/>
      <w:sz w:val="24"/>
      <w:lang w:val="de-DE"/>
    </w:rPr>
  </w:style>
  <w:style w:type="paragraph" w:customStyle="1" w:styleId="Zwischenzeile">
    <w:name w:val="Zwischenzeile"/>
    <w:basedOn w:val="Normln"/>
    <w:rsid w:val="00182D84"/>
    <w:rPr>
      <w:sz w:val="4"/>
      <w:szCs w:val="20"/>
      <w:lang w:val="de-DE"/>
    </w:rPr>
  </w:style>
  <w:style w:type="paragraph" w:customStyle="1" w:styleId="Styl1">
    <w:name w:val="Styl1"/>
    <w:basedOn w:val="Obsah1"/>
    <w:rsid w:val="00182D84"/>
    <w:pPr>
      <w:tabs>
        <w:tab w:val="right" w:leader="dot" w:pos="9062"/>
      </w:tabs>
      <w:spacing w:before="120"/>
    </w:pPr>
    <w:rPr>
      <w:i/>
      <w:caps/>
      <w:noProof/>
      <w:szCs w:val="20"/>
      <w:lang w:val="de-DE"/>
    </w:rPr>
  </w:style>
  <w:style w:type="paragraph" w:styleId="Zpat">
    <w:name w:val="footer"/>
    <w:basedOn w:val="Normln"/>
    <w:link w:val="ZpatChar"/>
    <w:rsid w:val="00182D84"/>
    <w:pPr>
      <w:tabs>
        <w:tab w:val="center" w:pos="4536"/>
        <w:tab w:val="right" w:pos="9072"/>
      </w:tabs>
    </w:pPr>
    <w:rPr>
      <w:sz w:val="22"/>
      <w:szCs w:val="20"/>
      <w:lang w:val="de-DE"/>
    </w:rPr>
  </w:style>
  <w:style w:type="character" w:customStyle="1" w:styleId="ZpatChar">
    <w:name w:val="Zápatí Char"/>
    <w:link w:val="Zpat"/>
    <w:rsid w:val="00182D84"/>
    <w:rPr>
      <w:sz w:val="22"/>
      <w:lang w:val="de-DE"/>
    </w:rPr>
  </w:style>
  <w:style w:type="character" w:styleId="slostrnky">
    <w:name w:val="page number"/>
    <w:basedOn w:val="Standardnpsmoodstavce"/>
    <w:rsid w:val="00182D84"/>
  </w:style>
  <w:style w:type="paragraph" w:styleId="Normlnweb">
    <w:name w:val="Normal (Web)"/>
    <w:basedOn w:val="Normln"/>
    <w:link w:val="NormlnwebChar"/>
    <w:uiPriority w:val="99"/>
    <w:unhideWhenUsed/>
    <w:rsid w:val="00182D84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182D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182D84"/>
  </w:style>
  <w:style w:type="character" w:styleId="Sledovanodkaz">
    <w:name w:val="FollowedHyperlink"/>
    <w:rsid w:val="009C0C4E"/>
    <w:rPr>
      <w:color w:val="800080"/>
      <w:u w:val="single"/>
    </w:rPr>
  </w:style>
  <w:style w:type="paragraph" w:customStyle="1" w:styleId="Odstavec">
    <w:name w:val="Odstavec"/>
    <w:basedOn w:val="Normln"/>
    <w:rsid w:val="00E6605C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61CA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itleid1siteid5151">
    <w:name w:val="titleid1siteid5151"/>
    <w:rsid w:val="00A97B50"/>
    <w:rPr>
      <w:rFonts w:ascii="Arial" w:hAnsi="Arial" w:cs="Arial" w:hint="default"/>
      <w:b/>
      <w:bCs/>
      <w:color w:val="000000"/>
      <w:sz w:val="16"/>
      <w:szCs w:val="16"/>
    </w:rPr>
  </w:style>
  <w:style w:type="paragraph" w:customStyle="1" w:styleId="Nadpis11">
    <w:name w:val="Nadpis 1~"/>
    <w:basedOn w:val="Normln"/>
    <w:rsid w:val="00981064"/>
    <w:pPr>
      <w:widowControl w:val="0"/>
    </w:pPr>
    <w:rPr>
      <w:b/>
      <w:szCs w:val="20"/>
    </w:rPr>
  </w:style>
  <w:style w:type="paragraph" w:customStyle="1" w:styleId="nadpis">
    <w:name w:val="nadpis"/>
    <w:basedOn w:val="Normln"/>
    <w:uiPriority w:val="99"/>
    <w:rsid w:val="00960A0D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690047"/>
    <w:rPr>
      <w:rFonts w:ascii="Cambria" w:hAnsi="Cambria"/>
      <w:sz w:val="22"/>
      <w:szCs w:val="22"/>
      <w:lang w:eastAsia="en-US" w:bidi="en-US"/>
    </w:rPr>
  </w:style>
  <w:style w:type="character" w:customStyle="1" w:styleId="class051">
    <w:name w:val="class051"/>
    <w:rsid w:val="00C35591"/>
    <w:rPr>
      <w:b/>
      <w:bCs/>
      <w:color w:val="900028"/>
      <w:shd w:val="clear" w:color="auto" w:fill="E4E4E4"/>
    </w:rPr>
  </w:style>
  <w:style w:type="character" w:customStyle="1" w:styleId="NormlnwebChar">
    <w:name w:val="Normální (web) Char"/>
    <w:link w:val="Normlnweb"/>
    <w:uiPriority w:val="99"/>
    <w:locked/>
    <w:rsid w:val="00BF1C5D"/>
    <w:rPr>
      <w:sz w:val="24"/>
      <w:szCs w:val="24"/>
    </w:rPr>
  </w:style>
  <w:style w:type="character" w:customStyle="1" w:styleId="Nadpis3Char">
    <w:name w:val="Nadpis 3 Char"/>
    <w:link w:val="Nadpis3"/>
    <w:semiHidden/>
    <w:rsid w:val="00D336B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Normln"/>
    <w:rsid w:val="00D336B3"/>
    <w:pPr>
      <w:spacing w:before="100" w:beforeAutospacing="1" w:after="100" w:afterAutospacing="1"/>
    </w:pPr>
  </w:style>
  <w:style w:type="character" w:customStyle="1" w:styleId="styled-inline-text">
    <w:name w:val="styled-inline-text"/>
    <w:rsid w:val="0056622F"/>
  </w:style>
  <w:style w:type="paragraph" w:styleId="Textbubliny">
    <w:name w:val="Balloon Text"/>
    <w:basedOn w:val="Normln"/>
    <w:link w:val="TextbublinyChar"/>
    <w:rsid w:val="006906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4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6706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4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2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311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378">
                              <w:marLeft w:val="0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5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62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2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39">
      <w:bodyDiv w:val="1"/>
      <w:marLeft w:val="0"/>
      <w:marRight w:val="0"/>
      <w:marTop w:val="3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817">
          <w:marLeft w:val="0"/>
          <w:marRight w:val="0"/>
          <w:marTop w:val="0"/>
          <w:marBottom w:val="0"/>
          <w:divBdr>
            <w:top w:val="single" w:sz="12" w:space="0" w:color="D4E7F3"/>
            <w:left w:val="single" w:sz="12" w:space="0" w:color="D4E7F3"/>
            <w:bottom w:val="single" w:sz="12" w:space="0" w:color="D4E7F3"/>
            <w:right w:val="single" w:sz="12" w:space="0" w:color="D4E7F3"/>
          </w:divBdr>
          <w:divsChild>
            <w:div w:id="301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80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76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138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6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31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73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mmkarvi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mkarvi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karvina.oficialni.stranka.mes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arvin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hudecek@karvina.cz" TargetMode="External"/><Relationship Id="rId14" Type="http://schemas.openxmlformats.org/officeDocument/2006/relationships/hyperlink" Target="http://www.youtube.com/user/karvina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www.karvina.org/pics/ico-web.png" TargetMode="External"/><Relationship Id="rId1" Type="http://schemas.openxmlformats.org/officeDocument/2006/relationships/image" Target="media/image3.png"/><Relationship Id="rId6" Type="http://schemas.openxmlformats.org/officeDocument/2006/relationships/image" Target="http://www.karvina.org/pics/ico-facebook.png" TargetMode="External"/><Relationship Id="rId5" Type="http://schemas.openxmlformats.org/officeDocument/2006/relationships/image" Target="media/image5.png"/><Relationship Id="rId4" Type="http://schemas.openxmlformats.org/officeDocument/2006/relationships/image" Target="http://www.karvina.org/pics/ico-instagram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oto.karvina.cz:5006/PR-usek/Tiskov&#233;%20zpr&#225;vy/TZ%202020/TZ_sablona_Martina_Orgoniko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F5B7-21CE-4F10-BD3B-F6D5C8E4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TZ_sablona_Martina_Orgonikova</Template>
  <TotalTime>5</TotalTime>
  <Pages>1</Pages>
  <Words>1228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město Karviná</Company>
  <LinksUpToDate>false</LinksUpToDate>
  <CharactersWithSpaces>8464</CharactersWithSpaces>
  <SharedDoc>false</SharedDoc>
  <HLinks>
    <vt:vector size="54" baseType="variant"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http://www.youtube.com/user/karvinacz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http://www.instagram.com/mmkarvina</vt:lpwstr>
      </vt:variant>
      <vt:variant>
        <vt:lpwstr/>
      </vt:variant>
      <vt:variant>
        <vt:i4>4325452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http://www.twitter.com/mmkarvina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http://www.facebook.com/karvina.oficialni.stranka.mesta</vt:lpwstr>
      </vt:variant>
      <vt:variant>
        <vt:lpwstr/>
      </vt:variant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http://www.karvina.cz/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mailto:lukas.hudecek@karvina.cz</vt:lpwstr>
      </vt:variant>
      <vt:variant>
        <vt:lpwstr/>
      </vt:variant>
      <vt:variant>
        <vt:i4>5701646</vt:i4>
      </vt:variant>
      <vt:variant>
        <vt:i4>-1</vt:i4>
      </vt:variant>
      <vt:variant>
        <vt:i4>2049</vt:i4>
      </vt:variant>
      <vt:variant>
        <vt:i4>1</vt:i4>
      </vt:variant>
      <vt:variant>
        <vt:lpwstr>http://www.karvina.org/pics/ico-facebook.png</vt:lpwstr>
      </vt:variant>
      <vt:variant>
        <vt:lpwstr/>
      </vt:variant>
      <vt:variant>
        <vt:i4>6619171</vt:i4>
      </vt:variant>
      <vt:variant>
        <vt:i4>-1</vt:i4>
      </vt:variant>
      <vt:variant>
        <vt:i4>2050</vt:i4>
      </vt:variant>
      <vt:variant>
        <vt:i4>1</vt:i4>
      </vt:variant>
      <vt:variant>
        <vt:lpwstr>http://www.karvina.org/pics/ico-web.png</vt:lpwstr>
      </vt:variant>
      <vt:variant>
        <vt:lpwstr/>
      </vt:variant>
      <vt:variant>
        <vt:i4>1835090</vt:i4>
      </vt:variant>
      <vt:variant>
        <vt:i4>-1</vt:i4>
      </vt:variant>
      <vt:variant>
        <vt:i4>2051</vt:i4>
      </vt:variant>
      <vt:variant>
        <vt:i4>1</vt:i4>
      </vt:variant>
      <vt:variant>
        <vt:lpwstr>http://www.karvina.org/pics/ico-instagram.png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Orgoníková Martina</dc:creator>
  <cp:keywords/>
  <cp:lastModifiedBy>martina.orgonikova</cp:lastModifiedBy>
  <cp:revision>3</cp:revision>
  <cp:lastPrinted>2019-01-28T10:01:00Z</cp:lastPrinted>
  <dcterms:created xsi:type="dcterms:W3CDTF">2022-04-08T11:08:00Z</dcterms:created>
  <dcterms:modified xsi:type="dcterms:W3CDTF">2022-04-08T11:14:00Z</dcterms:modified>
</cp:coreProperties>
</file>